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762" w:rsidRPr="00990A52" w:rsidRDefault="00AF0762" w:rsidP="00957575">
      <w:pPr>
        <w:tabs>
          <w:tab w:val="left" w:pos="7797"/>
        </w:tabs>
        <w:spacing w:line="360" w:lineRule="auto"/>
        <w:ind w:right="2267"/>
        <w:jc w:val="both"/>
        <w:rPr>
          <w:rFonts w:ascii="Arial" w:hAnsi="Arial" w:cs="Arial"/>
          <w:lang w:val="en-US"/>
        </w:rPr>
      </w:pPr>
      <w:r w:rsidRPr="00990A52">
        <w:rPr>
          <w:rFonts w:ascii="Arial" w:hAnsi="Arial" w:cs="Arial"/>
          <w:lang w:val="en-US"/>
        </w:rPr>
        <w:t xml:space="preserve"> </w:t>
      </w:r>
    </w:p>
    <w:p w:rsidR="00AF0762" w:rsidRPr="00990A52" w:rsidRDefault="00AF0762" w:rsidP="00957575">
      <w:pPr>
        <w:tabs>
          <w:tab w:val="left" w:pos="7797"/>
        </w:tabs>
        <w:spacing w:line="360" w:lineRule="auto"/>
        <w:ind w:right="2267"/>
        <w:jc w:val="both"/>
        <w:rPr>
          <w:rFonts w:ascii="Arial" w:hAnsi="Arial" w:cs="Arial"/>
          <w:lang w:val="en-US"/>
        </w:rPr>
      </w:pPr>
    </w:p>
    <w:p w:rsidR="00AF0762" w:rsidRPr="00990A52" w:rsidRDefault="00AF0762" w:rsidP="00957575">
      <w:pPr>
        <w:spacing w:line="360" w:lineRule="auto"/>
        <w:ind w:right="1275"/>
        <w:jc w:val="both"/>
        <w:rPr>
          <w:rFonts w:ascii="Arial" w:hAnsi="Arial" w:cs="Arial"/>
          <w:b/>
          <w:sz w:val="36"/>
          <w:lang w:val="en-US"/>
        </w:rPr>
      </w:pPr>
    </w:p>
    <w:p w:rsidR="00AF0762" w:rsidRDefault="00AF0762" w:rsidP="00957575">
      <w:pPr>
        <w:spacing w:line="360" w:lineRule="auto"/>
        <w:ind w:left="-426" w:right="1275"/>
        <w:jc w:val="center"/>
        <w:rPr>
          <w:rFonts w:ascii="Arial" w:hAnsi="Arial" w:cs="Arial"/>
          <w:b/>
          <w:sz w:val="36"/>
          <w:lang w:val="en-US"/>
        </w:rPr>
      </w:pPr>
    </w:p>
    <w:p w:rsidR="00ED3053" w:rsidRDefault="00ED3053" w:rsidP="00264D4C">
      <w:pPr>
        <w:spacing w:line="360" w:lineRule="auto"/>
        <w:ind w:right="1275"/>
        <w:rPr>
          <w:rFonts w:ascii="Arial" w:hAnsi="Arial" w:cs="Arial"/>
          <w:b/>
          <w:sz w:val="36"/>
          <w:lang w:val="en-US"/>
        </w:rPr>
      </w:pPr>
    </w:p>
    <w:p w:rsidR="005935BA" w:rsidRPr="005935BA" w:rsidRDefault="00AF0762" w:rsidP="005935BA">
      <w:pPr>
        <w:spacing w:line="360" w:lineRule="auto"/>
        <w:ind w:left="-426" w:right="1275"/>
        <w:jc w:val="center"/>
        <w:rPr>
          <w:rFonts w:ascii="Arial" w:hAnsi="Arial" w:cs="Arial"/>
          <w:lang w:val="en-US"/>
        </w:rPr>
      </w:pPr>
      <w:r w:rsidRPr="00990A52">
        <w:rPr>
          <w:rFonts w:ascii="Arial" w:hAnsi="Arial" w:cs="Arial"/>
          <w:b/>
          <w:sz w:val="36"/>
          <w:lang w:val="en-US"/>
        </w:rPr>
        <w:t>I N F O R M A T I O N</w:t>
      </w:r>
    </w:p>
    <w:p w:rsidR="005935BA" w:rsidRDefault="005935BA" w:rsidP="00957575">
      <w:pPr>
        <w:spacing w:line="360" w:lineRule="auto"/>
        <w:ind w:left="-426" w:right="1275"/>
        <w:jc w:val="center"/>
        <w:rPr>
          <w:rFonts w:ascii="Arial" w:hAnsi="Arial" w:cs="Arial"/>
          <w:lang w:val="en-US"/>
        </w:rPr>
      </w:pPr>
    </w:p>
    <w:p w:rsidR="00264D4C" w:rsidRPr="005935BA" w:rsidRDefault="00264D4C" w:rsidP="00957575">
      <w:pPr>
        <w:spacing w:line="360" w:lineRule="auto"/>
        <w:ind w:left="-426" w:right="1275"/>
        <w:jc w:val="center"/>
        <w:rPr>
          <w:rFonts w:ascii="Arial" w:hAnsi="Arial" w:cs="Arial"/>
          <w:lang w:val="en-US"/>
        </w:rPr>
      </w:pPr>
      <w:bookmarkStart w:id="0" w:name="_GoBack"/>
      <w:bookmarkEnd w:id="0"/>
    </w:p>
    <w:p w:rsidR="005935BA" w:rsidRDefault="00AF0762" w:rsidP="00957575">
      <w:pPr>
        <w:spacing w:line="360" w:lineRule="auto"/>
        <w:ind w:left="-426" w:right="1275"/>
        <w:jc w:val="center"/>
        <w:rPr>
          <w:rFonts w:ascii="Arial" w:hAnsi="Arial" w:cs="Arial"/>
        </w:rPr>
      </w:pPr>
      <w:r w:rsidRPr="00990A52">
        <w:rPr>
          <w:rFonts w:ascii="Arial" w:hAnsi="Arial" w:cs="Arial"/>
        </w:rPr>
        <w:t xml:space="preserve">zur Pressekonferenz </w:t>
      </w:r>
    </w:p>
    <w:p w:rsidR="00AF0762" w:rsidRPr="00990A52" w:rsidRDefault="00AF0762" w:rsidP="00957575">
      <w:pPr>
        <w:spacing w:line="360" w:lineRule="auto"/>
        <w:ind w:left="-426" w:right="1275"/>
        <w:jc w:val="center"/>
        <w:rPr>
          <w:rFonts w:ascii="Arial" w:hAnsi="Arial" w:cs="Arial"/>
        </w:rPr>
      </w:pPr>
      <w:r w:rsidRPr="00990A52">
        <w:rPr>
          <w:rFonts w:ascii="Arial" w:hAnsi="Arial" w:cs="Arial"/>
        </w:rPr>
        <w:t>mit</w:t>
      </w:r>
    </w:p>
    <w:p w:rsidR="00AF0762" w:rsidRPr="00990A52" w:rsidRDefault="00AF0762" w:rsidP="00957575">
      <w:pPr>
        <w:spacing w:line="360" w:lineRule="auto"/>
        <w:ind w:left="-426" w:right="1275"/>
        <w:jc w:val="center"/>
        <w:rPr>
          <w:rFonts w:ascii="Arial" w:hAnsi="Arial" w:cs="Arial"/>
        </w:rPr>
      </w:pPr>
    </w:p>
    <w:p w:rsidR="00AF0762" w:rsidRPr="00990A52" w:rsidRDefault="00AF0762" w:rsidP="005935BA">
      <w:pPr>
        <w:pStyle w:val="Teilnehmer"/>
        <w:spacing w:after="120" w:line="240" w:lineRule="auto"/>
        <w:ind w:left="-425" w:right="1276"/>
        <w:rPr>
          <w:rFonts w:cs="Arial"/>
          <w:color w:val="000000"/>
          <w:sz w:val="26"/>
          <w:szCs w:val="26"/>
        </w:rPr>
      </w:pPr>
      <w:r>
        <w:rPr>
          <w:rFonts w:cs="Arial"/>
          <w:color w:val="000000"/>
          <w:sz w:val="26"/>
          <w:szCs w:val="26"/>
        </w:rPr>
        <w:t>Mag. Thomas Stelzer</w:t>
      </w:r>
    </w:p>
    <w:p w:rsidR="00AF0762" w:rsidRDefault="00AF0762" w:rsidP="00957575">
      <w:pPr>
        <w:pStyle w:val="Teilnehmer"/>
        <w:spacing w:line="240" w:lineRule="auto"/>
        <w:ind w:left="-425" w:right="1276"/>
        <w:rPr>
          <w:rFonts w:cs="Arial"/>
          <w:b w:val="0"/>
          <w:color w:val="000000"/>
          <w:sz w:val="22"/>
          <w:szCs w:val="22"/>
        </w:rPr>
      </w:pPr>
      <w:r>
        <w:rPr>
          <w:rFonts w:cs="Arial"/>
          <w:b w:val="0"/>
          <w:color w:val="000000"/>
          <w:sz w:val="22"/>
          <w:szCs w:val="22"/>
        </w:rPr>
        <w:t>Landeshauptmann-Stellvertreter</w:t>
      </w:r>
    </w:p>
    <w:p w:rsidR="00AF0762" w:rsidRDefault="00AF0762" w:rsidP="004D2A93">
      <w:pPr>
        <w:spacing w:line="360" w:lineRule="auto"/>
        <w:ind w:right="1275"/>
        <w:rPr>
          <w:rFonts w:ascii="Arial" w:hAnsi="Arial" w:cs="Arial"/>
          <w:sz w:val="22"/>
          <w:szCs w:val="22"/>
          <w:lang w:val="de-AT"/>
        </w:rPr>
      </w:pPr>
    </w:p>
    <w:p w:rsidR="00AF0762" w:rsidRDefault="00AF0762" w:rsidP="00957575">
      <w:pPr>
        <w:spacing w:line="360" w:lineRule="auto"/>
        <w:ind w:left="-426" w:right="1275"/>
        <w:jc w:val="center"/>
        <w:rPr>
          <w:rFonts w:ascii="Arial" w:hAnsi="Arial" w:cs="Arial"/>
          <w:sz w:val="22"/>
          <w:szCs w:val="22"/>
          <w:lang w:val="de-AT"/>
        </w:rPr>
      </w:pPr>
    </w:p>
    <w:p w:rsidR="005935BA" w:rsidRDefault="00AF0762" w:rsidP="00957575">
      <w:pPr>
        <w:spacing w:line="360" w:lineRule="auto"/>
        <w:ind w:left="-426" w:right="1275"/>
        <w:jc w:val="center"/>
        <w:rPr>
          <w:rFonts w:ascii="Arial" w:hAnsi="Arial" w:cs="Arial"/>
          <w:sz w:val="22"/>
          <w:szCs w:val="22"/>
          <w:lang w:val="de-AT"/>
        </w:rPr>
      </w:pPr>
      <w:r w:rsidRPr="00990A52">
        <w:rPr>
          <w:rFonts w:ascii="Arial" w:hAnsi="Arial" w:cs="Arial"/>
          <w:sz w:val="22"/>
          <w:szCs w:val="22"/>
          <w:lang w:val="de-AT"/>
        </w:rPr>
        <w:t xml:space="preserve">am </w:t>
      </w:r>
      <w:r w:rsidR="004D2A93">
        <w:rPr>
          <w:rFonts w:ascii="Arial" w:hAnsi="Arial" w:cs="Arial"/>
          <w:sz w:val="22"/>
          <w:szCs w:val="22"/>
          <w:lang w:val="de-AT"/>
        </w:rPr>
        <w:t>Donnerstag, den 03. November 2017</w:t>
      </w:r>
    </w:p>
    <w:p w:rsidR="004D2A93" w:rsidRDefault="004D2A93" w:rsidP="00957575">
      <w:pPr>
        <w:spacing w:line="360" w:lineRule="auto"/>
        <w:ind w:left="-426" w:right="1275"/>
        <w:jc w:val="center"/>
        <w:rPr>
          <w:rFonts w:ascii="Arial" w:hAnsi="Arial" w:cs="Arial"/>
          <w:sz w:val="22"/>
          <w:szCs w:val="22"/>
          <w:lang w:val="de-AT"/>
        </w:rPr>
      </w:pPr>
      <w:r>
        <w:rPr>
          <w:rFonts w:ascii="Arial" w:hAnsi="Arial" w:cs="Arial"/>
          <w:sz w:val="22"/>
          <w:szCs w:val="22"/>
          <w:lang w:val="de-AT"/>
        </w:rPr>
        <w:t>im Presseclub OÖ</w:t>
      </w:r>
    </w:p>
    <w:p w:rsidR="004D2A93" w:rsidRDefault="004D2A93" w:rsidP="00957575">
      <w:pPr>
        <w:spacing w:line="360" w:lineRule="auto"/>
        <w:ind w:left="-426" w:right="1275"/>
        <w:jc w:val="center"/>
        <w:rPr>
          <w:rFonts w:ascii="Arial" w:hAnsi="Arial" w:cs="Arial"/>
          <w:sz w:val="22"/>
          <w:szCs w:val="22"/>
          <w:lang w:val="de-AT"/>
        </w:rPr>
      </w:pPr>
    </w:p>
    <w:p w:rsidR="004D2A93" w:rsidRDefault="004D2A93" w:rsidP="00957575">
      <w:pPr>
        <w:spacing w:line="360" w:lineRule="auto"/>
        <w:ind w:left="-426" w:right="1275"/>
        <w:jc w:val="center"/>
        <w:rPr>
          <w:rFonts w:ascii="Arial" w:hAnsi="Arial" w:cs="Arial"/>
          <w:sz w:val="22"/>
          <w:szCs w:val="22"/>
          <w:lang w:val="de-AT"/>
        </w:rPr>
      </w:pPr>
    </w:p>
    <w:p w:rsidR="00AF0762" w:rsidRPr="00990A52" w:rsidRDefault="00AF0762" w:rsidP="00957575">
      <w:pPr>
        <w:spacing w:line="360" w:lineRule="auto"/>
        <w:ind w:left="-426" w:right="1275"/>
        <w:jc w:val="center"/>
        <w:rPr>
          <w:rFonts w:ascii="Arial" w:hAnsi="Arial" w:cs="Arial"/>
          <w:sz w:val="22"/>
          <w:szCs w:val="22"/>
        </w:rPr>
      </w:pPr>
      <w:r w:rsidRPr="00990A52">
        <w:rPr>
          <w:rFonts w:ascii="Arial" w:hAnsi="Arial" w:cs="Arial"/>
          <w:sz w:val="22"/>
          <w:szCs w:val="22"/>
        </w:rPr>
        <w:t>zum Thema</w:t>
      </w:r>
    </w:p>
    <w:p w:rsidR="00AF0762" w:rsidRPr="00990A52" w:rsidRDefault="00AF0762" w:rsidP="00957575">
      <w:pPr>
        <w:tabs>
          <w:tab w:val="left" w:pos="7371"/>
        </w:tabs>
        <w:spacing w:line="360" w:lineRule="auto"/>
        <w:ind w:right="1276"/>
        <w:rPr>
          <w:rFonts w:ascii="Arial" w:hAnsi="Arial" w:cs="Arial"/>
          <w:sz w:val="16"/>
          <w:szCs w:val="16"/>
        </w:rPr>
      </w:pPr>
    </w:p>
    <w:p w:rsidR="00AF0762" w:rsidRDefault="00AF0762" w:rsidP="002F6697">
      <w:pPr>
        <w:tabs>
          <w:tab w:val="left" w:pos="7371"/>
        </w:tabs>
        <w:spacing w:line="276" w:lineRule="auto"/>
        <w:ind w:right="1276"/>
        <w:jc w:val="center"/>
        <w:rPr>
          <w:rFonts w:ascii="Arial" w:hAnsi="Arial" w:cs="Arial"/>
          <w:b/>
          <w:sz w:val="32"/>
          <w:szCs w:val="28"/>
        </w:rPr>
      </w:pPr>
    </w:p>
    <w:p w:rsidR="004037A0" w:rsidRPr="004037A0" w:rsidRDefault="00AF0762" w:rsidP="00864BD2">
      <w:pPr>
        <w:tabs>
          <w:tab w:val="left" w:pos="7371"/>
        </w:tabs>
        <w:spacing w:line="360" w:lineRule="auto"/>
        <w:ind w:right="1276"/>
        <w:jc w:val="center"/>
        <w:rPr>
          <w:rFonts w:ascii="Arial" w:hAnsi="Arial" w:cs="Arial"/>
          <w:b/>
          <w:sz w:val="32"/>
          <w:szCs w:val="28"/>
        </w:rPr>
      </w:pPr>
      <w:r>
        <w:rPr>
          <w:rFonts w:ascii="Arial" w:hAnsi="Arial" w:cs="Arial"/>
          <w:b/>
          <w:sz w:val="32"/>
          <w:szCs w:val="28"/>
        </w:rPr>
        <w:t>„</w:t>
      </w:r>
      <w:r w:rsidR="004037A0" w:rsidRPr="004037A0">
        <w:rPr>
          <w:rFonts w:ascii="Arial" w:hAnsi="Arial" w:cs="Arial"/>
          <w:b/>
          <w:sz w:val="32"/>
          <w:szCs w:val="28"/>
        </w:rPr>
        <w:t xml:space="preserve">Die Spieletage des Landes OÖ – </w:t>
      </w:r>
    </w:p>
    <w:p w:rsidR="00AF0762" w:rsidRPr="008172E7" w:rsidRDefault="004037A0" w:rsidP="00864BD2">
      <w:pPr>
        <w:tabs>
          <w:tab w:val="left" w:pos="7371"/>
        </w:tabs>
        <w:spacing w:line="360" w:lineRule="auto"/>
        <w:ind w:right="1276"/>
        <w:jc w:val="center"/>
        <w:rPr>
          <w:rFonts w:ascii="Arial" w:hAnsi="Arial" w:cs="Arial"/>
          <w:b/>
          <w:sz w:val="32"/>
          <w:szCs w:val="28"/>
        </w:rPr>
      </w:pPr>
      <w:r w:rsidRPr="004037A0">
        <w:rPr>
          <w:rFonts w:ascii="Arial" w:hAnsi="Arial" w:cs="Arial"/>
          <w:b/>
          <w:sz w:val="32"/>
          <w:szCs w:val="28"/>
        </w:rPr>
        <w:t>das Highlight wenn’s um sinnvolle Freizeitbeschäftigung geht</w:t>
      </w:r>
      <w:r w:rsidR="00AF0762" w:rsidRPr="00325ED2">
        <w:rPr>
          <w:rFonts w:ascii="Arial" w:hAnsi="Arial" w:cs="Arial"/>
          <w:b/>
          <w:sz w:val="32"/>
          <w:szCs w:val="28"/>
        </w:rPr>
        <w:t>“</w:t>
      </w:r>
    </w:p>
    <w:p w:rsidR="00AF0762" w:rsidRDefault="00AF0762" w:rsidP="00957575">
      <w:pPr>
        <w:tabs>
          <w:tab w:val="left" w:pos="7371"/>
        </w:tabs>
        <w:spacing w:line="360" w:lineRule="auto"/>
        <w:ind w:right="1276"/>
        <w:rPr>
          <w:rFonts w:ascii="Arial" w:hAnsi="Arial" w:cs="Arial"/>
          <w:sz w:val="16"/>
          <w:szCs w:val="16"/>
        </w:rPr>
      </w:pPr>
    </w:p>
    <w:p w:rsidR="00AF0762" w:rsidRPr="00990A52" w:rsidRDefault="00AF0762" w:rsidP="00957575">
      <w:pPr>
        <w:tabs>
          <w:tab w:val="left" w:pos="7371"/>
        </w:tabs>
        <w:spacing w:line="360" w:lineRule="auto"/>
        <w:ind w:right="1276"/>
        <w:rPr>
          <w:rFonts w:ascii="Arial" w:hAnsi="Arial" w:cs="Arial"/>
          <w:sz w:val="16"/>
          <w:szCs w:val="16"/>
        </w:rPr>
      </w:pPr>
    </w:p>
    <w:p w:rsidR="00AF0762" w:rsidRDefault="00AF0762" w:rsidP="00957575">
      <w:pPr>
        <w:pStyle w:val="WeitererGesprchsteilnehmerXY"/>
        <w:numPr>
          <w:ilvl w:val="0"/>
          <w:numId w:val="0"/>
        </w:numPr>
        <w:tabs>
          <w:tab w:val="clear" w:pos="720"/>
        </w:tabs>
        <w:spacing w:line="360" w:lineRule="auto"/>
        <w:ind w:left="360" w:right="1275" w:hanging="360"/>
        <w:jc w:val="left"/>
        <w:rPr>
          <w:rFonts w:cs="Arial"/>
          <w:b/>
          <w:sz w:val="20"/>
          <w:u w:val="single"/>
        </w:rPr>
      </w:pPr>
    </w:p>
    <w:p w:rsidR="00AF0762" w:rsidRPr="00BB59A4" w:rsidRDefault="00AF0762" w:rsidP="00957575">
      <w:pPr>
        <w:pStyle w:val="WeitererGesprchsteilnehmerXY"/>
        <w:numPr>
          <w:ilvl w:val="0"/>
          <w:numId w:val="0"/>
        </w:numPr>
        <w:tabs>
          <w:tab w:val="clear" w:pos="720"/>
        </w:tabs>
        <w:spacing w:line="360" w:lineRule="auto"/>
        <w:ind w:left="360" w:right="1275" w:hanging="360"/>
        <w:jc w:val="left"/>
        <w:rPr>
          <w:rFonts w:cs="Arial"/>
          <w:b/>
          <w:sz w:val="20"/>
          <w:u w:val="single"/>
        </w:rPr>
      </w:pPr>
      <w:r w:rsidRPr="00BB59A4">
        <w:rPr>
          <w:rFonts w:cs="Arial"/>
          <w:b/>
          <w:sz w:val="20"/>
          <w:u w:val="single"/>
        </w:rPr>
        <w:t>Weitere</w:t>
      </w:r>
      <w:r>
        <w:rPr>
          <w:rFonts w:cs="Arial"/>
          <w:b/>
          <w:sz w:val="20"/>
          <w:u w:val="single"/>
        </w:rPr>
        <w:t>r</w:t>
      </w:r>
      <w:r w:rsidRPr="00BB59A4">
        <w:rPr>
          <w:rFonts w:cs="Arial"/>
          <w:b/>
          <w:sz w:val="20"/>
          <w:u w:val="single"/>
        </w:rPr>
        <w:t xml:space="preserve"> Gesprächsteilnehmer:</w:t>
      </w:r>
    </w:p>
    <w:p w:rsidR="00AF0762" w:rsidRPr="00AD07B6" w:rsidRDefault="00AF0762" w:rsidP="00212E6F">
      <w:pPr>
        <w:numPr>
          <w:ilvl w:val="0"/>
          <w:numId w:val="5"/>
        </w:numPr>
        <w:spacing w:line="360" w:lineRule="auto"/>
        <w:ind w:left="284" w:right="1132"/>
        <w:rPr>
          <w:rFonts w:ascii="Arial" w:hAnsi="Arial" w:cs="Arial"/>
          <w:bCs/>
          <w:color w:val="000000"/>
          <w:sz w:val="20"/>
          <w:lang w:val="de-AT"/>
        </w:rPr>
      </w:pPr>
      <w:r>
        <w:rPr>
          <w:rFonts w:ascii="Arial" w:hAnsi="Arial" w:cs="Arial"/>
          <w:b/>
          <w:sz w:val="20"/>
        </w:rPr>
        <w:t>Mag. Christian Brauner</w:t>
      </w:r>
      <w:r w:rsidR="00ED3053">
        <w:rPr>
          <w:rFonts w:ascii="Arial" w:hAnsi="Arial" w:cs="Arial"/>
          <w:b/>
          <w:sz w:val="20"/>
        </w:rPr>
        <w:t xml:space="preserve"> (Jugendreferat Land OÖ)</w:t>
      </w:r>
    </w:p>
    <w:p w:rsidR="00AF0762" w:rsidRPr="00D5291D" w:rsidRDefault="00AF0762" w:rsidP="00212E6F">
      <w:pPr>
        <w:numPr>
          <w:ilvl w:val="0"/>
          <w:numId w:val="5"/>
        </w:numPr>
        <w:spacing w:line="360" w:lineRule="auto"/>
        <w:ind w:left="284" w:right="1132"/>
        <w:rPr>
          <w:rFonts w:ascii="Arial" w:hAnsi="Arial" w:cs="Arial"/>
          <w:bCs/>
          <w:color w:val="000000"/>
          <w:sz w:val="20"/>
          <w:lang w:val="de-AT"/>
        </w:rPr>
      </w:pPr>
      <w:r>
        <w:rPr>
          <w:rFonts w:ascii="Arial" w:hAnsi="Arial" w:cs="Arial"/>
          <w:b/>
          <w:sz w:val="20"/>
        </w:rPr>
        <w:t xml:space="preserve">DSA Peter </w:t>
      </w:r>
      <w:proofErr w:type="spellStart"/>
      <w:r>
        <w:rPr>
          <w:rFonts w:ascii="Arial" w:hAnsi="Arial" w:cs="Arial"/>
          <w:b/>
          <w:sz w:val="20"/>
        </w:rPr>
        <w:t>Hojdar</w:t>
      </w:r>
      <w:proofErr w:type="spellEnd"/>
      <w:r w:rsidR="00ED3053">
        <w:rPr>
          <w:rFonts w:ascii="Arial" w:hAnsi="Arial" w:cs="Arial"/>
          <w:b/>
          <w:sz w:val="20"/>
        </w:rPr>
        <w:t xml:space="preserve"> (Jugendreferat Land OÖ)</w:t>
      </w:r>
    </w:p>
    <w:p w:rsidR="00AF0762" w:rsidRDefault="00AF0762" w:rsidP="00AD07B6">
      <w:pPr>
        <w:spacing w:line="360" w:lineRule="auto"/>
        <w:ind w:left="360" w:right="1132"/>
        <w:rPr>
          <w:rFonts w:ascii="Arial" w:hAnsi="Arial" w:cs="Arial"/>
          <w:bCs/>
          <w:color w:val="000000"/>
          <w:sz w:val="20"/>
          <w:lang w:val="de-AT"/>
        </w:rPr>
      </w:pPr>
    </w:p>
    <w:p w:rsidR="00AF0762" w:rsidRPr="00926C95" w:rsidRDefault="00AF0762" w:rsidP="00AD07B6">
      <w:pPr>
        <w:spacing w:line="360" w:lineRule="auto"/>
        <w:ind w:left="360" w:right="1132"/>
        <w:rPr>
          <w:rFonts w:ascii="Arial" w:hAnsi="Arial" w:cs="Arial"/>
          <w:bCs/>
          <w:color w:val="000000"/>
          <w:sz w:val="20"/>
          <w:lang w:val="de-AT"/>
        </w:rPr>
        <w:sectPr w:rsidR="00AF0762" w:rsidRPr="00926C95" w:rsidSect="004077A8">
          <w:headerReference w:type="default" r:id="rId8"/>
          <w:footerReference w:type="default" r:id="rId9"/>
          <w:pgSz w:w="11906" w:h="16838"/>
          <w:pgMar w:top="1418" w:right="1418" w:bottom="1134" w:left="1418" w:header="720" w:footer="720" w:gutter="0"/>
          <w:paperSrc w:first="7" w:other="7"/>
          <w:pgNumType w:start="1"/>
          <w:cols w:space="720"/>
        </w:sectPr>
      </w:pPr>
    </w:p>
    <w:p w:rsidR="00AF0762" w:rsidRPr="008172E7" w:rsidRDefault="00AF0762" w:rsidP="008172E7">
      <w:pPr>
        <w:tabs>
          <w:tab w:val="left" w:pos="7371"/>
        </w:tabs>
        <w:spacing w:line="276" w:lineRule="auto"/>
        <w:ind w:right="1276"/>
        <w:jc w:val="both"/>
        <w:rPr>
          <w:rFonts w:ascii="Arial" w:hAnsi="Arial" w:cs="Arial"/>
          <w:b/>
          <w:sz w:val="32"/>
          <w:szCs w:val="28"/>
        </w:rPr>
      </w:pPr>
      <w:r>
        <w:rPr>
          <w:rFonts w:ascii="Arial" w:hAnsi="Arial" w:cs="Arial"/>
          <w:b/>
          <w:sz w:val="32"/>
          <w:szCs w:val="28"/>
        </w:rPr>
        <w:lastRenderedPageBreak/>
        <w:t>"Mensch ärgere dich nicht!" – Komm zu den Spieletagen!</w:t>
      </w:r>
    </w:p>
    <w:p w:rsidR="00AF0762" w:rsidRPr="002F6697" w:rsidRDefault="00AF0762" w:rsidP="008172E7">
      <w:pPr>
        <w:pStyle w:val="Teilnehmer"/>
        <w:spacing w:line="360" w:lineRule="auto"/>
        <w:ind w:right="-1"/>
        <w:jc w:val="both"/>
        <w:outlineLvl w:val="0"/>
        <w:rPr>
          <w:rFonts w:cs="Arial"/>
          <w:b w:val="0"/>
          <w:sz w:val="22"/>
          <w:szCs w:val="22"/>
          <w:lang w:val="de-AT"/>
        </w:rPr>
      </w:pPr>
    </w:p>
    <w:p w:rsidR="00AF0762" w:rsidRPr="00903C36" w:rsidRDefault="0023238F" w:rsidP="00903C36">
      <w:pPr>
        <w:spacing w:line="360" w:lineRule="auto"/>
        <w:jc w:val="both"/>
        <w:rPr>
          <w:rFonts w:ascii="Arial" w:hAnsi="Arial"/>
          <w:sz w:val="22"/>
          <w:szCs w:val="22"/>
          <w:lang w:val="de-AT"/>
        </w:rPr>
      </w:pPr>
      <w:r>
        <w:rPr>
          <w:rFonts w:ascii="Arial" w:hAnsi="Arial"/>
          <w:sz w:val="22"/>
          <w:szCs w:val="22"/>
          <w:lang w:val="de-AT"/>
        </w:rPr>
        <w:t>Bereits zum 16. Mal öffnen sich b</w:t>
      </w:r>
      <w:r w:rsidRPr="0023238F">
        <w:rPr>
          <w:rFonts w:ascii="Arial" w:hAnsi="Arial"/>
          <w:sz w:val="22"/>
          <w:szCs w:val="22"/>
          <w:lang w:val="de-AT"/>
        </w:rPr>
        <w:t xml:space="preserve">ei den Spieletagen des Landes OÖ </w:t>
      </w:r>
      <w:r w:rsidR="00AF0762" w:rsidRPr="00903C36">
        <w:rPr>
          <w:rFonts w:ascii="Arial" w:hAnsi="Arial"/>
          <w:sz w:val="22"/>
          <w:szCs w:val="22"/>
          <w:lang w:val="de-AT"/>
        </w:rPr>
        <w:t>von Donner</w:t>
      </w:r>
      <w:r w:rsidR="005316A2">
        <w:rPr>
          <w:rFonts w:ascii="Arial" w:hAnsi="Arial"/>
          <w:sz w:val="22"/>
          <w:szCs w:val="22"/>
          <w:lang w:val="de-AT"/>
        </w:rPr>
        <w:t xml:space="preserve">stag, 3. November, bis Sonntag, </w:t>
      </w:r>
      <w:r w:rsidR="00AF0762" w:rsidRPr="00903C36">
        <w:rPr>
          <w:rFonts w:ascii="Arial" w:hAnsi="Arial"/>
          <w:sz w:val="22"/>
          <w:szCs w:val="22"/>
          <w:lang w:val="de-AT"/>
        </w:rPr>
        <w:t>6. November 2016, täglich von 10:00</w:t>
      </w:r>
      <w:r>
        <w:rPr>
          <w:rFonts w:ascii="Arial" w:hAnsi="Arial"/>
          <w:sz w:val="22"/>
          <w:szCs w:val="22"/>
          <w:lang w:val="de-AT"/>
        </w:rPr>
        <w:t xml:space="preserve"> bis 18:00 Uhr die Türen des OÖ </w:t>
      </w:r>
      <w:r w:rsidR="00AF0762" w:rsidRPr="00903C36">
        <w:rPr>
          <w:rFonts w:ascii="Arial" w:hAnsi="Arial"/>
          <w:sz w:val="22"/>
          <w:szCs w:val="22"/>
          <w:lang w:val="de-AT"/>
        </w:rPr>
        <w:t>Kulturquartiers in Linz</w:t>
      </w:r>
      <w:r>
        <w:rPr>
          <w:rFonts w:ascii="Arial" w:hAnsi="Arial"/>
          <w:sz w:val="22"/>
          <w:szCs w:val="22"/>
          <w:lang w:val="de-AT"/>
        </w:rPr>
        <w:t>.</w:t>
      </w:r>
      <w:r w:rsidR="00AF0762" w:rsidRPr="00903C36">
        <w:rPr>
          <w:rFonts w:ascii="Arial" w:hAnsi="Arial"/>
          <w:sz w:val="22"/>
          <w:szCs w:val="22"/>
          <w:lang w:val="de-AT"/>
        </w:rPr>
        <w:t xml:space="preserve"> Der Eintritt ist frei.</w:t>
      </w:r>
    </w:p>
    <w:p w:rsidR="0023238F" w:rsidRDefault="0023238F" w:rsidP="00903C36">
      <w:pPr>
        <w:spacing w:line="360" w:lineRule="auto"/>
        <w:jc w:val="both"/>
        <w:rPr>
          <w:rFonts w:ascii="Arial" w:hAnsi="Arial"/>
          <w:sz w:val="22"/>
          <w:szCs w:val="22"/>
          <w:lang w:val="de-AT"/>
        </w:rPr>
      </w:pPr>
    </w:p>
    <w:p w:rsidR="00AF0762" w:rsidRPr="00903C36" w:rsidRDefault="00AF0762" w:rsidP="00903C36">
      <w:pPr>
        <w:spacing w:line="360" w:lineRule="auto"/>
        <w:jc w:val="both"/>
        <w:rPr>
          <w:rFonts w:ascii="Arial" w:hAnsi="Arial"/>
          <w:sz w:val="22"/>
          <w:szCs w:val="22"/>
          <w:lang w:val="de-AT"/>
        </w:rPr>
      </w:pPr>
      <w:r w:rsidRPr="00903C36">
        <w:rPr>
          <w:rFonts w:ascii="Arial" w:hAnsi="Arial"/>
          <w:sz w:val="22"/>
          <w:szCs w:val="22"/>
          <w:lang w:val="de-AT"/>
        </w:rPr>
        <w:t>Bei einer kompetenten Beratung durch die Spielpädagog</w:t>
      </w:r>
      <w:r w:rsidR="005316A2">
        <w:rPr>
          <w:rFonts w:ascii="Arial" w:hAnsi="Arial"/>
          <w:sz w:val="22"/>
          <w:szCs w:val="22"/>
          <w:lang w:val="de-AT"/>
        </w:rPr>
        <w:t>i</w:t>
      </w:r>
      <w:r w:rsidR="00C16097">
        <w:rPr>
          <w:rFonts w:ascii="Arial" w:hAnsi="Arial"/>
          <w:sz w:val="22"/>
          <w:szCs w:val="22"/>
          <w:lang w:val="de-AT"/>
        </w:rPr>
        <w:t>nn</w:t>
      </w:r>
      <w:r w:rsidR="007F031B">
        <w:rPr>
          <w:rFonts w:ascii="Arial" w:hAnsi="Arial"/>
          <w:sz w:val="22"/>
          <w:szCs w:val="22"/>
          <w:lang w:val="de-AT"/>
        </w:rPr>
        <w:t xml:space="preserve">en </w:t>
      </w:r>
      <w:r w:rsidR="005316A2">
        <w:rPr>
          <w:rFonts w:ascii="Arial" w:hAnsi="Arial"/>
          <w:sz w:val="22"/>
          <w:szCs w:val="22"/>
          <w:lang w:val="de-AT"/>
        </w:rPr>
        <w:t xml:space="preserve">und Spielpädagogen </w:t>
      </w:r>
      <w:r w:rsidR="007F031B">
        <w:rPr>
          <w:rFonts w:ascii="Arial" w:hAnsi="Arial"/>
          <w:sz w:val="22"/>
          <w:szCs w:val="22"/>
          <w:lang w:val="de-AT"/>
        </w:rPr>
        <w:t xml:space="preserve">des </w:t>
      </w:r>
      <w:proofErr w:type="spellStart"/>
      <w:r w:rsidR="007F031B">
        <w:rPr>
          <w:rFonts w:ascii="Arial" w:hAnsi="Arial"/>
          <w:sz w:val="22"/>
          <w:szCs w:val="22"/>
          <w:lang w:val="de-AT"/>
        </w:rPr>
        <w:t>JugendR</w:t>
      </w:r>
      <w:r w:rsidRPr="00903C36">
        <w:rPr>
          <w:rFonts w:ascii="Arial" w:hAnsi="Arial"/>
          <w:sz w:val="22"/>
          <w:szCs w:val="22"/>
          <w:lang w:val="de-AT"/>
        </w:rPr>
        <w:t>eferates</w:t>
      </w:r>
      <w:proofErr w:type="spellEnd"/>
      <w:r w:rsidRPr="00903C36">
        <w:rPr>
          <w:rFonts w:ascii="Arial" w:hAnsi="Arial"/>
          <w:sz w:val="22"/>
          <w:szCs w:val="22"/>
          <w:lang w:val="de-AT"/>
        </w:rPr>
        <w:t xml:space="preserve"> des Landes OÖ. haben die Besucherinnen und Besucher die Möglichkeit, </w:t>
      </w:r>
      <w:r w:rsidR="0023238F">
        <w:rPr>
          <w:rFonts w:ascii="Arial" w:hAnsi="Arial"/>
          <w:sz w:val="22"/>
          <w:szCs w:val="22"/>
          <w:lang w:val="de-AT"/>
        </w:rPr>
        <w:t>über 2000</w:t>
      </w:r>
      <w:r w:rsidRPr="00903C36">
        <w:rPr>
          <w:rFonts w:ascii="Arial" w:hAnsi="Arial"/>
          <w:sz w:val="22"/>
          <w:szCs w:val="22"/>
          <w:lang w:val="de-AT"/>
        </w:rPr>
        <w:t xml:space="preserve"> Brett- und Konsolenspiele zu testen.</w:t>
      </w:r>
    </w:p>
    <w:p w:rsidR="00AF0762" w:rsidRPr="00903C36" w:rsidRDefault="00AF0762" w:rsidP="00903C36">
      <w:pPr>
        <w:spacing w:line="360" w:lineRule="auto"/>
        <w:jc w:val="both"/>
        <w:rPr>
          <w:rFonts w:ascii="Arial" w:hAnsi="Arial"/>
          <w:sz w:val="22"/>
          <w:szCs w:val="22"/>
          <w:lang w:val="de-AT"/>
        </w:rPr>
      </w:pPr>
      <w:r w:rsidRPr="00903C36">
        <w:rPr>
          <w:rFonts w:ascii="Arial" w:hAnsi="Arial"/>
          <w:sz w:val="22"/>
          <w:szCs w:val="22"/>
          <w:lang w:val="de-AT"/>
        </w:rPr>
        <w:t xml:space="preserve">Spielen ist immer "in". Noch nie gab es im gesamten deutschsprachigen Raum so viele Spieleveranstaltungen. Aber auch Spieletreffs und Spielrunden erfreuen sich eines starken Zuspruchs. </w:t>
      </w:r>
    </w:p>
    <w:p w:rsidR="00AF0762" w:rsidRPr="00903C36" w:rsidRDefault="00AF0762" w:rsidP="00903C36">
      <w:pPr>
        <w:spacing w:line="360" w:lineRule="auto"/>
        <w:jc w:val="both"/>
        <w:rPr>
          <w:rFonts w:ascii="Arial" w:hAnsi="Arial"/>
          <w:sz w:val="22"/>
          <w:szCs w:val="22"/>
          <w:lang w:val="de-AT"/>
        </w:rPr>
      </w:pPr>
    </w:p>
    <w:p w:rsidR="00AF0762" w:rsidRPr="00903C36" w:rsidRDefault="00AF0762" w:rsidP="00903C36">
      <w:pPr>
        <w:spacing w:line="360" w:lineRule="auto"/>
        <w:jc w:val="both"/>
        <w:rPr>
          <w:rFonts w:ascii="Arial" w:hAnsi="Arial"/>
          <w:sz w:val="22"/>
          <w:szCs w:val="22"/>
          <w:lang w:val="de-AT"/>
        </w:rPr>
      </w:pPr>
      <w:r w:rsidRPr="00903C36">
        <w:rPr>
          <w:rFonts w:ascii="Arial" w:hAnsi="Arial"/>
          <w:i/>
          <w:sz w:val="22"/>
          <w:szCs w:val="22"/>
          <w:lang w:val="de-AT"/>
        </w:rPr>
        <w:t>"Genau deshalb führen wir auch dieses Jahr wieder die Spieletage des Landes Oö. durch, bei denen wir wieder mit bis zu 10.000 Besucherinnen und Besuchern rechnen",</w:t>
      </w:r>
      <w:r w:rsidRPr="00903C36">
        <w:rPr>
          <w:rFonts w:ascii="Arial" w:hAnsi="Arial"/>
          <w:sz w:val="22"/>
          <w:szCs w:val="22"/>
          <w:lang w:val="de-AT"/>
        </w:rPr>
        <w:t xml:space="preserve"> be</w:t>
      </w:r>
      <w:r w:rsidR="0006667C">
        <w:rPr>
          <w:rFonts w:ascii="Arial" w:hAnsi="Arial"/>
          <w:sz w:val="22"/>
          <w:szCs w:val="22"/>
          <w:lang w:val="de-AT"/>
        </w:rPr>
        <w:t>richtet Landeshauptmann-Stellvertreter</w:t>
      </w:r>
      <w:r w:rsidRPr="00903C36">
        <w:rPr>
          <w:rFonts w:ascii="Arial" w:hAnsi="Arial"/>
          <w:sz w:val="22"/>
          <w:szCs w:val="22"/>
          <w:lang w:val="de-AT"/>
        </w:rPr>
        <w:t xml:space="preserve"> Mag. Thomas Stelzer.</w:t>
      </w:r>
    </w:p>
    <w:p w:rsidR="00AF0762" w:rsidRDefault="00AF0762" w:rsidP="00B6627C">
      <w:pPr>
        <w:pStyle w:val="Teilnehmer"/>
        <w:spacing w:line="360" w:lineRule="auto"/>
        <w:ind w:right="-1"/>
        <w:jc w:val="both"/>
        <w:outlineLvl w:val="0"/>
        <w:rPr>
          <w:rFonts w:cs="Arial"/>
          <w:b w:val="0"/>
          <w:sz w:val="22"/>
          <w:szCs w:val="22"/>
          <w:lang w:val="de-AT"/>
        </w:rPr>
      </w:pPr>
      <w:r>
        <w:rPr>
          <w:rFonts w:cs="Arial"/>
          <w:b w:val="0"/>
          <w:sz w:val="22"/>
          <w:szCs w:val="22"/>
          <w:lang w:val="de-AT"/>
        </w:rPr>
        <w:t xml:space="preserve"> </w:t>
      </w:r>
    </w:p>
    <w:p w:rsidR="00AF0762" w:rsidRDefault="00AF0762" w:rsidP="008172E7">
      <w:pPr>
        <w:pStyle w:val="Teilnehmer"/>
        <w:spacing w:line="360" w:lineRule="auto"/>
        <w:ind w:right="-1"/>
        <w:jc w:val="both"/>
        <w:outlineLvl w:val="0"/>
        <w:rPr>
          <w:rFonts w:cs="Arial"/>
          <w:sz w:val="22"/>
          <w:szCs w:val="22"/>
          <w:lang w:val="de-AT"/>
        </w:rPr>
      </w:pPr>
    </w:p>
    <w:p w:rsidR="00AF0762" w:rsidRPr="00903C36" w:rsidRDefault="00AF0762" w:rsidP="00903C36">
      <w:pPr>
        <w:keepNext/>
        <w:spacing w:line="360" w:lineRule="auto"/>
        <w:outlineLvl w:val="0"/>
        <w:rPr>
          <w:rFonts w:ascii="Arial" w:hAnsi="Arial"/>
          <w:b/>
          <w:sz w:val="22"/>
          <w:szCs w:val="22"/>
          <w:lang w:val="de-AT"/>
        </w:rPr>
      </w:pPr>
      <w:r w:rsidRPr="00903C36">
        <w:rPr>
          <w:rFonts w:ascii="Arial" w:hAnsi="Arial"/>
          <w:b/>
          <w:sz w:val="22"/>
          <w:szCs w:val="22"/>
          <w:lang w:val="de-AT"/>
        </w:rPr>
        <w:t xml:space="preserve">Das </w:t>
      </w:r>
      <w:proofErr w:type="spellStart"/>
      <w:r w:rsidRPr="00903C36">
        <w:rPr>
          <w:rFonts w:ascii="Arial" w:hAnsi="Arial"/>
          <w:b/>
          <w:sz w:val="22"/>
          <w:szCs w:val="22"/>
          <w:lang w:val="de-AT"/>
        </w:rPr>
        <w:t>JugendReferat</w:t>
      </w:r>
      <w:proofErr w:type="spellEnd"/>
      <w:r w:rsidRPr="00903C36">
        <w:rPr>
          <w:rFonts w:ascii="Arial" w:hAnsi="Arial"/>
          <w:b/>
          <w:sz w:val="22"/>
          <w:szCs w:val="22"/>
          <w:lang w:val="de-AT"/>
        </w:rPr>
        <w:t xml:space="preserve"> hat sich für die Spieletage 2016 folgende Ziele gesteckt:</w:t>
      </w:r>
    </w:p>
    <w:p w:rsidR="00231203" w:rsidRDefault="00AF0762" w:rsidP="00903C36">
      <w:pPr>
        <w:numPr>
          <w:ilvl w:val="0"/>
          <w:numId w:val="8"/>
        </w:numPr>
        <w:spacing w:line="360" w:lineRule="auto"/>
        <w:jc w:val="both"/>
        <w:rPr>
          <w:rFonts w:ascii="Arial" w:hAnsi="Arial"/>
          <w:sz w:val="22"/>
          <w:szCs w:val="22"/>
          <w:lang w:val="de-AT"/>
        </w:rPr>
      </w:pPr>
      <w:r w:rsidRPr="0006667C">
        <w:rPr>
          <w:rFonts w:ascii="Arial" w:hAnsi="Arial"/>
          <w:sz w:val="22"/>
          <w:szCs w:val="22"/>
          <w:u w:val="single"/>
          <w:lang w:val="de-AT"/>
        </w:rPr>
        <w:t>Auswahl nach pädagogischen Gesichtspunkten:</w:t>
      </w:r>
      <w:r w:rsidR="00231203" w:rsidRPr="00231203">
        <w:rPr>
          <w:rFonts w:ascii="Arial" w:hAnsi="Arial"/>
          <w:sz w:val="22"/>
          <w:szCs w:val="22"/>
          <w:lang w:val="de-AT"/>
        </w:rPr>
        <w:t xml:space="preserve"> </w:t>
      </w:r>
      <w:r w:rsidRPr="00231203">
        <w:rPr>
          <w:rFonts w:ascii="Arial" w:hAnsi="Arial"/>
          <w:sz w:val="22"/>
          <w:szCs w:val="22"/>
          <w:lang w:val="de-AT"/>
        </w:rPr>
        <w:t>Die Spieletage zeigen auf, wie unterhaltsam, spannend und kommunikativ die von pädagogischen Fachleuten empfohlenen Spiele sind</w:t>
      </w:r>
      <w:r w:rsidR="00231203">
        <w:rPr>
          <w:rFonts w:ascii="Arial" w:hAnsi="Arial"/>
          <w:sz w:val="22"/>
          <w:szCs w:val="22"/>
          <w:lang w:val="de-AT"/>
        </w:rPr>
        <w:t>.</w:t>
      </w:r>
    </w:p>
    <w:p w:rsidR="00AF0762" w:rsidRPr="00231203" w:rsidRDefault="00AF0762" w:rsidP="00903C36">
      <w:pPr>
        <w:numPr>
          <w:ilvl w:val="0"/>
          <w:numId w:val="8"/>
        </w:numPr>
        <w:spacing w:line="360" w:lineRule="auto"/>
        <w:jc w:val="both"/>
        <w:rPr>
          <w:rFonts w:ascii="Arial" w:hAnsi="Arial"/>
          <w:sz w:val="22"/>
          <w:szCs w:val="22"/>
          <w:lang w:val="de-AT"/>
        </w:rPr>
      </w:pPr>
      <w:r w:rsidRPr="0006667C">
        <w:rPr>
          <w:rFonts w:ascii="Arial" w:hAnsi="Arial"/>
          <w:sz w:val="22"/>
          <w:szCs w:val="22"/>
          <w:u w:val="single"/>
          <w:lang w:val="de-AT"/>
        </w:rPr>
        <w:t xml:space="preserve">Ermunterung </w:t>
      </w:r>
      <w:r w:rsidR="00231203" w:rsidRPr="0006667C">
        <w:rPr>
          <w:rFonts w:ascii="Arial" w:hAnsi="Arial"/>
          <w:sz w:val="22"/>
          <w:szCs w:val="22"/>
          <w:u w:val="single"/>
          <w:lang w:val="de-AT"/>
        </w:rPr>
        <w:t>Zeit</w:t>
      </w:r>
      <w:r w:rsidRPr="0006667C">
        <w:rPr>
          <w:rFonts w:ascii="Arial" w:hAnsi="Arial"/>
          <w:sz w:val="22"/>
          <w:szCs w:val="22"/>
          <w:u w:val="single"/>
          <w:lang w:val="de-AT"/>
        </w:rPr>
        <w:t xml:space="preserve"> miteinander</w:t>
      </w:r>
      <w:r w:rsidR="00231203" w:rsidRPr="0006667C">
        <w:rPr>
          <w:rFonts w:ascii="Arial" w:hAnsi="Arial"/>
          <w:sz w:val="22"/>
          <w:szCs w:val="22"/>
          <w:u w:val="single"/>
          <w:lang w:val="de-AT"/>
        </w:rPr>
        <w:t xml:space="preserve"> zu verbringen:</w:t>
      </w:r>
      <w:r w:rsidR="00231203">
        <w:rPr>
          <w:rFonts w:ascii="Arial" w:hAnsi="Arial"/>
          <w:sz w:val="22"/>
          <w:szCs w:val="22"/>
          <w:lang w:val="de-AT"/>
        </w:rPr>
        <w:t xml:space="preserve"> I</w:t>
      </w:r>
      <w:r w:rsidRPr="00231203">
        <w:rPr>
          <w:rFonts w:ascii="Arial" w:hAnsi="Arial"/>
          <w:sz w:val="22"/>
          <w:szCs w:val="22"/>
          <w:lang w:val="de-AT"/>
        </w:rPr>
        <w:t xml:space="preserve">m spielerischen Miteinander </w:t>
      </w:r>
      <w:r w:rsidR="00231203">
        <w:rPr>
          <w:rFonts w:ascii="Arial" w:hAnsi="Arial"/>
          <w:sz w:val="22"/>
          <w:szCs w:val="22"/>
          <w:lang w:val="de-AT"/>
        </w:rPr>
        <w:t>werden die</w:t>
      </w:r>
      <w:r w:rsidRPr="00231203">
        <w:rPr>
          <w:rFonts w:ascii="Arial" w:hAnsi="Arial"/>
          <w:sz w:val="22"/>
          <w:szCs w:val="22"/>
          <w:lang w:val="de-AT"/>
        </w:rPr>
        <w:t xml:space="preserve"> soziale und praktische Kompetenz</w:t>
      </w:r>
      <w:r w:rsidR="00231203">
        <w:rPr>
          <w:rFonts w:ascii="Arial" w:hAnsi="Arial"/>
          <w:sz w:val="22"/>
          <w:szCs w:val="22"/>
          <w:lang w:val="de-AT"/>
        </w:rPr>
        <w:t xml:space="preserve"> gestärkt</w:t>
      </w:r>
      <w:r w:rsidRPr="00231203">
        <w:rPr>
          <w:rFonts w:ascii="Arial" w:hAnsi="Arial"/>
          <w:sz w:val="22"/>
          <w:szCs w:val="22"/>
          <w:lang w:val="de-AT"/>
        </w:rPr>
        <w:t>. Ob Sieg oder Niederlage: Alle gewinnen – nämlich Zeit füreinander", erklärt der Spielpädagoge und Brettspiel-Experte DSA Peter Hojdar.</w:t>
      </w:r>
    </w:p>
    <w:p w:rsidR="00AF0762" w:rsidRPr="00903C36" w:rsidRDefault="00AF0762" w:rsidP="00903C36">
      <w:pPr>
        <w:numPr>
          <w:ilvl w:val="0"/>
          <w:numId w:val="8"/>
        </w:numPr>
        <w:spacing w:line="360" w:lineRule="auto"/>
        <w:jc w:val="both"/>
        <w:rPr>
          <w:rFonts w:ascii="Arial" w:hAnsi="Arial"/>
          <w:sz w:val="22"/>
          <w:szCs w:val="22"/>
          <w:lang w:val="de-AT"/>
        </w:rPr>
      </w:pPr>
      <w:r w:rsidRPr="0006667C">
        <w:rPr>
          <w:rFonts w:ascii="Arial" w:hAnsi="Arial"/>
          <w:sz w:val="22"/>
          <w:szCs w:val="22"/>
          <w:u w:val="single"/>
          <w:lang w:val="de-AT"/>
        </w:rPr>
        <w:t>Spiele testen mit viel Spaß und kompetenter Beratung:</w:t>
      </w:r>
      <w:r w:rsidRPr="00903C36">
        <w:rPr>
          <w:rFonts w:ascii="Arial" w:hAnsi="Arial"/>
          <w:sz w:val="22"/>
          <w:szCs w:val="22"/>
          <w:lang w:val="de-AT"/>
        </w:rPr>
        <w:t xml:space="preserve"> "Gemeinsames Spielen in der Familie beschränkt sich nicht nur auf den Bereich der Brettspiele, mittlerweile gibt es auch </w:t>
      </w:r>
      <w:proofErr w:type="spellStart"/>
      <w:r w:rsidRPr="00903C36">
        <w:rPr>
          <w:rFonts w:ascii="Arial" w:hAnsi="Arial"/>
          <w:sz w:val="22"/>
          <w:szCs w:val="22"/>
          <w:lang w:val="de-AT"/>
        </w:rPr>
        <w:t>Konsolengames</w:t>
      </w:r>
      <w:proofErr w:type="spellEnd"/>
      <w:r w:rsidRPr="00903C36">
        <w:rPr>
          <w:rFonts w:ascii="Arial" w:hAnsi="Arial"/>
          <w:sz w:val="22"/>
          <w:szCs w:val="22"/>
          <w:lang w:val="de-AT"/>
        </w:rPr>
        <w:t>, die die gesamte Familie fesseln und begeistern", so Game-Experte Mag. Christian Brauner über das dritte Ziel.</w:t>
      </w:r>
    </w:p>
    <w:p w:rsidR="00AF0762" w:rsidRPr="00903C36" w:rsidRDefault="00AF0762" w:rsidP="00903C36">
      <w:pPr>
        <w:spacing w:line="360" w:lineRule="auto"/>
        <w:jc w:val="both"/>
        <w:rPr>
          <w:rFonts w:ascii="Arial" w:hAnsi="Arial"/>
          <w:sz w:val="22"/>
          <w:szCs w:val="22"/>
          <w:lang w:val="de-AT"/>
        </w:rPr>
      </w:pPr>
    </w:p>
    <w:p w:rsidR="00AF0762" w:rsidRDefault="00AF0762">
      <w:pPr>
        <w:rPr>
          <w:rFonts w:ascii="Arial" w:hAnsi="Arial"/>
          <w:b/>
          <w:sz w:val="22"/>
          <w:szCs w:val="22"/>
          <w:lang w:val="de-AT"/>
        </w:rPr>
      </w:pPr>
      <w:r>
        <w:rPr>
          <w:rFonts w:ascii="Arial" w:hAnsi="Arial"/>
          <w:b/>
          <w:sz w:val="22"/>
          <w:szCs w:val="22"/>
          <w:lang w:val="de-AT"/>
        </w:rPr>
        <w:br w:type="page"/>
      </w:r>
    </w:p>
    <w:p w:rsidR="00AF0762" w:rsidRPr="00903C36" w:rsidRDefault="00AF0762" w:rsidP="00903C36">
      <w:pPr>
        <w:keepNext/>
        <w:spacing w:line="360" w:lineRule="auto"/>
        <w:outlineLvl w:val="0"/>
        <w:rPr>
          <w:rFonts w:ascii="Arial" w:hAnsi="Arial"/>
          <w:b/>
          <w:sz w:val="22"/>
          <w:szCs w:val="22"/>
          <w:lang w:val="de-AT"/>
        </w:rPr>
      </w:pPr>
      <w:r w:rsidRPr="00903C36">
        <w:rPr>
          <w:rFonts w:ascii="Arial" w:hAnsi="Arial"/>
          <w:b/>
          <w:sz w:val="22"/>
          <w:szCs w:val="22"/>
          <w:lang w:val="de-AT"/>
        </w:rPr>
        <w:lastRenderedPageBreak/>
        <w:t>Spielen fördert Gemeinschaft und Persönlichkeitsentwicklung</w:t>
      </w:r>
    </w:p>
    <w:p w:rsidR="00AF0762" w:rsidRPr="00903C36" w:rsidRDefault="00AF0762" w:rsidP="00903C36">
      <w:pPr>
        <w:spacing w:line="360" w:lineRule="auto"/>
        <w:jc w:val="both"/>
        <w:rPr>
          <w:rFonts w:ascii="Arial" w:hAnsi="Arial" w:cs="Arial"/>
          <w:sz w:val="22"/>
          <w:lang w:val="de-AT"/>
        </w:rPr>
      </w:pPr>
      <w:r w:rsidRPr="00903C36">
        <w:rPr>
          <w:rFonts w:ascii="Arial" w:hAnsi="Arial" w:cs="Arial"/>
          <w:i/>
          <w:sz w:val="22"/>
          <w:lang w:val="de-AT"/>
        </w:rPr>
        <w:t>"Spielen ist mehr als nur kurzweiliger Zeitvertreib"</w:t>
      </w:r>
      <w:r w:rsidR="003A68A1">
        <w:rPr>
          <w:rFonts w:ascii="Arial" w:hAnsi="Arial" w:cs="Arial"/>
          <w:sz w:val="22"/>
          <w:lang w:val="de-AT"/>
        </w:rPr>
        <w:t xml:space="preserve">, bringt es </w:t>
      </w:r>
      <w:r w:rsidR="0006667C">
        <w:rPr>
          <w:rFonts w:ascii="Arial" w:hAnsi="Arial" w:cs="Arial"/>
          <w:sz w:val="22"/>
          <w:lang w:val="de-AT"/>
        </w:rPr>
        <w:t>LH-Stv.</w:t>
      </w:r>
      <w:r w:rsidRPr="00903C36">
        <w:rPr>
          <w:rFonts w:ascii="Arial" w:hAnsi="Arial" w:cs="Arial"/>
          <w:sz w:val="22"/>
          <w:lang w:val="de-AT"/>
        </w:rPr>
        <w:t xml:space="preserve"> Stelzer auf den Punkt. Es fördert die Gemeinschaft von Gleichaltrigen, Geschwistern und Familien. Darüber hinaus ist die Unterstützung der Persönlichkeitsentwicklung durch das Spielen unbestritten. Gerade jetzt, wo Wissen und Technik in der Erwachsenenwelt stark betont werden, stellt für Kinder die Förderung sozialer und emotionaler Fähigkeiten ein wichtiges Ziel dar. Aber auch Eigenschaften wie Konzentration, Fairness, Geduld, logisches Denken, Geschicklichkeit und Wissen werden gefördert. </w:t>
      </w:r>
    </w:p>
    <w:p w:rsidR="00AF0762" w:rsidRPr="00903C36" w:rsidRDefault="00AF0762" w:rsidP="00903C36">
      <w:pPr>
        <w:keepNext/>
        <w:spacing w:line="360" w:lineRule="auto"/>
        <w:ind w:left="360"/>
        <w:outlineLvl w:val="0"/>
        <w:rPr>
          <w:rFonts w:ascii="Arial" w:hAnsi="Arial"/>
          <w:b/>
          <w:sz w:val="22"/>
          <w:szCs w:val="22"/>
          <w:lang w:val="de-AT"/>
        </w:rPr>
      </w:pPr>
    </w:p>
    <w:p w:rsidR="00AF0762" w:rsidRPr="00903C36" w:rsidRDefault="00AF0762" w:rsidP="00903C36">
      <w:pPr>
        <w:keepNext/>
        <w:spacing w:line="360" w:lineRule="auto"/>
        <w:outlineLvl w:val="0"/>
        <w:rPr>
          <w:rFonts w:ascii="Arial" w:hAnsi="Arial"/>
          <w:b/>
          <w:sz w:val="22"/>
          <w:szCs w:val="22"/>
          <w:lang w:val="de-AT"/>
        </w:rPr>
      </w:pPr>
      <w:r w:rsidRPr="00903C36">
        <w:rPr>
          <w:rFonts w:ascii="Arial" w:hAnsi="Arial"/>
          <w:b/>
          <w:sz w:val="22"/>
          <w:szCs w:val="22"/>
          <w:lang w:val="de-AT"/>
        </w:rPr>
        <w:t>Zahlreiche Zusatzangebote</w:t>
      </w:r>
    </w:p>
    <w:p w:rsidR="00AF0762" w:rsidRPr="00903C36" w:rsidRDefault="00AF0762" w:rsidP="00903C36">
      <w:pPr>
        <w:spacing w:line="360" w:lineRule="auto"/>
        <w:jc w:val="both"/>
        <w:rPr>
          <w:rFonts w:ascii="Arial" w:hAnsi="Arial"/>
          <w:sz w:val="22"/>
          <w:szCs w:val="22"/>
          <w:lang w:val="de-AT"/>
        </w:rPr>
      </w:pPr>
      <w:r w:rsidRPr="00903C36">
        <w:rPr>
          <w:rFonts w:ascii="Arial" w:hAnsi="Arial"/>
          <w:sz w:val="22"/>
          <w:szCs w:val="22"/>
          <w:lang w:val="de-AT"/>
        </w:rPr>
        <w:t xml:space="preserve">Neben </w:t>
      </w:r>
      <w:r w:rsidR="00231203" w:rsidRPr="00903C36">
        <w:rPr>
          <w:rFonts w:ascii="Arial" w:hAnsi="Arial"/>
          <w:sz w:val="22"/>
          <w:szCs w:val="22"/>
          <w:lang w:val="de-AT"/>
        </w:rPr>
        <w:t>den</w:t>
      </w:r>
      <w:r w:rsidRPr="00903C36">
        <w:rPr>
          <w:rFonts w:ascii="Arial" w:hAnsi="Arial"/>
          <w:sz w:val="22"/>
          <w:szCs w:val="22"/>
          <w:lang w:val="de-AT"/>
        </w:rPr>
        <w:t xml:space="preserve"> mannigfaltigen Möglichkeiten Spiele zu testen, </w:t>
      </w:r>
      <w:r w:rsidR="00231203">
        <w:rPr>
          <w:rFonts w:ascii="Arial" w:hAnsi="Arial"/>
          <w:sz w:val="22"/>
          <w:szCs w:val="22"/>
          <w:lang w:val="de-AT"/>
        </w:rPr>
        <w:t xml:space="preserve">werden </w:t>
      </w:r>
      <w:r w:rsidRPr="00903C36">
        <w:rPr>
          <w:rFonts w:ascii="Arial" w:hAnsi="Arial"/>
          <w:sz w:val="22"/>
          <w:szCs w:val="22"/>
          <w:lang w:val="de-AT"/>
        </w:rPr>
        <w:t xml:space="preserve">eine Vielzahl an zusätzlichen </w:t>
      </w:r>
      <w:proofErr w:type="spellStart"/>
      <w:r w:rsidRPr="00903C36">
        <w:rPr>
          <w:rFonts w:ascii="Arial" w:hAnsi="Arial"/>
          <w:sz w:val="22"/>
          <w:szCs w:val="22"/>
          <w:lang w:val="de-AT"/>
        </w:rPr>
        <w:t>Attraktivitäten</w:t>
      </w:r>
      <w:proofErr w:type="spellEnd"/>
      <w:r w:rsidR="00231203">
        <w:rPr>
          <w:rFonts w:ascii="Arial" w:hAnsi="Arial"/>
          <w:sz w:val="22"/>
          <w:szCs w:val="22"/>
          <w:lang w:val="de-AT"/>
        </w:rPr>
        <w:t xml:space="preserve"> geboten</w:t>
      </w:r>
      <w:r w:rsidRPr="00903C36">
        <w:rPr>
          <w:rFonts w:ascii="Arial" w:hAnsi="Arial"/>
          <w:sz w:val="22"/>
          <w:szCs w:val="22"/>
          <w:lang w:val="de-AT"/>
        </w:rPr>
        <w:t>:</w:t>
      </w:r>
    </w:p>
    <w:p w:rsidR="00AF0762" w:rsidRPr="00903C36" w:rsidRDefault="00AF0762" w:rsidP="009D5D92">
      <w:pPr>
        <w:numPr>
          <w:ilvl w:val="0"/>
          <w:numId w:val="9"/>
        </w:numPr>
        <w:spacing w:line="360" w:lineRule="auto"/>
        <w:jc w:val="both"/>
        <w:rPr>
          <w:rFonts w:ascii="Arial" w:hAnsi="Arial"/>
          <w:sz w:val="22"/>
          <w:szCs w:val="22"/>
          <w:lang w:val="de-AT"/>
        </w:rPr>
      </w:pPr>
      <w:r w:rsidRPr="0006667C">
        <w:rPr>
          <w:rFonts w:ascii="Arial" w:hAnsi="Arial"/>
          <w:sz w:val="22"/>
          <w:szCs w:val="22"/>
          <w:u w:val="single"/>
          <w:lang w:val="de-AT"/>
        </w:rPr>
        <w:t>Es warten verschiedene Musikinstrumente zum Ausprobieren</w:t>
      </w:r>
      <w:r w:rsidR="0006667C">
        <w:rPr>
          <w:rFonts w:ascii="Arial" w:hAnsi="Arial"/>
          <w:sz w:val="22"/>
          <w:szCs w:val="22"/>
          <w:u w:val="single"/>
          <w:lang w:val="de-AT"/>
        </w:rPr>
        <w:t>:</w:t>
      </w:r>
      <w:r w:rsidRPr="00903C36">
        <w:rPr>
          <w:rFonts w:ascii="Arial" w:hAnsi="Arial"/>
          <w:sz w:val="22"/>
          <w:szCs w:val="22"/>
          <w:lang w:val="de-AT"/>
        </w:rPr>
        <w:t xml:space="preserve"> Musikexperte Karl Danner zeigt, wie es jede/r schafft, dem Lieblingsinstrument den ersten Ton zu entlocken!</w:t>
      </w:r>
    </w:p>
    <w:p w:rsidR="00AF0762" w:rsidRDefault="00AF0762" w:rsidP="009D5D92">
      <w:pPr>
        <w:numPr>
          <w:ilvl w:val="0"/>
          <w:numId w:val="9"/>
        </w:numPr>
        <w:spacing w:line="360" w:lineRule="auto"/>
        <w:jc w:val="both"/>
        <w:rPr>
          <w:rFonts w:ascii="Arial" w:hAnsi="Arial"/>
          <w:sz w:val="22"/>
          <w:szCs w:val="22"/>
          <w:lang w:val="de-AT"/>
        </w:rPr>
      </w:pPr>
      <w:r w:rsidRPr="0006667C">
        <w:rPr>
          <w:rFonts w:ascii="Arial" w:hAnsi="Arial"/>
          <w:sz w:val="22"/>
          <w:szCs w:val="22"/>
          <w:u w:val="single"/>
          <w:lang w:val="de-AT"/>
        </w:rPr>
        <w:t>Spiele basteln:</w:t>
      </w:r>
      <w:r w:rsidRPr="00903C36">
        <w:rPr>
          <w:rFonts w:ascii="Arial" w:hAnsi="Arial"/>
          <w:sz w:val="22"/>
          <w:szCs w:val="22"/>
          <w:lang w:val="de-AT"/>
        </w:rPr>
        <w:t xml:space="preserve"> Für geschickte Hände und flinke Finger! Ausschneiden, zusammen bauen, mitnehmen! </w:t>
      </w:r>
    </w:p>
    <w:p w:rsidR="00AF0762" w:rsidRDefault="00AF0762" w:rsidP="009D5D92">
      <w:pPr>
        <w:numPr>
          <w:ilvl w:val="0"/>
          <w:numId w:val="9"/>
        </w:numPr>
        <w:spacing w:line="360" w:lineRule="auto"/>
        <w:jc w:val="both"/>
        <w:rPr>
          <w:rFonts w:ascii="Arial" w:hAnsi="Arial"/>
          <w:sz w:val="22"/>
          <w:szCs w:val="22"/>
          <w:lang w:val="de-AT"/>
        </w:rPr>
      </w:pPr>
      <w:r w:rsidRPr="0006667C">
        <w:rPr>
          <w:rFonts w:ascii="Arial" w:hAnsi="Arial"/>
          <w:sz w:val="22"/>
          <w:szCs w:val="22"/>
          <w:u w:val="single"/>
          <w:lang w:val="de-AT"/>
        </w:rPr>
        <w:t>Alk</w:t>
      </w:r>
      <w:r w:rsidR="00EB7B8B" w:rsidRPr="0006667C">
        <w:rPr>
          <w:rFonts w:ascii="Arial" w:hAnsi="Arial"/>
          <w:sz w:val="22"/>
          <w:szCs w:val="22"/>
          <w:u w:val="single"/>
          <w:lang w:val="de-AT"/>
        </w:rPr>
        <w:t>ohol</w:t>
      </w:r>
      <w:r w:rsidRPr="0006667C">
        <w:rPr>
          <w:rFonts w:ascii="Arial" w:hAnsi="Arial"/>
          <w:sz w:val="22"/>
          <w:szCs w:val="22"/>
          <w:u w:val="single"/>
          <w:lang w:val="de-AT"/>
        </w:rPr>
        <w:t>freie Cocktails:</w:t>
      </w:r>
      <w:r w:rsidRPr="00903C36">
        <w:rPr>
          <w:rFonts w:ascii="Arial" w:hAnsi="Arial"/>
          <w:sz w:val="22"/>
          <w:szCs w:val="22"/>
          <w:lang w:val="de-AT"/>
        </w:rPr>
        <w:t xml:space="preserve"> für Genießer und Genießerinnen von Cocktails ohne Alkohol - frisch gemixt an der "</w:t>
      </w:r>
      <w:proofErr w:type="spellStart"/>
      <w:r w:rsidRPr="00903C36">
        <w:rPr>
          <w:rFonts w:ascii="Arial" w:hAnsi="Arial"/>
          <w:sz w:val="22"/>
          <w:szCs w:val="22"/>
          <w:lang w:val="de-AT"/>
        </w:rPr>
        <w:t>Barfuss</w:t>
      </w:r>
      <w:proofErr w:type="spellEnd"/>
      <w:r w:rsidRPr="00903C36">
        <w:rPr>
          <w:rFonts w:ascii="Arial" w:hAnsi="Arial"/>
          <w:sz w:val="22"/>
          <w:szCs w:val="22"/>
          <w:lang w:val="de-AT"/>
        </w:rPr>
        <w:t>-Bar" zum coolen Preis. Darf's ein "Tropical Touch", ein "Anna-</w:t>
      </w:r>
      <w:proofErr w:type="spellStart"/>
      <w:r w:rsidRPr="00903C36">
        <w:rPr>
          <w:rFonts w:ascii="Arial" w:hAnsi="Arial"/>
          <w:sz w:val="22"/>
          <w:szCs w:val="22"/>
          <w:lang w:val="de-AT"/>
        </w:rPr>
        <w:t>Banana</w:t>
      </w:r>
      <w:proofErr w:type="spellEnd"/>
      <w:r w:rsidRPr="00903C36">
        <w:rPr>
          <w:rFonts w:ascii="Arial" w:hAnsi="Arial"/>
          <w:sz w:val="22"/>
          <w:szCs w:val="22"/>
          <w:lang w:val="de-AT"/>
        </w:rPr>
        <w:t>" oder ein "</w:t>
      </w:r>
      <w:proofErr w:type="spellStart"/>
      <w:r w:rsidRPr="00903C36">
        <w:rPr>
          <w:rFonts w:ascii="Arial" w:hAnsi="Arial"/>
          <w:sz w:val="22"/>
          <w:szCs w:val="22"/>
          <w:lang w:val="de-AT"/>
        </w:rPr>
        <w:t>Freshmaker</w:t>
      </w:r>
      <w:proofErr w:type="spellEnd"/>
      <w:r w:rsidRPr="00903C36">
        <w:rPr>
          <w:rFonts w:ascii="Arial" w:hAnsi="Arial"/>
          <w:sz w:val="22"/>
          <w:szCs w:val="22"/>
          <w:lang w:val="de-AT"/>
        </w:rPr>
        <w:t>" sein?</w:t>
      </w:r>
    </w:p>
    <w:p w:rsidR="00AF0762" w:rsidRPr="00903C36" w:rsidRDefault="00AF0762" w:rsidP="009D5D92">
      <w:pPr>
        <w:numPr>
          <w:ilvl w:val="0"/>
          <w:numId w:val="9"/>
        </w:numPr>
        <w:spacing w:line="360" w:lineRule="auto"/>
        <w:jc w:val="both"/>
        <w:rPr>
          <w:rFonts w:ascii="Arial" w:hAnsi="Arial"/>
          <w:sz w:val="22"/>
          <w:szCs w:val="22"/>
          <w:lang w:val="de-AT"/>
        </w:rPr>
      </w:pPr>
      <w:r w:rsidRPr="0006667C">
        <w:rPr>
          <w:rFonts w:ascii="Arial" w:hAnsi="Arial"/>
          <w:sz w:val="22"/>
          <w:szCs w:val="22"/>
          <w:u w:val="single"/>
          <w:lang w:val="de-AT"/>
        </w:rPr>
        <w:t>4youCard-Ausgabe:</w:t>
      </w:r>
      <w:r w:rsidRPr="00903C36">
        <w:rPr>
          <w:rFonts w:ascii="Arial" w:hAnsi="Arial"/>
          <w:sz w:val="22"/>
          <w:szCs w:val="22"/>
          <w:lang w:val="de-AT"/>
        </w:rPr>
        <w:t xml:space="preserve"> Für Mädchen und Burschen v</w:t>
      </w:r>
      <w:r w:rsidR="00EB7B8B">
        <w:rPr>
          <w:rFonts w:ascii="Arial" w:hAnsi="Arial"/>
          <w:sz w:val="22"/>
          <w:szCs w:val="22"/>
          <w:lang w:val="de-AT"/>
        </w:rPr>
        <w:t xml:space="preserve">on 12 bis 25 Jahre, die die Oö. </w:t>
      </w:r>
      <w:r w:rsidRPr="00903C36">
        <w:rPr>
          <w:rFonts w:ascii="Arial" w:hAnsi="Arial"/>
          <w:sz w:val="22"/>
          <w:szCs w:val="22"/>
          <w:lang w:val="de-AT"/>
        </w:rPr>
        <w:t xml:space="preserve">Vorteilskarte des </w:t>
      </w:r>
      <w:proofErr w:type="spellStart"/>
      <w:r w:rsidRPr="00903C36">
        <w:rPr>
          <w:rFonts w:ascii="Arial" w:hAnsi="Arial"/>
          <w:sz w:val="22"/>
          <w:szCs w:val="22"/>
          <w:lang w:val="de-AT"/>
        </w:rPr>
        <w:t>JugendReferates</w:t>
      </w:r>
      <w:proofErr w:type="spellEnd"/>
      <w:r w:rsidRPr="00903C36">
        <w:rPr>
          <w:rFonts w:ascii="Arial" w:hAnsi="Arial"/>
          <w:sz w:val="22"/>
          <w:szCs w:val="22"/>
          <w:lang w:val="de-AT"/>
        </w:rPr>
        <w:t xml:space="preserve"> noch nicht besitzen - kostenlos und unverbindlich!</w:t>
      </w:r>
    </w:p>
    <w:p w:rsidR="00AF0762" w:rsidRPr="00903C36" w:rsidRDefault="00AF0762" w:rsidP="009D5D92">
      <w:pPr>
        <w:numPr>
          <w:ilvl w:val="0"/>
          <w:numId w:val="9"/>
        </w:numPr>
        <w:spacing w:line="360" w:lineRule="auto"/>
        <w:jc w:val="both"/>
        <w:rPr>
          <w:rFonts w:ascii="Arial" w:hAnsi="Arial"/>
          <w:sz w:val="22"/>
          <w:szCs w:val="22"/>
          <w:lang w:val="de-AT"/>
        </w:rPr>
      </w:pPr>
      <w:proofErr w:type="spellStart"/>
      <w:r w:rsidRPr="0006667C">
        <w:rPr>
          <w:rFonts w:ascii="Arial" w:hAnsi="Arial"/>
          <w:sz w:val="22"/>
          <w:szCs w:val="22"/>
          <w:u w:val="single"/>
          <w:lang w:val="de-AT"/>
        </w:rPr>
        <w:t>DohVinci</w:t>
      </w:r>
      <w:proofErr w:type="spellEnd"/>
      <w:r w:rsidRPr="0006667C">
        <w:rPr>
          <w:rFonts w:ascii="Arial" w:hAnsi="Arial"/>
          <w:sz w:val="22"/>
          <w:szCs w:val="22"/>
          <w:u w:val="single"/>
          <w:lang w:val="de-AT"/>
        </w:rPr>
        <w:t xml:space="preserve"> – Kreatives Modellieren mit Knetmasse:</w:t>
      </w:r>
      <w:r w:rsidRPr="00903C36">
        <w:rPr>
          <w:rFonts w:ascii="Arial" w:hAnsi="Arial"/>
          <w:sz w:val="22"/>
          <w:szCs w:val="22"/>
          <w:lang w:val="de-AT"/>
        </w:rPr>
        <w:t xml:space="preserve"> Gestalte dein eigenes Kunstwerk und nimm es mit nach Hause.</w:t>
      </w:r>
    </w:p>
    <w:p w:rsidR="00AF0762" w:rsidRPr="00903C36" w:rsidRDefault="00AF0762" w:rsidP="00903C36">
      <w:pPr>
        <w:rPr>
          <w:rFonts w:ascii="Arial" w:hAnsi="Arial"/>
          <w:b/>
          <w:sz w:val="22"/>
          <w:szCs w:val="22"/>
          <w:lang w:val="de-AT"/>
        </w:rPr>
      </w:pPr>
    </w:p>
    <w:p w:rsidR="00AF0762" w:rsidRPr="00903C36" w:rsidRDefault="00AF0762" w:rsidP="00903C36">
      <w:pPr>
        <w:keepNext/>
        <w:spacing w:line="360" w:lineRule="auto"/>
        <w:outlineLvl w:val="0"/>
        <w:rPr>
          <w:rFonts w:ascii="Arial" w:hAnsi="Arial"/>
          <w:b/>
          <w:sz w:val="22"/>
          <w:szCs w:val="22"/>
          <w:lang w:val="de-AT"/>
        </w:rPr>
      </w:pPr>
      <w:r w:rsidRPr="00903C36">
        <w:rPr>
          <w:rFonts w:ascii="Arial" w:hAnsi="Arial"/>
          <w:b/>
          <w:sz w:val="22"/>
          <w:szCs w:val="22"/>
          <w:lang w:val="de-AT"/>
        </w:rPr>
        <w:t>Spieleflohmarkt</w:t>
      </w:r>
    </w:p>
    <w:p w:rsidR="00AF0762" w:rsidRDefault="00AF0762" w:rsidP="00903C36">
      <w:pPr>
        <w:spacing w:line="360" w:lineRule="auto"/>
        <w:jc w:val="both"/>
        <w:rPr>
          <w:rFonts w:ascii="Arial" w:hAnsi="Arial"/>
          <w:sz w:val="22"/>
          <w:szCs w:val="22"/>
          <w:lang w:val="de-AT"/>
        </w:rPr>
      </w:pPr>
      <w:r w:rsidRPr="00903C36">
        <w:rPr>
          <w:rFonts w:ascii="Arial" w:hAnsi="Arial"/>
          <w:sz w:val="22"/>
          <w:szCs w:val="22"/>
          <w:lang w:val="de-AT"/>
        </w:rPr>
        <w:t xml:space="preserve">Die Gelegenheit, nicht mehr taufrische, aber gute Brettspiele zu einem günstigen Preis zu ergattern, sollte man nicht ungenützt verstreichen lassen. Außerdem bietet dieser Flohmarkt auch die Möglichkeit, Spiele, die zu Hause nicht mehr gespielt werden, dort verkaufen zu lassen. </w:t>
      </w:r>
    </w:p>
    <w:p w:rsidR="00231203" w:rsidRPr="00903C36" w:rsidRDefault="00231203" w:rsidP="00903C36">
      <w:pPr>
        <w:spacing w:line="360" w:lineRule="auto"/>
        <w:jc w:val="both"/>
        <w:rPr>
          <w:rFonts w:ascii="Arial" w:hAnsi="Arial"/>
          <w:sz w:val="22"/>
          <w:szCs w:val="22"/>
          <w:lang w:val="de-AT"/>
        </w:rPr>
      </w:pPr>
    </w:p>
    <w:p w:rsidR="00AF0762" w:rsidRPr="00903C36" w:rsidRDefault="00AF0762" w:rsidP="00903C36">
      <w:pPr>
        <w:rPr>
          <w:rFonts w:ascii="Arial" w:hAnsi="Arial"/>
          <w:b/>
          <w:sz w:val="28"/>
          <w:lang w:val="de-AT"/>
        </w:rPr>
      </w:pPr>
    </w:p>
    <w:p w:rsidR="00AF0762" w:rsidRDefault="00AF0762">
      <w:pPr>
        <w:rPr>
          <w:rFonts w:ascii="Arial" w:hAnsi="Arial"/>
          <w:b/>
          <w:sz w:val="22"/>
          <w:szCs w:val="22"/>
          <w:lang w:val="de-AT"/>
        </w:rPr>
      </w:pPr>
      <w:r>
        <w:rPr>
          <w:rFonts w:ascii="Arial" w:hAnsi="Arial"/>
          <w:b/>
          <w:sz w:val="22"/>
          <w:szCs w:val="22"/>
          <w:lang w:val="de-AT"/>
        </w:rPr>
        <w:br w:type="page"/>
      </w:r>
    </w:p>
    <w:p w:rsidR="00AF0762" w:rsidRPr="00903C36" w:rsidRDefault="00AF0762" w:rsidP="00903C36">
      <w:pPr>
        <w:keepNext/>
        <w:spacing w:line="360" w:lineRule="auto"/>
        <w:outlineLvl w:val="0"/>
        <w:rPr>
          <w:rFonts w:ascii="Arial" w:hAnsi="Arial"/>
          <w:b/>
          <w:sz w:val="22"/>
          <w:szCs w:val="22"/>
          <w:lang w:val="de-AT"/>
        </w:rPr>
      </w:pPr>
      <w:r w:rsidRPr="00903C36">
        <w:rPr>
          <w:rFonts w:ascii="Arial" w:hAnsi="Arial"/>
          <w:b/>
          <w:sz w:val="22"/>
          <w:szCs w:val="22"/>
          <w:lang w:val="de-AT"/>
        </w:rPr>
        <w:lastRenderedPageBreak/>
        <w:t>Die lange Nacht der Spiele</w:t>
      </w:r>
    </w:p>
    <w:p w:rsidR="00AF0762" w:rsidRPr="00903C36" w:rsidRDefault="00AF0762" w:rsidP="00903C36">
      <w:pPr>
        <w:spacing w:line="360" w:lineRule="auto"/>
        <w:jc w:val="both"/>
        <w:rPr>
          <w:rFonts w:ascii="Arial" w:hAnsi="Arial"/>
          <w:sz w:val="22"/>
          <w:szCs w:val="22"/>
          <w:lang w:val="de-AT"/>
        </w:rPr>
      </w:pPr>
      <w:r w:rsidRPr="00903C36">
        <w:rPr>
          <w:rFonts w:ascii="Arial" w:hAnsi="Arial"/>
          <w:sz w:val="22"/>
          <w:szCs w:val="22"/>
          <w:lang w:val="de-AT"/>
        </w:rPr>
        <w:t>Von Samstag, 5. November, auf Sonntag. 6. November können Spielbegeisterte ab 16 Jahre ebenso bewährte wie neue Brettspiele in entspannter Atmosphäre kennen lernen und bis in die frühen Morgenstunden testen.</w:t>
      </w:r>
    </w:p>
    <w:p w:rsidR="00AF0762" w:rsidRPr="00903C36" w:rsidRDefault="00AF0762" w:rsidP="00903C36">
      <w:pPr>
        <w:spacing w:line="360" w:lineRule="auto"/>
        <w:jc w:val="both"/>
        <w:rPr>
          <w:rFonts w:ascii="Arial" w:hAnsi="Arial"/>
          <w:sz w:val="22"/>
          <w:szCs w:val="22"/>
          <w:lang w:val="de-AT"/>
        </w:rPr>
      </w:pPr>
    </w:p>
    <w:p w:rsidR="00AF0762" w:rsidRPr="00903C36" w:rsidRDefault="00AF0762" w:rsidP="00903C36">
      <w:pPr>
        <w:keepNext/>
        <w:spacing w:line="360" w:lineRule="auto"/>
        <w:outlineLvl w:val="0"/>
        <w:rPr>
          <w:rFonts w:ascii="Arial" w:hAnsi="Arial"/>
          <w:b/>
          <w:sz w:val="22"/>
          <w:szCs w:val="22"/>
          <w:lang w:val="de-AT"/>
        </w:rPr>
      </w:pPr>
      <w:proofErr w:type="spellStart"/>
      <w:r w:rsidRPr="00903C36">
        <w:rPr>
          <w:rFonts w:ascii="Arial" w:hAnsi="Arial"/>
          <w:b/>
          <w:sz w:val="22"/>
          <w:szCs w:val="22"/>
          <w:lang w:val="de-AT"/>
        </w:rPr>
        <w:t>Quixx</w:t>
      </w:r>
      <w:proofErr w:type="spellEnd"/>
      <w:r w:rsidRPr="00903C36">
        <w:rPr>
          <w:rFonts w:ascii="Arial" w:hAnsi="Arial"/>
          <w:b/>
          <w:sz w:val="22"/>
          <w:szCs w:val="22"/>
          <w:lang w:val="de-AT"/>
        </w:rPr>
        <w:t xml:space="preserve"> Meisterschaft</w:t>
      </w:r>
    </w:p>
    <w:p w:rsidR="00AF0762" w:rsidRPr="00903C36" w:rsidRDefault="00AF0762" w:rsidP="00903C36">
      <w:pPr>
        <w:spacing w:line="360" w:lineRule="auto"/>
        <w:jc w:val="both"/>
        <w:rPr>
          <w:rFonts w:ascii="Arial" w:hAnsi="Arial"/>
          <w:sz w:val="22"/>
          <w:szCs w:val="22"/>
          <w:lang w:val="de-AT"/>
        </w:rPr>
      </w:pPr>
      <w:r w:rsidRPr="00903C36">
        <w:rPr>
          <w:rFonts w:ascii="Arial" w:hAnsi="Arial"/>
          <w:sz w:val="22"/>
          <w:szCs w:val="22"/>
          <w:lang w:val="de-AT"/>
        </w:rPr>
        <w:t xml:space="preserve">Bei der langen Nacht der Spiele findet auch ein Vorrundenturnier für die 3. Deutsche </w:t>
      </w:r>
      <w:proofErr w:type="spellStart"/>
      <w:r w:rsidRPr="00903C36">
        <w:rPr>
          <w:rFonts w:ascii="Arial" w:hAnsi="Arial"/>
          <w:sz w:val="22"/>
          <w:szCs w:val="22"/>
          <w:lang w:val="de-AT"/>
        </w:rPr>
        <w:t>Quixx</w:t>
      </w:r>
      <w:proofErr w:type="spellEnd"/>
      <w:r w:rsidRPr="00903C36">
        <w:rPr>
          <w:rFonts w:ascii="Arial" w:hAnsi="Arial"/>
          <w:sz w:val="22"/>
          <w:szCs w:val="22"/>
          <w:lang w:val="de-AT"/>
        </w:rPr>
        <w:t xml:space="preserve"> Meisterschaft statt. Die beiden Spieler/innen, die als bestgereihte aus diesem Turnier mit dem kleinen Würfel- und Kartenspiel </w:t>
      </w:r>
      <w:proofErr w:type="spellStart"/>
      <w:r w:rsidRPr="00903C36">
        <w:rPr>
          <w:rFonts w:ascii="Arial" w:hAnsi="Arial"/>
          <w:sz w:val="22"/>
          <w:szCs w:val="22"/>
          <w:lang w:val="de-AT"/>
        </w:rPr>
        <w:t>Qwixx</w:t>
      </w:r>
      <w:proofErr w:type="spellEnd"/>
      <w:r w:rsidRPr="00903C36">
        <w:rPr>
          <w:rFonts w:ascii="Arial" w:hAnsi="Arial"/>
          <w:sz w:val="22"/>
          <w:szCs w:val="22"/>
          <w:lang w:val="de-AT"/>
        </w:rPr>
        <w:t xml:space="preserve"> aus dem Nürnberger-Spielkartenverlag hervorgehen, qualifizieren sic</w:t>
      </w:r>
      <w:r w:rsidR="00231203">
        <w:rPr>
          <w:rFonts w:ascii="Arial" w:hAnsi="Arial"/>
          <w:sz w:val="22"/>
          <w:szCs w:val="22"/>
          <w:lang w:val="de-AT"/>
        </w:rPr>
        <w:t xml:space="preserve">h für das Deutschlandfinale am </w:t>
      </w:r>
      <w:r w:rsidRPr="00903C36">
        <w:rPr>
          <w:rFonts w:ascii="Arial" w:hAnsi="Arial"/>
          <w:sz w:val="22"/>
          <w:szCs w:val="22"/>
          <w:lang w:val="de-AT"/>
        </w:rPr>
        <w:t xml:space="preserve">2. April 2017.  </w:t>
      </w:r>
    </w:p>
    <w:p w:rsidR="00AF0762" w:rsidRPr="00903C36" w:rsidRDefault="00AF0762" w:rsidP="00903C36">
      <w:pPr>
        <w:spacing w:line="360" w:lineRule="auto"/>
        <w:jc w:val="both"/>
        <w:rPr>
          <w:rFonts w:ascii="Arial" w:hAnsi="Arial"/>
          <w:sz w:val="22"/>
          <w:szCs w:val="22"/>
          <w:lang w:val="de-AT"/>
        </w:rPr>
      </w:pPr>
    </w:p>
    <w:p w:rsidR="00AF0762" w:rsidRPr="00903C36" w:rsidRDefault="00AF0762" w:rsidP="00903C36">
      <w:pPr>
        <w:keepNext/>
        <w:spacing w:line="360" w:lineRule="auto"/>
        <w:outlineLvl w:val="0"/>
        <w:rPr>
          <w:rFonts w:ascii="Arial" w:hAnsi="Arial"/>
          <w:b/>
          <w:sz w:val="22"/>
          <w:szCs w:val="22"/>
          <w:lang w:val="de-AT"/>
        </w:rPr>
      </w:pPr>
      <w:r w:rsidRPr="00903C36">
        <w:rPr>
          <w:rFonts w:ascii="Arial" w:hAnsi="Arial"/>
          <w:b/>
          <w:sz w:val="22"/>
          <w:szCs w:val="22"/>
          <w:lang w:val="de-AT"/>
        </w:rPr>
        <w:t>Trends bei Computerspielen</w:t>
      </w:r>
    </w:p>
    <w:p w:rsidR="00AF0762" w:rsidRDefault="00AF0762" w:rsidP="00903C36">
      <w:pPr>
        <w:spacing w:line="360" w:lineRule="auto"/>
        <w:jc w:val="both"/>
        <w:rPr>
          <w:rFonts w:ascii="Arial" w:hAnsi="Arial"/>
          <w:sz w:val="22"/>
          <w:szCs w:val="22"/>
          <w:lang w:val="de-AT"/>
        </w:rPr>
      </w:pPr>
      <w:r w:rsidRPr="00903C36">
        <w:rPr>
          <w:rFonts w:ascii="Arial" w:hAnsi="Arial"/>
          <w:sz w:val="22"/>
          <w:szCs w:val="22"/>
          <w:lang w:val="de-AT"/>
        </w:rPr>
        <w:t xml:space="preserve">Der einsame Wolf vor dem Computer ist eine aussterbende Spezies. Die Mehrspieleroption ist bei den Kids gefragter denn je und die Entwickler reagieren auf diesen Trend. Kaum ein Spiel kann es sich leisten, auf Multiplayer-Modus zu verzichten. Zu zweit vor dem Computer, im Netzwerk (Stichwort LAN-Party) oder im Internet bei weltweiten Turnieren – </w:t>
      </w:r>
      <w:proofErr w:type="spellStart"/>
      <w:r w:rsidRPr="00903C36">
        <w:rPr>
          <w:rFonts w:ascii="Arial" w:hAnsi="Arial"/>
          <w:sz w:val="22"/>
          <w:szCs w:val="22"/>
          <w:lang w:val="de-AT"/>
        </w:rPr>
        <w:t>community</w:t>
      </w:r>
      <w:proofErr w:type="spellEnd"/>
      <w:r w:rsidRPr="00903C36">
        <w:rPr>
          <w:rFonts w:ascii="Arial" w:hAnsi="Arial"/>
          <w:sz w:val="22"/>
          <w:szCs w:val="22"/>
          <w:lang w:val="de-AT"/>
        </w:rPr>
        <w:t xml:space="preserve"> ist angesagt. </w:t>
      </w:r>
    </w:p>
    <w:p w:rsidR="003D01DB" w:rsidRPr="00903C36" w:rsidRDefault="003D01DB" w:rsidP="00903C36">
      <w:pPr>
        <w:spacing w:line="360" w:lineRule="auto"/>
        <w:jc w:val="both"/>
        <w:rPr>
          <w:rFonts w:ascii="Arial" w:hAnsi="Arial"/>
          <w:sz w:val="22"/>
          <w:szCs w:val="22"/>
          <w:lang w:val="de-AT"/>
        </w:rPr>
      </w:pPr>
    </w:p>
    <w:p w:rsidR="00AF0762" w:rsidRPr="00903C36" w:rsidRDefault="00AF0762" w:rsidP="00903C36">
      <w:pPr>
        <w:spacing w:line="360" w:lineRule="auto"/>
        <w:jc w:val="both"/>
        <w:rPr>
          <w:rFonts w:ascii="Arial" w:hAnsi="Arial"/>
          <w:sz w:val="22"/>
          <w:szCs w:val="22"/>
          <w:lang w:val="de-AT"/>
        </w:rPr>
      </w:pPr>
      <w:r w:rsidRPr="00903C36">
        <w:rPr>
          <w:rFonts w:ascii="Arial" w:hAnsi="Arial"/>
          <w:sz w:val="22"/>
          <w:szCs w:val="22"/>
          <w:lang w:val="de-AT"/>
        </w:rPr>
        <w:t xml:space="preserve">Darüber hinaus haben die elektronischen Spiele den öffentlichen Raum erobert. Zwar ist der erste Hype rund um </w:t>
      </w:r>
      <w:proofErr w:type="spellStart"/>
      <w:r w:rsidRPr="00903C36">
        <w:rPr>
          <w:rFonts w:ascii="Arial" w:hAnsi="Arial"/>
          <w:sz w:val="22"/>
          <w:szCs w:val="22"/>
          <w:lang w:val="de-AT"/>
        </w:rPr>
        <w:t>Pokemon</w:t>
      </w:r>
      <w:proofErr w:type="spellEnd"/>
      <w:r w:rsidRPr="00903C36">
        <w:rPr>
          <w:rFonts w:ascii="Arial" w:hAnsi="Arial"/>
          <w:sz w:val="22"/>
          <w:szCs w:val="22"/>
          <w:lang w:val="de-AT"/>
        </w:rPr>
        <w:t xml:space="preserve"> Go bereits abgeflacht – </w:t>
      </w:r>
      <w:proofErr w:type="spellStart"/>
      <w:r w:rsidRPr="00903C36">
        <w:rPr>
          <w:rFonts w:ascii="Arial" w:hAnsi="Arial"/>
          <w:sz w:val="22"/>
          <w:szCs w:val="22"/>
          <w:lang w:val="de-AT"/>
        </w:rPr>
        <w:t>Augmented</w:t>
      </w:r>
      <w:proofErr w:type="spellEnd"/>
      <w:r w:rsidRPr="00903C36">
        <w:rPr>
          <w:rFonts w:ascii="Arial" w:hAnsi="Arial"/>
          <w:sz w:val="22"/>
          <w:szCs w:val="22"/>
          <w:lang w:val="de-AT"/>
        </w:rPr>
        <w:t xml:space="preserve"> Reality wird uns in Zukunft aber noch öfter in Verbindung mit Computerspielen begegnen.</w:t>
      </w:r>
    </w:p>
    <w:p w:rsidR="00AF0762" w:rsidRPr="00903C36" w:rsidRDefault="00AF0762" w:rsidP="00903C36">
      <w:pPr>
        <w:spacing w:line="360" w:lineRule="auto"/>
        <w:jc w:val="both"/>
        <w:rPr>
          <w:rFonts w:ascii="Arial" w:hAnsi="Arial"/>
          <w:sz w:val="22"/>
          <w:szCs w:val="22"/>
          <w:lang w:val="de-AT"/>
        </w:rPr>
      </w:pPr>
      <w:r w:rsidRPr="00903C36">
        <w:rPr>
          <w:rFonts w:ascii="Arial" w:hAnsi="Arial"/>
          <w:sz w:val="22"/>
          <w:szCs w:val="22"/>
          <w:lang w:val="de-AT"/>
        </w:rPr>
        <w:t>Dies vor allem deshalb, weil digitale Spiele schon lange nicht mehr nur auf dem Computer oder der Spielkonsole zu finden sind. Fast alle Jugendlichen tragen diese Spielewelt ständig in Hand- und Hosentasche bei sich und versinken darin mehr oder weniger intensiv mittels ihres Handys.</w:t>
      </w:r>
    </w:p>
    <w:p w:rsidR="00AF0762" w:rsidRPr="00903C36" w:rsidRDefault="00AF0762" w:rsidP="00903C36">
      <w:pPr>
        <w:spacing w:line="360" w:lineRule="auto"/>
        <w:jc w:val="both"/>
        <w:rPr>
          <w:rFonts w:ascii="Arial" w:hAnsi="Arial"/>
          <w:sz w:val="22"/>
          <w:szCs w:val="22"/>
          <w:lang w:val="de-AT"/>
        </w:rPr>
      </w:pPr>
    </w:p>
    <w:p w:rsidR="00AF0762" w:rsidRPr="00903C36" w:rsidRDefault="00AF0762" w:rsidP="00903C36">
      <w:pPr>
        <w:spacing w:line="360" w:lineRule="auto"/>
        <w:jc w:val="both"/>
        <w:rPr>
          <w:rFonts w:ascii="Arial" w:hAnsi="Arial"/>
          <w:sz w:val="22"/>
          <w:szCs w:val="22"/>
          <w:lang w:val="de-AT"/>
        </w:rPr>
      </w:pPr>
      <w:r w:rsidRPr="00903C36">
        <w:rPr>
          <w:rFonts w:ascii="Arial" w:hAnsi="Arial"/>
          <w:sz w:val="22"/>
          <w:szCs w:val="22"/>
          <w:lang w:val="de-AT"/>
        </w:rPr>
        <w:t>Seit einiger Zeit können Jugendliche daher ihr Lieblingshandyspiel a</w:t>
      </w:r>
      <w:r w:rsidR="00231203">
        <w:rPr>
          <w:rFonts w:ascii="Arial" w:hAnsi="Arial"/>
          <w:sz w:val="22"/>
          <w:szCs w:val="22"/>
          <w:lang w:val="de-AT"/>
        </w:rPr>
        <w:t xml:space="preserve">nderen Jugendlichen empfehlen. </w:t>
      </w:r>
      <w:r w:rsidRPr="00903C36">
        <w:rPr>
          <w:rFonts w:ascii="Arial" w:hAnsi="Arial"/>
          <w:sz w:val="22"/>
          <w:szCs w:val="22"/>
          <w:lang w:val="de-AT"/>
        </w:rPr>
        <w:t xml:space="preserve">Jede Beschreibung wird mit einem USB-Stick belohnt, sollte diese gar im mag4You – dem Magazin der </w:t>
      </w:r>
      <w:proofErr w:type="spellStart"/>
      <w:r w:rsidRPr="00903C36">
        <w:rPr>
          <w:rFonts w:ascii="Arial" w:hAnsi="Arial"/>
          <w:sz w:val="22"/>
          <w:szCs w:val="22"/>
          <w:lang w:val="de-AT"/>
        </w:rPr>
        <w:t>oö</w:t>
      </w:r>
      <w:proofErr w:type="spellEnd"/>
      <w:r w:rsidRPr="00903C36">
        <w:rPr>
          <w:rFonts w:ascii="Arial" w:hAnsi="Arial"/>
          <w:sz w:val="22"/>
          <w:szCs w:val="22"/>
          <w:lang w:val="de-AT"/>
        </w:rPr>
        <w:t>. Jugendkarte veröffentli</w:t>
      </w:r>
      <w:r w:rsidR="00231203">
        <w:rPr>
          <w:rFonts w:ascii="Arial" w:hAnsi="Arial"/>
          <w:sz w:val="22"/>
          <w:szCs w:val="22"/>
          <w:lang w:val="de-AT"/>
        </w:rPr>
        <w:t>cht werden, winkt ein Honorar. B</w:t>
      </w:r>
      <w:r w:rsidRPr="00903C36">
        <w:rPr>
          <w:rFonts w:ascii="Arial" w:hAnsi="Arial"/>
          <w:sz w:val="22"/>
          <w:szCs w:val="22"/>
          <w:lang w:val="de-AT"/>
        </w:rPr>
        <w:t xml:space="preserve">ereits weit über 100 </w:t>
      </w:r>
      <w:r w:rsidR="00231203">
        <w:rPr>
          <w:rFonts w:ascii="Arial" w:hAnsi="Arial"/>
          <w:sz w:val="22"/>
          <w:szCs w:val="22"/>
          <w:lang w:val="de-AT"/>
        </w:rPr>
        <w:t>Jugendliche</w:t>
      </w:r>
      <w:r w:rsidRPr="00903C36">
        <w:rPr>
          <w:rFonts w:ascii="Arial" w:hAnsi="Arial"/>
          <w:sz w:val="22"/>
          <w:szCs w:val="22"/>
          <w:lang w:val="de-AT"/>
        </w:rPr>
        <w:t xml:space="preserve"> </w:t>
      </w:r>
      <w:r w:rsidR="00231203">
        <w:rPr>
          <w:rFonts w:ascii="Arial" w:hAnsi="Arial"/>
          <w:sz w:val="22"/>
          <w:szCs w:val="22"/>
          <w:lang w:val="de-AT"/>
        </w:rPr>
        <w:t>haben eine</w:t>
      </w:r>
      <w:r w:rsidRPr="00903C36">
        <w:rPr>
          <w:rFonts w:ascii="Arial" w:hAnsi="Arial"/>
          <w:sz w:val="22"/>
          <w:szCs w:val="22"/>
          <w:lang w:val="de-AT"/>
        </w:rPr>
        <w:t xml:space="preserve"> Empfehlungen abgegeben.</w:t>
      </w:r>
    </w:p>
    <w:p w:rsidR="00AF0762" w:rsidRPr="00903C36" w:rsidRDefault="00AF0762" w:rsidP="00903C36">
      <w:pPr>
        <w:spacing w:line="360" w:lineRule="auto"/>
        <w:jc w:val="both"/>
        <w:rPr>
          <w:rFonts w:ascii="Arial" w:hAnsi="Arial"/>
          <w:sz w:val="22"/>
          <w:szCs w:val="22"/>
          <w:lang w:val="de-AT"/>
        </w:rPr>
      </w:pPr>
    </w:p>
    <w:p w:rsidR="00AF0762" w:rsidRPr="00903C36" w:rsidRDefault="00AF0762" w:rsidP="00903C36">
      <w:pPr>
        <w:keepNext/>
        <w:spacing w:line="360" w:lineRule="auto"/>
        <w:ind w:left="360"/>
        <w:outlineLvl w:val="0"/>
        <w:rPr>
          <w:rFonts w:ascii="Arial" w:hAnsi="Arial"/>
          <w:b/>
          <w:sz w:val="22"/>
          <w:szCs w:val="22"/>
          <w:lang w:val="de-AT"/>
        </w:rPr>
      </w:pPr>
    </w:p>
    <w:p w:rsidR="003D01DB" w:rsidRDefault="003D01DB">
      <w:pPr>
        <w:rPr>
          <w:rFonts w:ascii="Arial" w:hAnsi="Arial"/>
          <w:b/>
          <w:sz w:val="22"/>
          <w:szCs w:val="22"/>
          <w:lang w:val="de-AT"/>
        </w:rPr>
      </w:pPr>
      <w:r>
        <w:rPr>
          <w:rFonts w:ascii="Arial" w:hAnsi="Arial"/>
          <w:b/>
          <w:sz w:val="22"/>
          <w:szCs w:val="22"/>
          <w:lang w:val="de-AT"/>
        </w:rPr>
        <w:br w:type="page"/>
      </w:r>
    </w:p>
    <w:p w:rsidR="00AF0762" w:rsidRPr="00903C36" w:rsidRDefault="00AF0762" w:rsidP="00903C36">
      <w:pPr>
        <w:keepNext/>
        <w:spacing w:line="360" w:lineRule="auto"/>
        <w:outlineLvl w:val="0"/>
        <w:rPr>
          <w:rFonts w:ascii="Arial" w:hAnsi="Arial"/>
          <w:b/>
          <w:sz w:val="22"/>
          <w:szCs w:val="22"/>
          <w:lang w:val="de-AT"/>
        </w:rPr>
      </w:pPr>
      <w:r w:rsidRPr="00903C36">
        <w:rPr>
          <w:rFonts w:ascii="Arial" w:hAnsi="Arial"/>
          <w:b/>
          <w:sz w:val="22"/>
          <w:szCs w:val="22"/>
          <w:lang w:val="de-AT"/>
        </w:rPr>
        <w:lastRenderedPageBreak/>
        <w:t>Brettspiele immer aktuell – Spiele von 3 bis 99</w:t>
      </w:r>
    </w:p>
    <w:p w:rsidR="00AF0762" w:rsidRDefault="00AF0762" w:rsidP="00903C36">
      <w:pPr>
        <w:spacing w:line="360" w:lineRule="auto"/>
        <w:jc w:val="both"/>
        <w:rPr>
          <w:rFonts w:ascii="Arial" w:hAnsi="Arial"/>
          <w:sz w:val="22"/>
          <w:szCs w:val="22"/>
          <w:lang w:val="de-AT"/>
        </w:rPr>
      </w:pPr>
      <w:r w:rsidRPr="00903C36">
        <w:rPr>
          <w:rFonts w:ascii="Arial" w:hAnsi="Arial"/>
          <w:i/>
          <w:sz w:val="22"/>
          <w:szCs w:val="22"/>
          <w:lang w:val="de-AT"/>
        </w:rPr>
        <w:t>"Die elektronischen Medien haben die Brett- und Gesellschaftsspiele nicht verdrängt. Im Gegenteil, die Spiele sind im Familien- und Freundeskreis immer beliebter",</w:t>
      </w:r>
      <w:r w:rsidRPr="00903C36">
        <w:rPr>
          <w:rFonts w:ascii="Arial" w:hAnsi="Arial"/>
          <w:sz w:val="22"/>
          <w:szCs w:val="22"/>
          <w:lang w:val="de-AT"/>
        </w:rPr>
        <w:t xml:space="preserve"> stellt Stelzer fest.</w:t>
      </w:r>
    </w:p>
    <w:p w:rsidR="003D01DB" w:rsidRPr="00903C36" w:rsidRDefault="003D01DB" w:rsidP="00903C36">
      <w:pPr>
        <w:spacing w:line="360" w:lineRule="auto"/>
        <w:jc w:val="both"/>
        <w:rPr>
          <w:rFonts w:ascii="Arial" w:hAnsi="Arial"/>
          <w:sz w:val="22"/>
          <w:szCs w:val="22"/>
          <w:lang w:val="de-AT"/>
        </w:rPr>
      </w:pPr>
    </w:p>
    <w:p w:rsidR="00AF0762" w:rsidRPr="00903C36" w:rsidRDefault="00AF0762" w:rsidP="00903C36">
      <w:pPr>
        <w:spacing w:line="360" w:lineRule="auto"/>
        <w:jc w:val="both"/>
        <w:rPr>
          <w:rFonts w:ascii="Arial" w:hAnsi="Arial"/>
          <w:sz w:val="22"/>
          <w:szCs w:val="22"/>
          <w:lang w:val="de-AT"/>
        </w:rPr>
      </w:pPr>
      <w:r w:rsidRPr="00903C36">
        <w:rPr>
          <w:rFonts w:ascii="Arial" w:hAnsi="Arial"/>
          <w:sz w:val="22"/>
          <w:szCs w:val="22"/>
          <w:lang w:val="de-AT"/>
        </w:rPr>
        <w:t>Bei den Spieletagen des Landes OÖ. gibt es für alle Altersgruppen eine Vielzahl von Spielen zum Testen. Die meisten sind für Kinder genauso attraktiv wie für Jugendliche, Eltern und Großeltern.</w:t>
      </w:r>
    </w:p>
    <w:p w:rsidR="00AF0762" w:rsidRPr="00903C36" w:rsidRDefault="00AF0762" w:rsidP="00903C36">
      <w:pPr>
        <w:keepNext/>
        <w:spacing w:line="360" w:lineRule="auto"/>
        <w:ind w:left="360"/>
        <w:outlineLvl w:val="0"/>
        <w:rPr>
          <w:rFonts w:ascii="Arial" w:hAnsi="Arial"/>
          <w:b/>
          <w:sz w:val="22"/>
          <w:szCs w:val="22"/>
          <w:lang w:val="de-AT"/>
        </w:rPr>
      </w:pPr>
    </w:p>
    <w:p w:rsidR="00AF0762" w:rsidRPr="00903C36" w:rsidRDefault="00AF0762" w:rsidP="00903C36">
      <w:pPr>
        <w:spacing w:line="360" w:lineRule="auto"/>
        <w:jc w:val="both"/>
        <w:rPr>
          <w:rFonts w:ascii="Arial" w:hAnsi="Arial"/>
          <w:b/>
          <w:sz w:val="22"/>
          <w:szCs w:val="22"/>
          <w:lang w:val="de-AT"/>
        </w:rPr>
      </w:pPr>
      <w:r w:rsidRPr="00903C36">
        <w:rPr>
          <w:rFonts w:ascii="Arial" w:hAnsi="Arial"/>
          <w:b/>
          <w:sz w:val="22"/>
          <w:szCs w:val="22"/>
          <w:lang w:val="de-AT"/>
        </w:rPr>
        <w:t xml:space="preserve">Orientierungshilfe </w:t>
      </w:r>
      <w:proofErr w:type="spellStart"/>
      <w:r w:rsidRPr="00903C36">
        <w:rPr>
          <w:rFonts w:ascii="Arial" w:hAnsi="Arial"/>
          <w:b/>
          <w:sz w:val="22"/>
          <w:szCs w:val="22"/>
          <w:lang w:val="de-AT"/>
        </w:rPr>
        <w:t>für's</w:t>
      </w:r>
      <w:proofErr w:type="spellEnd"/>
      <w:r w:rsidRPr="00903C36">
        <w:rPr>
          <w:rFonts w:ascii="Arial" w:hAnsi="Arial"/>
          <w:b/>
          <w:sz w:val="22"/>
          <w:szCs w:val="22"/>
          <w:lang w:val="de-AT"/>
        </w:rPr>
        <w:t xml:space="preserve"> Christkind</w:t>
      </w:r>
    </w:p>
    <w:p w:rsidR="00AF0762" w:rsidRPr="00903C36" w:rsidRDefault="00AF0762" w:rsidP="00903C36">
      <w:pPr>
        <w:spacing w:line="360" w:lineRule="auto"/>
        <w:jc w:val="both"/>
        <w:rPr>
          <w:rFonts w:ascii="Arial" w:hAnsi="Arial"/>
          <w:sz w:val="22"/>
          <w:szCs w:val="22"/>
          <w:lang w:val="de-AT"/>
        </w:rPr>
      </w:pPr>
      <w:r w:rsidRPr="00903C36">
        <w:rPr>
          <w:rFonts w:ascii="Arial" w:hAnsi="Arial"/>
          <w:sz w:val="22"/>
          <w:szCs w:val="22"/>
          <w:lang w:val="de-AT"/>
        </w:rPr>
        <w:t>Bei Familien mit Kindern sollten Spiele unterm Christbaum nicht fehlen. Auch dieses Jahr möchten wir die Auswahl an pädagogisch wertvollen, aber gleichzeitig spannenden und unterhaltsamen Spielen erleichtern.</w:t>
      </w:r>
    </w:p>
    <w:p w:rsidR="00AF0762" w:rsidRPr="00903C36" w:rsidRDefault="00AF0762" w:rsidP="00903C36">
      <w:pPr>
        <w:spacing w:line="360" w:lineRule="auto"/>
        <w:jc w:val="both"/>
        <w:rPr>
          <w:rFonts w:ascii="Arial" w:hAnsi="Arial"/>
          <w:sz w:val="22"/>
          <w:szCs w:val="22"/>
          <w:lang w:val="de-AT"/>
        </w:rPr>
      </w:pPr>
    </w:p>
    <w:p w:rsidR="00AF0762" w:rsidRDefault="00AF0762" w:rsidP="00903C36">
      <w:pPr>
        <w:spacing w:line="360" w:lineRule="auto"/>
        <w:jc w:val="both"/>
        <w:rPr>
          <w:rFonts w:ascii="Arial" w:hAnsi="Arial"/>
          <w:sz w:val="22"/>
          <w:szCs w:val="22"/>
          <w:lang w:val="de-AT"/>
        </w:rPr>
      </w:pPr>
    </w:p>
    <w:p w:rsidR="00AF0762" w:rsidRPr="00903C36" w:rsidRDefault="00AF0762" w:rsidP="00903C36">
      <w:pPr>
        <w:spacing w:line="360" w:lineRule="auto"/>
        <w:jc w:val="both"/>
        <w:rPr>
          <w:rFonts w:ascii="Arial" w:hAnsi="Arial"/>
          <w:sz w:val="22"/>
          <w:szCs w:val="22"/>
          <w:lang w:val="de-AT"/>
        </w:rPr>
      </w:pPr>
      <w:r w:rsidRPr="00903C36">
        <w:rPr>
          <w:rFonts w:ascii="Arial" w:hAnsi="Arial"/>
          <w:b/>
          <w:sz w:val="22"/>
          <w:szCs w:val="22"/>
          <w:lang w:val="de-AT"/>
        </w:rPr>
        <w:t>Neue Broschüre "Spiel mit"</w:t>
      </w:r>
    </w:p>
    <w:p w:rsidR="00AF0762" w:rsidRPr="00903C36" w:rsidRDefault="00AF0762" w:rsidP="00903C36">
      <w:pPr>
        <w:spacing w:line="360" w:lineRule="auto"/>
        <w:jc w:val="both"/>
        <w:rPr>
          <w:rFonts w:ascii="Arial" w:hAnsi="Arial"/>
          <w:sz w:val="22"/>
          <w:szCs w:val="22"/>
          <w:lang w:val="de-AT"/>
        </w:rPr>
      </w:pPr>
      <w:r w:rsidRPr="00903C36">
        <w:rPr>
          <w:rFonts w:ascii="Arial" w:hAnsi="Arial"/>
          <w:sz w:val="22"/>
          <w:szCs w:val="22"/>
          <w:lang w:val="de-AT"/>
        </w:rPr>
        <w:t xml:space="preserve">In der Broschüre "Spiel mit!" sind Beschreibungen der besten Spiele, die in den letzten Jahren auf den Markt gekommen sind, zu finden. Die Ausgabe für 2016 ist bei den Spieletagen des Landes OÖ. gratis erhältlich und kann auch im </w:t>
      </w:r>
      <w:proofErr w:type="spellStart"/>
      <w:r w:rsidRPr="00903C36">
        <w:rPr>
          <w:rFonts w:ascii="Arial" w:hAnsi="Arial"/>
          <w:sz w:val="22"/>
          <w:szCs w:val="22"/>
          <w:lang w:val="de-AT"/>
        </w:rPr>
        <w:t>LandesJugendReferat</w:t>
      </w:r>
      <w:proofErr w:type="spellEnd"/>
      <w:r w:rsidRPr="00903C36">
        <w:rPr>
          <w:rFonts w:ascii="Arial" w:hAnsi="Arial"/>
          <w:sz w:val="22"/>
          <w:szCs w:val="22"/>
          <w:lang w:val="de-AT"/>
        </w:rPr>
        <w:t xml:space="preserve"> unter der Telefonnummer 0732/7720-15519 oder per E-Mail </w:t>
      </w:r>
      <w:hyperlink r:id="rId10" w:history="1">
        <w:r w:rsidRPr="00903C36">
          <w:rPr>
            <w:rFonts w:ascii="Arial" w:hAnsi="Arial"/>
            <w:color w:val="0000FF"/>
            <w:sz w:val="22"/>
            <w:szCs w:val="22"/>
            <w:u w:val="single"/>
            <w:lang w:val="de-AT"/>
          </w:rPr>
          <w:t>jugend.bgd.post@ooe.gv.at</w:t>
        </w:r>
      </w:hyperlink>
      <w:r w:rsidRPr="00903C36">
        <w:rPr>
          <w:rFonts w:ascii="Arial" w:hAnsi="Arial"/>
          <w:sz w:val="22"/>
          <w:szCs w:val="22"/>
          <w:lang w:val="de-AT"/>
        </w:rPr>
        <w:t xml:space="preserve"> bestellt werden. </w:t>
      </w:r>
    </w:p>
    <w:p w:rsidR="003D01DB" w:rsidRDefault="003D01DB" w:rsidP="00903C36">
      <w:pPr>
        <w:spacing w:line="360" w:lineRule="auto"/>
        <w:jc w:val="both"/>
        <w:rPr>
          <w:rFonts w:ascii="Arial" w:hAnsi="Arial"/>
          <w:sz w:val="22"/>
          <w:szCs w:val="22"/>
          <w:lang w:val="de-AT"/>
        </w:rPr>
      </w:pPr>
    </w:p>
    <w:p w:rsidR="00AF0762" w:rsidRPr="00903C36" w:rsidRDefault="00AF0762" w:rsidP="00903C36">
      <w:pPr>
        <w:spacing w:line="360" w:lineRule="auto"/>
        <w:jc w:val="both"/>
        <w:rPr>
          <w:rFonts w:ascii="Arial" w:hAnsi="Arial"/>
          <w:sz w:val="22"/>
          <w:szCs w:val="22"/>
          <w:lang w:val="de-AT"/>
        </w:rPr>
      </w:pPr>
      <w:r w:rsidRPr="00903C36">
        <w:rPr>
          <w:rFonts w:ascii="Arial" w:hAnsi="Arial"/>
          <w:sz w:val="22"/>
          <w:szCs w:val="22"/>
          <w:lang w:val="de-AT"/>
        </w:rPr>
        <w:t xml:space="preserve">Auf der Homepage des </w:t>
      </w:r>
      <w:proofErr w:type="spellStart"/>
      <w:r w:rsidRPr="00903C36">
        <w:rPr>
          <w:rFonts w:ascii="Arial" w:hAnsi="Arial"/>
          <w:sz w:val="22"/>
          <w:szCs w:val="22"/>
          <w:lang w:val="de-AT"/>
        </w:rPr>
        <w:t>JugendReferates</w:t>
      </w:r>
      <w:proofErr w:type="spellEnd"/>
      <w:r w:rsidRPr="00903C36">
        <w:rPr>
          <w:rFonts w:ascii="Arial" w:hAnsi="Arial"/>
          <w:sz w:val="22"/>
          <w:szCs w:val="22"/>
          <w:lang w:val="de-AT"/>
        </w:rPr>
        <w:t xml:space="preserve"> (</w:t>
      </w:r>
      <w:r w:rsidRPr="00903C36">
        <w:rPr>
          <w:rFonts w:ascii="Arial" w:hAnsi="Arial"/>
          <w:color w:val="0000FF"/>
          <w:sz w:val="22"/>
          <w:szCs w:val="22"/>
          <w:u w:val="single"/>
          <w:lang w:val="de-AT"/>
        </w:rPr>
        <w:t>www.junginooe.at/</w:t>
      </w:r>
      <w:r w:rsidR="00C16097">
        <w:rPr>
          <w:rFonts w:ascii="Arial" w:hAnsi="Arial"/>
          <w:color w:val="0000FF"/>
          <w:sz w:val="22"/>
          <w:szCs w:val="22"/>
          <w:u w:val="single"/>
          <w:lang w:val="de-AT"/>
        </w:rPr>
        <w:t>brettspiele</w:t>
      </w:r>
      <w:r w:rsidRPr="00903C36">
        <w:rPr>
          <w:rFonts w:ascii="Arial" w:hAnsi="Arial"/>
          <w:sz w:val="22"/>
          <w:szCs w:val="22"/>
          <w:lang w:val="de-AT"/>
        </w:rPr>
        <w:t xml:space="preserve">) finden Sie weitere Beschreibungen von ausgewählten Brettspielen, die den Weihnachtseinkauf erleichtern sollen. </w:t>
      </w:r>
    </w:p>
    <w:p w:rsidR="00AF0762" w:rsidRPr="00903C36" w:rsidRDefault="00AF0762" w:rsidP="00903C36">
      <w:pPr>
        <w:keepNext/>
        <w:spacing w:line="360" w:lineRule="auto"/>
        <w:ind w:left="360"/>
        <w:outlineLvl w:val="0"/>
        <w:rPr>
          <w:rFonts w:ascii="Arial" w:hAnsi="Arial"/>
          <w:b/>
          <w:sz w:val="22"/>
          <w:szCs w:val="22"/>
          <w:lang w:val="de-AT"/>
        </w:rPr>
      </w:pPr>
    </w:p>
    <w:p w:rsidR="00AF0762" w:rsidRPr="00903C36" w:rsidRDefault="00C16097" w:rsidP="00903C36">
      <w:pPr>
        <w:keepNext/>
        <w:spacing w:line="360" w:lineRule="auto"/>
        <w:outlineLvl w:val="0"/>
        <w:rPr>
          <w:rFonts w:ascii="Arial" w:hAnsi="Arial"/>
          <w:b/>
          <w:sz w:val="22"/>
          <w:szCs w:val="22"/>
          <w:lang w:val="de-AT"/>
        </w:rPr>
      </w:pPr>
      <w:r>
        <w:rPr>
          <w:rFonts w:ascii="Arial" w:hAnsi="Arial"/>
          <w:b/>
          <w:sz w:val="22"/>
          <w:szCs w:val="22"/>
          <w:lang w:val="de-AT"/>
        </w:rPr>
        <w:t xml:space="preserve">Infos zur Veranstaltung und zu Spielen: </w:t>
      </w:r>
      <w:hyperlink r:id="rId11" w:history="1">
        <w:r w:rsidRPr="00655925">
          <w:rPr>
            <w:rStyle w:val="Hyperlink"/>
            <w:rFonts w:ascii="Arial" w:hAnsi="Arial"/>
            <w:b/>
            <w:sz w:val="22"/>
            <w:szCs w:val="22"/>
            <w:lang w:val="de-AT"/>
          </w:rPr>
          <w:t>www.junginooe.at/spieletage</w:t>
        </w:r>
      </w:hyperlink>
      <w:r>
        <w:rPr>
          <w:rFonts w:ascii="Arial" w:hAnsi="Arial"/>
          <w:b/>
          <w:sz w:val="22"/>
          <w:szCs w:val="22"/>
          <w:lang w:val="de-AT"/>
        </w:rPr>
        <w:t xml:space="preserve"> und</w:t>
      </w:r>
    </w:p>
    <w:p w:rsidR="00C16097" w:rsidRDefault="00C16097" w:rsidP="00903C36">
      <w:pPr>
        <w:spacing w:before="120" w:after="120"/>
        <w:rPr>
          <w:rFonts w:ascii="Arial" w:hAnsi="Arial"/>
          <w:b/>
          <w:sz w:val="22"/>
          <w:lang w:val="de-AT"/>
        </w:rPr>
      </w:pPr>
    </w:p>
    <w:p w:rsidR="00AF0762" w:rsidRPr="00903C36" w:rsidRDefault="00AF0762" w:rsidP="00903C36">
      <w:pPr>
        <w:spacing w:before="120" w:after="120"/>
        <w:rPr>
          <w:rFonts w:ascii="Arial" w:hAnsi="Arial"/>
          <w:b/>
          <w:sz w:val="22"/>
          <w:lang w:val="de-AT"/>
        </w:rPr>
      </w:pPr>
      <w:r w:rsidRPr="00903C36">
        <w:rPr>
          <w:rFonts w:ascii="Arial" w:hAnsi="Arial"/>
          <w:b/>
          <w:sz w:val="22"/>
          <w:lang w:val="de-AT"/>
        </w:rPr>
        <w:t>Brettspiele:</w:t>
      </w:r>
    </w:p>
    <w:p w:rsidR="00AF0762" w:rsidRPr="00903C36" w:rsidRDefault="00AF0762" w:rsidP="00903C36">
      <w:pPr>
        <w:spacing w:before="120" w:after="120"/>
        <w:rPr>
          <w:rFonts w:ascii="Arial" w:hAnsi="Arial"/>
          <w:b/>
          <w:sz w:val="22"/>
          <w:lang w:val="de-AT"/>
        </w:rPr>
      </w:pPr>
      <w:r w:rsidRPr="00903C36">
        <w:rPr>
          <w:rFonts w:ascii="Arial" w:hAnsi="Arial"/>
          <w:sz w:val="22"/>
          <w:lang w:val="de-AT"/>
        </w:rPr>
        <w:t>DSA Peter Hojdar</w:t>
      </w:r>
      <w:r w:rsidRPr="00903C36">
        <w:rPr>
          <w:rFonts w:ascii="Arial" w:hAnsi="Arial"/>
          <w:sz w:val="22"/>
          <w:lang w:val="de-AT"/>
        </w:rPr>
        <w:br/>
        <w:t>Tel. Nr.: 0732/7720-15719</w:t>
      </w:r>
      <w:r w:rsidRPr="00903C36">
        <w:rPr>
          <w:rFonts w:ascii="Arial" w:hAnsi="Arial"/>
          <w:sz w:val="22"/>
          <w:lang w:val="de-AT"/>
        </w:rPr>
        <w:br/>
        <w:t xml:space="preserve">E-Mail: </w:t>
      </w:r>
      <w:hyperlink r:id="rId12" w:history="1">
        <w:r w:rsidRPr="00903C36">
          <w:rPr>
            <w:rFonts w:ascii="Arial" w:hAnsi="Arial"/>
            <w:color w:val="0000FF"/>
            <w:sz w:val="22"/>
            <w:u w:val="single"/>
            <w:lang w:val="de-AT"/>
          </w:rPr>
          <w:t>peter.hojdar@ooe.gv.at</w:t>
        </w:r>
      </w:hyperlink>
      <w:r w:rsidRPr="00903C36">
        <w:rPr>
          <w:rFonts w:ascii="Arial" w:hAnsi="Arial"/>
          <w:sz w:val="22"/>
          <w:lang w:val="de-AT"/>
        </w:rPr>
        <w:br/>
      </w:r>
      <w:r w:rsidRPr="00903C36">
        <w:rPr>
          <w:rFonts w:ascii="Arial" w:hAnsi="Arial"/>
          <w:sz w:val="22"/>
          <w:lang w:val="de-AT"/>
        </w:rPr>
        <w:br/>
      </w:r>
      <w:r w:rsidRPr="00903C36">
        <w:rPr>
          <w:rFonts w:ascii="Arial" w:hAnsi="Arial"/>
          <w:b/>
          <w:sz w:val="22"/>
          <w:lang w:val="de-AT"/>
        </w:rPr>
        <w:t>Computerspiele:</w:t>
      </w:r>
    </w:p>
    <w:p w:rsidR="00AF0762" w:rsidRPr="003D01DB" w:rsidRDefault="00AF0762" w:rsidP="003D01DB">
      <w:pPr>
        <w:spacing w:before="120" w:after="120"/>
        <w:rPr>
          <w:rFonts w:ascii="Arial" w:hAnsi="Arial"/>
          <w:sz w:val="22"/>
          <w:lang w:val="de-AT"/>
        </w:rPr>
      </w:pPr>
      <w:r w:rsidRPr="00903C36">
        <w:rPr>
          <w:rFonts w:ascii="Arial" w:hAnsi="Arial"/>
          <w:sz w:val="22"/>
          <w:lang w:val="de-AT"/>
        </w:rPr>
        <w:t>Mag. Christian Brauner</w:t>
      </w:r>
      <w:r w:rsidRPr="00903C36">
        <w:rPr>
          <w:rFonts w:ascii="Arial" w:hAnsi="Arial"/>
          <w:sz w:val="22"/>
          <w:lang w:val="de-AT"/>
        </w:rPr>
        <w:br/>
        <w:t>Tel. Nr.: 0732/7720-15527</w:t>
      </w:r>
      <w:r w:rsidRPr="00903C36">
        <w:rPr>
          <w:rFonts w:ascii="Arial" w:hAnsi="Arial"/>
          <w:sz w:val="22"/>
          <w:lang w:val="de-AT"/>
        </w:rPr>
        <w:br/>
        <w:t xml:space="preserve">E-Mail: </w:t>
      </w:r>
      <w:hyperlink r:id="rId13" w:history="1">
        <w:r w:rsidRPr="00903C36">
          <w:rPr>
            <w:rFonts w:ascii="Arial" w:hAnsi="Arial"/>
            <w:color w:val="0000FF"/>
            <w:sz w:val="22"/>
            <w:u w:val="single"/>
            <w:lang w:val="de-AT"/>
          </w:rPr>
          <w:t>christian.brauner@ooe.gv.at</w:t>
        </w:r>
      </w:hyperlink>
    </w:p>
    <w:sectPr w:rsidR="00AF0762" w:rsidRPr="003D01DB" w:rsidSect="00903C36">
      <w:headerReference w:type="default" r:id="rId14"/>
      <w:footerReference w:type="default" r:id="rId15"/>
      <w:pgSz w:w="11906" w:h="16838"/>
      <w:pgMar w:top="1701" w:right="1558"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B6E" w:rsidRDefault="006B5B6E">
      <w:r>
        <w:separator/>
      </w:r>
    </w:p>
  </w:endnote>
  <w:endnote w:type="continuationSeparator" w:id="0">
    <w:p w:rsidR="006B5B6E" w:rsidRDefault="006B5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762" w:rsidRDefault="00AF0762"/>
  <w:tbl>
    <w:tblPr>
      <w:tblW w:w="0" w:type="auto"/>
      <w:tblInd w:w="-589" w:type="dxa"/>
      <w:tblLayout w:type="fixed"/>
      <w:tblCellMar>
        <w:left w:w="120" w:type="dxa"/>
        <w:right w:w="120" w:type="dxa"/>
      </w:tblCellMar>
      <w:tblLook w:val="0000" w:firstRow="0" w:lastRow="0" w:firstColumn="0" w:lastColumn="0" w:noHBand="0" w:noVBand="0"/>
    </w:tblPr>
    <w:tblGrid>
      <w:gridCol w:w="8789"/>
    </w:tblGrid>
    <w:tr w:rsidR="00AF0762">
      <w:trPr>
        <w:trHeight w:val="286"/>
      </w:trPr>
      <w:tc>
        <w:tcPr>
          <w:tcW w:w="8789" w:type="dxa"/>
          <w:shd w:val="pct20" w:color="auto" w:fill="auto"/>
        </w:tcPr>
        <w:p w:rsidR="00AF0762" w:rsidRDefault="00AF0762" w:rsidP="008A259E">
          <w:pPr>
            <w:pStyle w:val="Rckfragen-Kontakt"/>
            <w:spacing w:line="240" w:lineRule="auto"/>
            <w:ind w:right="23"/>
            <w:rPr>
              <w:i w:val="0"/>
              <w:sz w:val="18"/>
              <w:szCs w:val="18"/>
            </w:rPr>
          </w:pPr>
          <w:r>
            <w:rPr>
              <w:i w:val="0"/>
              <w:sz w:val="18"/>
              <w:szCs w:val="18"/>
            </w:rPr>
            <w:t>Rückfragen-Kontakt:</w:t>
          </w:r>
        </w:p>
        <w:p w:rsidR="00AF0762" w:rsidRPr="00907484" w:rsidRDefault="00AF0762" w:rsidP="00907484">
          <w:pPr>
            <w:pStyle w:val="Rckfragen-Kontakt"/>
            <w:spacing w:line="240" w:lineRule="auto"/>
            <w:ind w:right="306"/>
            <w:rPr>
              <w:rFonts w:cs="Arial"/>
              <w:b w:val="0"/>
              <w:i w:val="0"/>
              <w:sz w:val="18"/>
              <w:szCs w:val="18"/>
              <w:lang w:val="de-AT"/>
            </w:rPr>
          </w:pPr>
          <w:r w:rsidRPr="00972E07">
            <w:rPr>
              <w:rFonts w:cs="Arial"/>
              <w:b w:val="0"/>
              <w:i w:val="0"/>
              <w:sz w:val="18"/>
              <w:szCs w:val="18"/>
              <w:lang w:val="de-AT"/>
            </w:rPr>
            <w:t>Thom</w:t>
          </w:r>
          <w:r>
            <w:rPr>
              <w:rFonts w:cs="Arial"/>
              <w:b w:val="0"/>
              <w:i w:val="0"/>
              <w:sz w:val="18"/>
              <w:szCs w:val="18"/>
              <w:lang w:val="de-AT"/>
            </w:rPr>
            <w:t>as Brandstetter, MPA, Presse LH-</w:t>
          </w:r>
          <w:r w:rsidRPr="00972E07">
            <w:rPr>
              <w:rFonts w:cs="Arial"/>
              <w:b w:val="0"/>
              <w:i w:val="0"/>
              <w:sz w:val="18"/>
              <w:szCs w:val="18"/>
              <w:lang w:val="de-AT"/>
            </w:rPr>
            <w:t>Stv. Stelzer (+43 664) 600 72 12679</w:t>
          </w:r>
          <w:r>
            <w:rPr>
              <w:rFonts w:cs="Arial"/>
              <w:b w:val="0"/>
              <w:i w:val="0"/>
              <w:sz w:val="18"/>
              <w:szCs w:val="18"/>
              <w:lang w:val="de-AT"/>
            </w:rPr>
            <w:t xml:space="preserve">, </w:t>
          </w:r>
          <w:hyperlink r:id="rId1" w:history="1">
            <w:r w:rsidRPr="00196E1F">
              <w:rPr>
                <w:rStyle w:val="Hyperlink"/>
                <w:rFonts w:cs="Arial"/>
                <w:b w:val="0"/>
                <w:i w:val="0"/>
                <w:sz w:val="18"/>
                <w:szCs w:val="18"/>
                <w:lang w:val="de-AT"/>
              </w:rPr>
              <w:t>Thomas.Brandstetter@ooe.gv.at</w:t>
            </w:r>
          </w:hyperlink>
          <w:r>
            <w:rPr>
              <w:rFonts w:cs="Arial"/>
              <w:b w:val="0"/>
              <w:i w:val="0"/>
              <w:sz w:val="18"/>
              <w:szCs w:val="18"/>
              <w:lang w:val="de-AT"/>
            </w:rPr>
            <w:t xml:space="preserve">, </w:t>
          </w:r>
          <w:hyperlink r:id="rId2" w:history="1">
            <w:r w:rsidRPr="005D4207">
              <w:rPr>
                <w:rStyle w:val="Hyperlink"/>
                <w:rFonts w:cs="Arial"/>
                <w:b w:val="0"/>
                <w:i w:val="0"/>
                <w:sz w:val="18"/>
                <w:szCs w:val="18"/>
                <w:lang w:val="de-AT"/>
              </w:rPr>
              <w:t>www.thomas-stelzer.at</w:t>
            </w:r>
          </w:hyperlink>
          <w:r>
            <w:rPr>
              <w:rFonts w:cs="Arial"/>
              <w:b w:val="0"/>
              <w:i w:val="0"/>
              <w:sz w:val="18"/>
              <w:szCs w:val="18"/>
              <w:lang w:val="de-AT"/>
            </w:rPr>
            <w:t xml:space="preserve"> </w:t>
          </w:r>
        </w:p>
      </w:tc>
    </w:tr>
  </w:tbl>
  <w:p w:rsidR="00AF0762" w:rsidRDefault="00AF076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762" w:rsidRDefault="00AF0762">
    <w:pPr>
      <w:pStyle w:val="Fuzeile"/>
      <w:pBdr>
        <w:bottom w:val="single" w:sz="6" w:space="1" w:color="auto"/>
      </w:pBdr>
    </w:pPr>
  </w:p>
  <w:p w:rsidR="00AF0762" w:rsidRPr="00023125" w:rsidRDefault="00B14AD5">
    <w:pPr>
      <w:pStyle w:val="FuzeilefrPK"/>
      <w:rPr>
        <w:rFonts w:ascii="Trebuchet MS" w:hAnsi="Trebuchet MS"/>
        <w:sz w:val="20"/>
      </w:rPr>
    </w:pPr>
    <w:r>
      <w:rPr>
        <w:rFonts w:ascii="Trebuchet MS" w:hAnsi="Trebuchet MS"/>
        <w:sz w:val="20"/>
      </w:rPr>
      <w:t xml:space="preserve">Pressekonferenz am 3. November </w:t>
    </w:r>
    <w:r w:rsidR="00AF0762" w:rsidRPr="00023125">
      <w:rPr>
        <w:rFonts w:ascii="Trebuchet MS" w:hAnsi="Trebuchet MS"/>
        <w:sz w:val="20"/>
      </w:rPr>
      <w:t>201</w:t>
    </w:r>
    <w:r w:rsidR="00AF0762">
      <w:rPr>
        <w:rFonts w:ascii="Trebuchet MS" w:hAnsi="Trebuchet MS"/>
        <w:sz w:val="20"/>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B6E" w:rsidRDefault="006B5B6E">
      <w:r>
        <w:separator/>
      </w:r>
    </w:p>
  </w:footnote>
  <w:footnote w:type="continuationSeparator" w:id="0">
    <w:p w:rsidR="006B5B6E" w:rsidRDefault="006B5B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762" w:rsidRDefault="004920FB" w:rsidP="004077A8">
    <w:pPr>
      <w:pStyle w:val="Default"/>
    </w:pPr>
    <w:r>
      <w:rPr>
        <w:noProof/>
      </w:rPr>
      <w:drawing>
        <wp:anchor distT="0" distB="0" distL="114300" distR="114300" simplePos="0" relativeHeight="251657216" behindDoc="1" locked="0" layoutInCell="1" allowOverlap="1" wp14:anchorId="7126B1C2" wp14:editId="747E5C28">
          <wp:simplePos x="0" y="0"/>
          <wp:positionH relativeFrom="page">
            <wp:posOffset>121285</wp:posOffset>
          </wp:positionH>
          <wp:positionV relativeFrom="page">
            <wp:posOffset>116840</wp:posOffset>
          </wp:positionV>
          <wp:extent cx="7300595" cy="10330180"/>
          <wp:effectExtent l="0" t="0" r="0" b="0"/>
          <wp:wrapNone/>
          <wp:docPr id="2" name="Grafik 4" descr="Beschreibung: Landeskorrespondenz_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Beschreibung: Landeskorrespondenz_2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00595" cy="10330180"/>
                  </a:xfrm>
                  <a:prstGeom prst="rect">
                    <a:avLst/>
                  </a:prstGeom>
                  <a:noFill/>
                </pic:spPr>
              </pic:pic>
            </a:graphicData>
          </a:graphic>
          <wp14:sizeRelH relativeFrom="page">
            <wp14:pctWidth>0</wp14:pctWidth>
          </wp14:sizeRelH>
          <wp14:sizeRelV relativeFrom="page">
            <wp14:pctHeight>0</wp14:pctHeight>
          </wp14:sizeRelV>
        </wp:anchor>
      </w:drawing>
    </w:r>
  </w:p>
  <w:p w:rsidR="00AF0762" w:rsidRDefault="005935BA">
    <w:pPr>
      <w:pStyle w:val="Kopfzeile"/>
    </w:pPr>
    <w:r>
      <w:rPr>
        <w:noProof/>
        <w:lang w:val="de-AT" w:eastAsia="de-AT"/>
      </w:rPr>
      <w:drawing>
        <wp:anchor distT="0" distB="0" distL="114300" distR="114300" simplePos="0" relativeHeight="251661312" behindDoc="0" locked="0" layoutInCell="1" allowOverlap="1" wp14:anchorId="7EB8703C" wp14:editId="04B6BABE">
          <wp:simplePos x="0" y="0"/>
          <wp:positionH relativeFrom="column">
            <wp:posOffset>5143500</wp:posOffset>
          </wp:positionH>
          <wp:positionV relativeFrom="paragraph">
            <wp:posOffset>2163445</wp:posOffset>
          </wp:positionV>
          <wp:extent cx="1238250" cy="120015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8250"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62336" behindDoc="0" locked="0" layoutInCell="1" allowOverlap="1" wp14:anchorId="02C22546" wp14:editId="6D1CA37A">
          <wp:simplePos x="0" y="0"/>
          <wp:positionH relativeFrom="column">
            <wp:posOffset>5087620</wp:posOffset>
          </wp:positionH>
          <wp:positionV relativeFrom="paragraph">
            <wp:posOffset>3305175</wp:posOffset>
          </wp:positionV>
          <wp:extent cx="1333500" cy="125730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3350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63360" behindDoc="0" locked="0" layoutInCell="1" allowOverlap="1" wp14:anchorId="067D6507" wp14:editId="13997FA2">
          <wp:simplePos x="0" y="0"/>
          <wp:positionH relativeFrom="column">
            <wp:posOffset>5070475</wp:posOffset>
          </wp:positionH>
          <wp:positionV relativeFrom="paragraph">
            <wp:posOffset>4468495</wp:posOffset>
          </wp:positionV>
          <wp:extent cx="1362075" cy="1276350"/>
          <wp:effectExtent l="0" t="0" r="9525"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62075"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64384" behindDoc="0" locked="0" layoutInCell="1" allowOverlap="1" wp14:anchorId="4B970E33" wp14:editId="7D08999C">
          <wp:simplePos x="0" y="0"/>
          <wp:positionH relativeFrom="column">
            <wp:posOffset>5122545</wp:posOffset>
          </wp:positionH>
          <wp:positionV relativeFrom="paragraph">
            <wp:posOffset>5657215</wp:posOffset>
          </wp:positionV>
          <wp:extent cx="1295400" cy="1285875"/>
          <wp:effectExtent l="0" t="0" r="0" b="952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95400"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sidR="00ED3053">
      <w:rPr>
        <w:noProof/>
        <w:lang w:val="de-AT" w:eastAsia="de-AT"/>
      </w:rPr>
      <w:drawing>
        <wp:anchor distT="0" distB="0" distL="114300" distR="114300" simplePos="0" relativeHeight="251660288" behindDoc="1" locked="0" layoutInCell="1" allowOverlap="1" wp14:anchorId="5DA218B9" wp14:editId="2E9B6B31">
          <wp:simplePos x="0" y="0"/>
          <wp:positionH relativeFrom="column">
            <wp:posOffset>5181600</wp:posOffset>
          </wp:positionH>
          <wp:positionV relativeFrom="paragraph">
            <wp:posOffset>1816100</wp:posOffset>
          </wp:positionV>
          <wp:extent cx="1192530" cy="299085"/>
          <wp:effectExtent l="0" t="0" r="7620" b="5715"/>
          <wp:wrapTight wrapText="bothSides">
            <wp:wrapPolygon edited="0">
              <wp:start x="0" y="0"/>
              <wp:lineTo x="0" y="20637"/>
              <wp:lineTo x="21393" y="20637"/>
              <wp:lineTo x="21393" y="0"/>
              <wp:lineTo x="0" y="0"/>
            </wp:wrapPolygon>
          </wp:wrapTight>
          <wp:docPr id="4" name="Bild 2" descr="JUNGinOOE-Logo-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JUNGinOOE-Logo-4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2530" cy="299085"/>
                  </a:xfrm>
                  <a:prstGeom prst="rect">
                    <a:avLst/>
                  </a:prstGeom>
                  <a:noFill/>
                </pic:spPr>
              </pic:pic>
            </a:graphicData>
          </a:graphic>
          <wp14:sizeRelH relativeFrom="page">
            <wp14:pctWidth>0</wp14:pctWidth>
          </wp14:sizeRelH>
          <wp14:sizeRelV relativeFrom="page">
            <wp14:pctHeight>0</wp14:pctHeight>
          </wp14:sizeRelV>
        </wp:anchor>
      </w:drawing>
    </w:r>
    <w:r w:rsidR="00ED3053">
      <w:rPr>
        <w:noProof/>
        <w:lang w:val="de-AT" w:eastAsia="de-AT"/>
      </w:rPr>
      <w:drawing>
        <wp:anchor distT="0" distB="0" distL="114300" distR="114300" simplePos="0" relativeHeight="251658240" behindDoc="0" locked="0" layoutInCell="1" allowOverlap="1" wp14:anchorId="3337DB4B" wp14:editId="00E49E86">
          <wp:simplePos x="0" y="0"/>
          <wp:positionH relativeFrom="column">
            <wp:posOffset>5167630</wp:posOffset>
          </wp:positionH>
          <wp:positionV relativeFrom="paragraph">
            <wp:posOffset>1094105</wp:posOffset>
          </wp:positionV>
          <wp:extent cx="1216660" cy="658495"/>
          <wp:effectExtent l="0" t="0" r="2540" b="8255"/>
          <wp:wrapNone/>
          <wp:docPr id="1" name="Bild 2" descr="Logo_LH-Stv_Stelzer_PPT, Word_RGB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_LH-Stv_Stelzer_PPT, Word_RGB Kopi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6660" cy="6584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762" w:rsidRDefault="00AF0762" w:rsidP="000144AF">
    <w:pPr>
      <w:pStyle w:val="Kopfzeile"/>
      <w:tabs>
        <w:tab w:val="clear" w:pos="9072"/>
        <w:tab w:val="right" w:pos="9356"/>
      </w:tabs>
      <w:ind w:right="-2"/>
      <w:rPr>
        <w:rStyle w:val="Seitenzahl"/>
        <w:rFonts w:ascii="Tahoma" w:hAnsi="Tahoma"/>
        <w:u w:val="single"/>
      </w:rPr>
    </w:pPr>
    <w:r>
      <w:rPr>
        <w:rFonts w:ascii="Tahoma" w:hAnsi="Tahoma"/>
        <w:u w:val="single"/>
      </w:rPr>
      <w:tab/>
    </w:r>
    <w:r>
      <w:rPr>
        <w:rFonts w:ascii="Tahoma" w:hAnsi="Tahoma"/>
        <w:u w:val="single"/>
      </w:rPr>
      <w:tab/>
    </w:r>
    <w:r>
      <w:rPr>
        <w:rStyle w:val="Seitenzahl"/>
        <w:rFonts w:ascii="Tahoma" w:hAnsi="Tahoma"/>
      </w:rPr>
      <w:fldChar w:fldCharType="begin"/>
    </w:r>
    <w:r>
      <w:rPr>
        <w:rStyle w:val="Seitenzahl"/>
        <w:rFonts w:ascii="Tahoma" w:hAnsi="Tahoma"/>
      </w:rPr>
      <w:instrText xml:space="preserve"> PAGE </w:instrText>
    </w:r>
    <w:r>
      <w:rPr>
        <w:rStyle w:val="Seitenzahl"/>
        <w:rFonts w:ascii="Tahoma" w:hAnsi="Tahoma"/>
      </w:rPr>
      <w:fldChar w:fldCharType="separate"/>
    </w:r>
    <w:r w:rsidR="00264D4C">
      <w:rPr>
        <w:rStyle w:val="Seitenzahl"/>
        <w:rFonts w:ascii="Tahoma" w:hAnsi="Tahoma"/>
        <w:noProof/>
      </w:rPr>
      <w:t>5</w:t>
    </w:r>
    <w:r>
      <w:rPr>
        <w:rStyle w:val="Seitenzahl"/>
        <w:rFonts w:ascii="Tahoma" w:hAnsi="Tahoma"/>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4F2D9E2"/>
    <w:lvl w:ilvl="0">
      <w:start w:val="1"/>
      <w:numFmt w:val="bullet"/>
      <w:lvlText w:val=""/>
      <w:lvlJc w:val="left"/>
      <w:pPr>
        <w:tabs>
          <w:tab w:val="num" w:pos="360"/>
        </w:tabs>
        <w:ind w:left="360" w:hanging="360"/>
      </w:pPr>
      <w:rPr>
        <w:rFonts w:ascii="Symbol" w:hAnsi="Symbol" w:hint="default"/>
      </w:rPr>
    </w:lvl>
  </w:abstractNum>
  <w:abstractNum w:abstractNumId="1">
    <w:nsid w:val="0713074D"/>
    <w:multiLevelType w:val="multilevel"/>
    <w:tmpl w:val="04070029"/>
    <w:lvl w:ilvl="0">
      <w:start w:val="1"/>
      <w:numFmt w:val="decimal"/>
      <w:pStyle w:val="berschrift1"/>
      <w:suff w:val="space"/>
      <w:lvlText w:val="Kapitel %1"/>
      <w:lvlJc w:val="left"/>
      <w:rPr>
        <w:rFonts w:cs="Times New Roman"/>
      </w:rPr>
    </w:lvl>
    <w:lvl w:ilvl="1">
      <w:start w:val="1"/>
      <w:numFmt w:val="none"/>
      <w:pStyle w:val="berschrift2"/>
      <w:suff w:val="nothing"/>
      <w:lvlText w:val=""/>
      <w:lvlJc w:val="left"/>
      <w:rPr>
        <w:rFonts w:cs="Times New Roman"/>
      </w:rPr>
    </w:lvl>
    <w:lvl w:ilvl="2">
      <w:start w:val="1"/>
      <w:numFmt w:val="none"/>
      <w:pStyle w:val="berschrift3"/>
      <w:suff w:val="nothing"/>
      <w:lvlText w:val=""/>
      <w:lvlJc w:val="left"/>
      <w:rPr>
        <w:rFonts w:cs="Times New Roman"/>
      </w:rPr>
    </w:lvl>
    <w:lvl w:ilvl="3">
      <w:start w:val="1"/>
      <w:numFmt w:val="none"/>
      <w:pStyle w:val="berschrift4"/>
      <w:suff w:val="nothing"/>
      <w:lvlText w:val=""/>
      <w:lvlJc w:val="left"/>
      <w:rPr>
        <w:rFonts w:cs="Times New Roman"/>
      </w:rPr>
    </w:lvl>
    <w:lvl w:ilvl="4">
      <w:start w:val="1"/>
      <w:numFmt w:val="none"/>
      <w:pStyle w:val="berschrift5"/>
      <w:suff w:val="nothing"/>
      <w:lvlText w:val=""/>
      <w:lvlJc w:val="left"/>
      <w:rPr>
        <w:rFonts w:cs="Times New Roman"/>
      </w:rPr>
    </w:lvl>
    <w:lvl w:ilvl="5">
      <w:start w:val="1"/>
      <w:numFmt w:val="none"/>
      <w:pStyle w:val="berschrift6"/>
      <w:suff w:val="nothing"/>
      <w:lvlText w:val=""/>
      <w:lvlJc w:val="left"/>
      <w:rPr>
        <w:rFonts w:cs="Times New Roman"/>
      </w:rPr>
    </w:lvl>
    <w:lvl w:ilvl="6">
      <w:start w:val="1"/>
      <w:numFmt w:val="none"/>
      <w:pStyle w:val="berschrift7"/>
      <w:suff w:val="nothing"/>
      <w:lvlText w:val=""/>
      <w:lvlJc w:val="left"/>
      <w:rPr>
        <w:rFonts w:cs="Times New Roman"/>
      </w:rPr>
    </w:lvl>
    <w:lvl w:ilvl="7">
      <w:start w:val="1"/>
      <w:numFmt w:val="none"/>
      <w:pStyle w:val="berschrift8"/>
      <w:suff w:val="nothing"/>
      <w:lvlText w:val=""/>
      <w:lvlJc w:val="left"/>
      <w:rPr>
        <w:rFonts w:cs="Times New Roman"/>
      </w:rPr>
    </w:lvl>
    <w:lvl w:ilvl="8">
      <w:start w:val="1"/>
      <w:numFmt w:val="none"/>
      <w:pStyle w:val="berschrift9"/>
      <w:suff w:val="nothing"/>
      <w:lvlText w:val=""/>
      <w:lvlJc w:val="left"/>
      <w:rPr>
        <w:rFonts w:cs="Times New Roman"/>
      </w:rPr>
    </w:lvl>
  </w:abstractNum>
  <w:abstractNum w:abstractNumId="2">
    <w:nsid w:val="0D34345B"/>
    <w:multiLevelType w:val="hybridMultilevel"/>
    <w:tmpl w:val="8E721DD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870473B"/>
    <w:multiLevelType w:val="hybridMultilevel"/>
    <w:tmpl w:val="C9963AE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18A80CB9"/>
    <w:multiLevelType w:val="singleLevel"/>
    <w:tmpl w:val="394C6FF0"/>
    <w:lvl w:ilvl="0">
      <w:start w:val="1"/>
      <w:numFmt w:val="bullet"/>
      <w:pStyle w:val="WeitererGesprchsteilnehmerXY"/>
      <w:lvlText w:val=""/>
      <w:lvlJc w:val="left"/>
      <w:pPr>
        <w:tabs>
          <w:tab w:val="num" w:pos="360"/>
        </w:tabs>
        <w:ind w:left="360" w:hanging="360"/>
      </w:pPr>
      <w:rPr>
        <w:rFonts w:ascii="Symbol" w:hAnsi="Symbol" w:hint="default"/>
      </w:rPr>
    </w:lvl>
  </w:abstractNum>
  <w:abstractNum w:abstractNumId="5">
    <w:nsid w:val="279B0DDE"/>
    <w:multiLevelType w:val="hybridMultilevel"/>
    <w:tmpl w:val="3A1E212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626048A6"/>
    <w:multiLevelType w:val="hybridMultilevel"/>
    <w:tmpl w:val="B18AA3E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4"/>
  </w:num>
  <w:num w:numId="4">
    <w:abstractNumId w:val="1"/>
  </w:num>
  <w:num w:numId="5">
    <w:abstractNumId w:val="2"/>
  </w:num>
  <w:num w:numId="6">
    <w:abstractNumId w:val="5"/>
  </w:num>
  <w:num w:numId="7">
    <w:abstractNumId w:val="0"/>
  </w:num>
  <w:num w:numId="8">
    <w:abstractNumId w:val="3"/>
  </w:num>
  <w:num w:numId="9">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D20"/>
    <w:rsid w:val="000003E4"/>
    <w:rsid w:val="00000792"/>
    <w:rsid w:val="00000CB0"/>
    <w:rsid w:val="00001960"/>
    <w:rsid w:val="00001B2E"/>
    <w:rsid w:val="0000253B"/>
    <w:rsid w:val="00002948"/>
    <w:rsid w:val="00002E7A"/>
    <w:rsid w:val="00002F50"/>
    <w:rsid w:val="00003FF7"/>
    <w:rsid w:val="0000450E"/>
    <w:rsid w:val="0000490D"/>
    <w:rsid w:val="000057F1"/>
    <w:rsid w:val="00005E78"/>
    <w:rsid w:val="00006F88"/>
    <w:rsid w:val="00007374"/>
    <w:rsid w:val="000078A9"/>
    <w:rsid w:val="00007DD5"/>
    <w:rsid w:val="00010BCC"/>
    <w:rsid w:val="00010E94"/>
    <w:rsid w:val="000110D2"/>
    <w:rsid w:val="00011617"/>
    <w:rsid w:val="000125F4"/>
    <w:rsid w:val="000136F0"/>
    <w:rsid w:val="000137CD"/>
    <w:rsid w:val="00013937"/>
    <w:rsid w:val="000144AF"/>
    <w:rsid w:val="00017EAD"/>
    <w:rsid w:val="00020E5F"/>
    <w:rsid w:val="00021512"/>
    <w:rsid w:val="00021E99"/>
    <w:rsid w:val="000220B4"/>
    <w:rsid w:val="00022212"/>
    <w:rsid w:val="000222C5"/>
    <w:rsid w:val="00022382"/>
    <w:rsid w:val="00022D6E"/>
    <w:rsid w:val="00023125"/>
    <w:rsid w:val="00023B82"/>
    <w:rsid w:val="00023BD0"/>
    <w:rsid w:val="000241BC"/>
    <w:rsid w:val="00024B4C"/>
    <w:rsid w:val="0002580D"/>
    <w:rsid w:val="00025BF4"/>
    <w:rsid w:val="00026442"/>
    <w:rsid w:val="00026544"/>
    <w:rsid w:val="000268F9"/>
    <w:rsid w:val="000271FB"/>
    <w:rsid w:val="00027C69"/>
    <w:rsid w:val="00027F6D"/>
    <w:rsid w:val="00030C85"/>
    <w:rsid w:val="00031EB2"/>
    <w:rsid w:val="00031F08"/>
    <w:rsid w:val="00032091"/>
    <w:rsid w:val="00032794"/>
    <w:rsid w:val="000341C1"/>
    <w:rsid w:val="000349B2"/>
    <w:rsid w:val="00035BF4"/>
    <w:rsid w:val="000363C9"/>
    <w:rsid w:val="00036CC0"/>
    <w:rsid w:val="00036F44"/>
    <w:rsid w:val="00037170"/>
    <w:rsid w:val="00037613"/>
    <w:rsid w:val="00037707"/>
    <w:rsid w:val="00040628"/>
    <w:rsid w:val="000416D8"/>
    <w:rsid w:val="00041988"/>
    <w:rsid w:val="00041BC1"/>
    <w:rsid w:val="00043B15"/>
    <w:rsid w:val="00044C07"/>
    <w:rsid w:val="0004565A"/>
    <w:rsid w:val="000458BF"/>
    <w:rsid w:val="00045C0E"/>
    <w:rsid w:val="00046043"/>
    <w:rsid w:val="0004742A"/>
    <w:rsid w:val="00047A5F"/>
    <w:rsid w:val="00050536"/>
    <w:rsid w:val="000515ED"/>
    <w:rsid w:val="00053185"/>
    <w:rsid w:val="00054682"/>
    <w:rsid w:val="000553DD"/>
    <w:rsid w:val="00055B97"/>
    <w:rsid w:val="00056C8B"/>
    <w:rsid w:val="0005740E"/>
    <w:rsid w:val="00060487"/>
    <w:rsid w:val="00060713"/>
    <w:rsid w:val="000608EE"/>
    <w:rsid w:val="00061110"/>
    <w:rsid w:val="0006137C"/>
    <w:rsid w:val="00062ED5"/>
    <w:rsid w:val="000632F6"/>
    <w:rsid w:val="000634B1"/>
    <w:rsid w:val="0006384A"/>
    <w:rsid w:val="000638AA"/>
    <w:rsid w:val="00063FBD"/>
    <w:rsid w:val="0006447A"/>
    <w:rsid w:val="00065CC9"/>
    <w:rsid w:val="00065DAD"/>
    <w:rsid w:val="0006610B"/>
    <w:rsid w:val="0006667C"/>
    <w:rsid w:val="00066893"/>
    <w:rsid w:val="00066AEF"/>
    <w:rsid w:val="0006779B"/>
    <w:rsid w:val="00067DEE"/>
    <w:rsid w:val="000707FA"/>
    <w:rsid w:val="00071231"/>
    <w:rsid w:val="00071428"/>
    <w:rsid w:val="00072200"/>
    <w:rsid w:val="000722BA"/>
    <w:rsid w:val="00072382"/>
    <w:rsid w:val="000726BE"/>
    <w:rsid w:val="000728C7"/>
    <w:rsid w:val="00072A6D"/>
    <w:rsid w:val="00074F12"/>
    <w:rsid w:val="000753EB"/>
    <w:rsid w:val="00076CA1"/>
    <w:rsid w:val="00080DCE"/>
    <w:rsid w:val="00081A14"/>
    <w:rsid w:val="00081BA5"/>
    <w:rsid w:val="000833E2"/>
    <w:rsid w:val="000837EF"/>
    <w:rsid w:val="00084ED1"/>
    <w:rsid w:val="000851DC"/>
    <w:rsid w:val="0008532C"/>
    <w:rsid w:val="00086137"/>
    <w:rsid w:val="0008632D"/>
    <w:rsid w:val="00086BDF"/>
    <w:rsid w:val="0008744A"/>
    <w:rsid w:val="00087855"/>
    <w:rsid w:val="00087976"/>
    <w:rsid w:val="000904D6"/>
    <w:rsid w:val="00090501"/>
    <w:rsid w:val="000910BE"/>
    <w:rsid w:val="00092716"/>
    <w:rsid w:val="00093020"/>
    <w:rsid w:val="000949EA"/>
    <w:rsid w:val="000951A5"/>
    <w:rsid w:val="000A01D6"/>
    <w:rsid w:val="000A064E"/>
    <w:rsid w:val="000A14D5"/>
    <w:rsid w:val="000A1880"/>
    <w:rsid w:val="000A18C0"/>
    <w:rsid w:val="000A2B24"/>
    <w:rsid w:val="000A30D6"/>
    <w:rsid w:val="000A3422"/>
    <w:rsid w:val="000A39B6"/>
    <w:rsid w:val="000A3BFC"/>
    <w:rsid w:val="000A3D28"/>
    <w:rsid w:val="000A3F88"/>
    <w:rsid w:val="000A5030"/>
    <w:rsid w:val="000A58EC"/>
    <w:rsid w:val="000A6F53"/>
    <w:rsid w:val="000A7428"/>
    <w:rsid w:val="000A7962"/>
    <w:rsid w:val="000A7E34"/>
    <w:rsid w:val="000B09B1"/>
    <w:rsid w:val="000B2C96"/>
    <w:rsid w:val="000B4969"/>
    <w:rsid w:val="000B5058"/>
    <w:rsid w:val="000B57E0"/>
    <w:rsid w:val="000B7026"/>
    <w:rsid w:val="000B7034"/>
    <w:rsid w:val="000B71DD"/>
    <w:rsid w:val="000B73C1"/>
    <w:rsid w:val="000B7A31"/>
    <w:rsid w:val="000C0A5C"/>
    <w:rsid w:val="000C0EE2"/>
    <w:rsid w:val="000C15C7"/>
    <w:rsid w:val="000C25B2"/>
    <w:rsid w:val="000C2AAE"/>
    <w:rsid w:val="000C3092"/>
    <w:rsid w:val="000C3541"/>
    <w:rsid w:val="000C509B"/>
    <w:rsid w:val="000C7926"/>
    <w:rsid w:val="000C7BEF"/>
    <w:rsid w:val="000D0299"/>
    <w:rsid w:val="000D08A8"/>
    <w:rsid w:val="000D0DD0"/>
    <w:rsid w:val="000D2C28"/>
    <w:rsid w:val="000D2F6D"/>
    <w:rsid w:val="000D302A"/>
    <w:rsid w:val="000D3546"/>
    <w:rsid w:val="000D3A12"/>
    <w:rsid w:val="000D3C82"/>
    <w:rsid w:val="000D46AE"/>
    <w:rsid w:val="000D48BF"/>
    <w:rsid w:val="000D5696"/>
    <w:rsid w:val="000D5E2E"/>
    <w:rsid w:val="000D5E8E"/>
    <w:rsid w:val="000D6276"/>
    <w:rsid w:val="000D6AA6"/>
    <w:rsid w:val="000D7031"/>
    <w:rsid w:val="000D7CA9"/>
    <w:rsid w:val="000E03B7"/>
    <w:rsid w:val="000E18E0"/>
    <w:rsid w:val="000E1BA6"/>
    <w:rsid w:val="000E29FD"/>
    <w:rsid w:val="000E32EA"/>
    <w:rsid w:val="000E36EE"/>
    <w:rsid w:val="000E3C53"/>
    <w:rsid w:val="000E43C8"/>
    <w:rsid w:val="000E4871"/>
    <w:rsid w:val="000E4CAC"/>
    <w:rsid w:val="000E5580"/>
    <w:rsid w:val="000E5F34"/>
    <w:rsid w:val="000E669F"/>
    <w:rsid w:val="000E76FB"/>
    <w:rsid w:val="000F0F2D"/>
    <w:rsid w:val="000F12A6"/>
    <w:rsid w:val="000F2EA9"/>
    <w:rsid w:val="000F3265"/>
    <w:rsid w:val="000F329E"/>
    <w:rsid w:val="000F3703"/>
    <w:rsid w:val="000F41F9"/>
    <w:rsid w:val="000F4200"/>
    <w:rsid w:val="000F4ECB"/>
    <w:rsid w:val="000F5615"/>
    <w:rsid w:val="000F6B79"/>
    <w:rsid w:val="000F6C9D"/>
    <w:rsid w:val="000F705F"/>
    <w:rsid w:val="000F723B"/>
    <w:rsid w:val="000F7C9E"/>
    <w:rsid w:val="000F7F13"/>
    <w:rsid w:val="00100E84"/>
    <w:rsid w:val="001010E6"/>
    <w:rsid w:val="00101A92"/>
    <w:rsid w:val="00101D49"/>
    <w:rsid w:val="00101FB6"/>
    <w:rsid w:val="001025C5"/>
    <w:rsid w:val="00104065"/>
    <w:rsid w:val="001049B8"/>
    <w:rsid w:val="0010623E"/>
    <w:rsid w:val="00106349"/>
    <w:rsid w:val="00106384"/>
    <w:rsid w:val="00106DB5"/>
    <w:rsid w:val="00110698"/>
    <w:rsid w:val="001109F9"/>
    <w:rsid w:val="001119EC"/>
    <w:rsid w:val="00111A84"/>
    <w:rsid w:val="00111EFF"/>
    <w:rsid w:val="00112231"/>
    <w:rsid w:val="001138A9"/>
    <w:rsid w:val="00113998"/>
    <w:rsid w:val="001141DE"/>
    <w:rsid w:val="001145C7"/>
    <w:rsid w:val="00114883"/>
    <w:rsid w:val="00114CE9"/>
    <w:rsid w:val="00115874"/>
    <w:rsid w:val="0011603A"/>
    <w:rsid w:val="001161AA"/>
    <w:rsid w:val="00116308"/>
    <w:rsid w:val="001168A9"/>
    <w:rsid w:val="0011697F"/>
    <w:rsid w:val="00117580"/>
    <w:rsid w:val="001175E6"/>
    <w:rsid w:val="00120058"/>
    <w:rsid w:val="00120894"/>
    <w:rsid w:val="001211F5"/>
    <w:rsid w:val="00121F7A"/>
    <w:rsid w:val="00122128"/>
    <w:rsid w:val="001221A5"/>
    <w:rsid w:val="001223B7"/>
    <w:rsid w:val="0012288A"/>
    <w:rsid w:val="00122DE0"/>
    <w:rsid w:val="001232CE"/>
    <w:rsid w:val="00123CAE"/>
    <w:rsid w:val="00125847"/>
    <w:rsid w:val="001260F3"/>
    <w:rsid w:val="00126112"/>
    <w:rsid w:val="0012717D"/>
    <w:rsid w:val="001271C6"/>
    <w:rsid w:val="001271D0"/>
    <w:rsid w:val="001276B2"/>
    <w:rsid w:val="00130339"/>
    <w:rsid w:val="00130995"/>
    <w:rsid w:val="00130F55"/>
    <w:rsid w:val="00131F22"/>
    <w:rsid w:val="001326E0"/>
    <w:rsid w:val="00133991"/>
    <w:rsid w:val="0013405C"/>
    <w:rsid w:val="00134472"/>
    <w:rsid w:val="001361FA"/>
    <w:rsid w:val="00136543"/>
    <w:rsid w:val="00136551"/>
    <w:rsid w:val="00136DF1"/>
    <w:rsid w:val="00137403"/>
    <w:rsid w:val="00137590"/>
    <w:rsid w:val="00137813"/>
    <w:rsid w:val="00137E05"/>
    <w:rsid w:val="001401D2"/>
    <w:rsid w:val="0014042C"/>
    <w:rsid w:val="00140A22"/>
    <w:rsid w:val="00140A9C"/>
    <w:rsid w:val="0014102C"/>
    <w:rsid w:val="00141074"/>
    <w:rsid w:val="0014162F"/>
    <w:rsid w:val="001429C4"/>
    <w:rsid w:val="00142B07"/>
    <w:rsid w:val="001430FE"/>
    <w:rsid w:val="00143FEF"/>
    <w:rsid w:val="00144D66"/>
    <w:rsid w:val="00145CF0"/>
    <w:rsid w:val="00146229"/>
    <w:rsid w:val="00146AC8"/>
    <w:rsid w:val="00146B27"/>
    <w:rsid w:val="00146C50"/>
    <w:rsid w:val="00146FF0"/>
    <w:rsid w:val="00147A12"/>
    <w:rsid w:val="0015011F"/>
    <w:rsid w:val="001502C9"/>
    <w:rsid w:val="001504F8"/>
    <w:rsid w:val="00150622"/>
    <w:rsid w:val="001506A4"/>
    <w:rsid w:val="001510D9"/>
    <w:rsid w:val="00151A5E"/>
    <w:rsid w:val="00152DDE"/>
    <w:rsid w:val="00152DE4"/>
    <w:rsid w:val="00152ED5"/>
    <w:rsid w:val="001534C4"/>
    <w:rsid w:val="00153531"/>
    <w:rsid w:val="00154670"/>
    <w:rsid w:val="001557DC"/>
    <w:rsid w:val="00155CDE"/>
    <w:rsid w:val="00155F3E"/>
    <w:rsid w:val="00155FB0"/>
    <w:rsid w:val="00156577"/>
    <w:rsid w:val="001565F9"/>
    <w:rsid w:val="001566B4"/>
    <w:rsid w:val="00156D6C"/>
    <w:rsid w:val="00156E8B"/>
    <w:rsid w:val="00157165"/>
    <w:rsid w:val="001579E5"/>
    <w:rsid w:val="00157E05"/>
    <w:rsid w:val="00157FCB"/>
    <w:rsid w:val="00160875"/>
    <w:rsid w:val="00160B7C"/>
    <w:rsid w:val="00161752"/>
    <w:rsid w:val="00163D43"/>
    <w:rsid w:val="001647CA"/>
    <w:rsid w:val="00165711"/>
    <w:rsid w:val="00166FEF"/>
    <w:rsid w:val="00167388"/>
    <w:rsid w:val="00167C08"/>
    <w:rsid w:val="00167D98"/>
    <w:rsid w:val="00170AB8"/>
    <w:rsid w:val="001724F7"/>
    <w:rsid w:val="00172FCD"/>
    <w:rsid w:val="00173700"/>
    <w:rsid w:val="001738EC"/>
    <w:rsid w:val="00173D0D"/>
    <w:rsid w:val="001740EF"/>
    <w:rsid w:val="00175BBD"/>
    <w:rsid w:val="0017617B"/>
    <w:rsid w:val="0017698C"/>
    <w:rsid w:val="00176C7F"/>
    <w:rsid w:val="00177062"/>
    <w:rsid w:val="00177EDB"/>
    <w:rsid w:val="00180776"/>
    <w:rsid w:val="00181415"/>
    <w:rsid w:val="0018403E"/>
    <w:rsid w:val="00184680"/>
    <w:rsid w:val="00184E23"/>
    <w:rsid w:val="00185563"/>
    <w:rsid w:val="001855E1"/>
    <w:rsid w:val="00186955"/>
    <w:rsid w:val="0019041E"/>
    <w:rsid w:val="00191A3D"/>
    <w:rsid w:val="00191DAB"/>
    <w:rsid w:val="001923ED"/>
    <w:rsid w:val="001930B0"/>
    <w:rsid w:val="001935D1"/>
    <w:rsid w:val="00194B2A"/>
    <w:rsid w:val="001959AD"/>
    <w:rsid w:val="00196167"/>
    <w:rsid w:val="00196E1F"/>
    <w:rsid w:val="00196F02"/>
    <w:rsid w:val="001A0ACC"/>
    <w:rsid w:val="001A149F"/>
    <w:rsid w:val="001A2CFB"/>
    <w:rsid w:val="001A384B"/>
    <w:rsid w:val="001A4A47"/>
    <w:rsid w:val="001A5874"/>
    <w:rsid w:val="001A5D03"/>
    <w:rsid w:val="001A7222"/>
    <w:rsid w:val="001A7242"/>
    <w:rsid w:val="001A7D10"/>
    <w:rsid w:val="001B12B5"/>
    <w:rsid w:val="001B1DBF"/>
    <w:rsid w:val="001B1F95"/>
    <w:rsid w:val="001B28F6"/>
    <w:rsid w:val="001B2B3B"/>
    <w:rsid w:val="001B4112"/>
    <w:rsid w:val="001B4551"/>
    <w:rsid w:val="001B45F2"/>
    <w:rsid w:val="001B5AFB"/>
    <w:rsid w:val="001B799F"/>
    <w:rsid w:val="001C00F1"/>
    <w:rsid w:val="001C074F"/>
    <w:rsid w:val="001C0A67"/>
    <w:rsid w:val="001C12FC"/>
    <w:rsid w:val="001C1872"/>
    <w:rsid w:val="001C1ED3"/>
    <w:rsid w:val="001C2044"/>
    <w:rsid w:val="001C28D7"/>
    <w:rsid w:val="001C4953"/>
    <w:rsid w:val="001C515E"/>
    <w:rsid w:val="001C51BD"/>
    <w:rsid w:val="001C5DE7"/>
    <w:rsid w:val="001C6087"/>
    <w:rsid w:val="001C623E"/>
    <w:rsid w:val="001C6655"/>
    <w:rsid w:val="001C6A9B"/>
    <w:rsid w:val="001C7414"/>
    <w:rsid w:val="001C784F"/>
    <w:rsid w:val="001C7C8B"/>
    <w:rsid w:val="001D01FF"/>
    <w:rsid w:val="001D0C44"/>
    <w:rsid w:val="001D10E3"/>
    <w:rsid w:val="001D1EE7"/>
    <w:rsid w:val="001D2CE7"/>
    <w:rsid w:val="001D4211"/>
    <w:rsid w:val="001D4723"/>
    <w:rsid w:val="001D49D3"/>
    <w:rsid w:val="001D4EAE"/>
    <w:rsid w:val="001D5445"/>
    <w:rsid w:val="001D549E"/>
    <w:rsid w:val="001D6306"/>
    <w:rsid w:val="001D7419"/>
    <w:rsid w:val="001D7B7C"/>
    <w:rsid w:val="001D7F22"/>
    <w:rsid w:val="001E0083"/>
    <w:rsid w:val="001E00D9"/>
    <w:rsid w:val="001E2327"/>
    <w:rsid w:val="001E37C2"/>
    <w:rsid w:val="001E3F25"/>
    <w:rsid w:val="001E4031"/>
    <w:rsid w:val="001E4B8B"/>
    <w:rsid w:val="001E4EB2"/>
    <w:rsid w:val="001E5CBB"/>
    <w:rsid w:val="001E63B6"/>
    <w:rsid w:val="001E67DD"/>
    <w:rsid w:val="001F07F3"/>
    <w:rsid w:val="001F08DD"/>
    <w:rsid w:val="001F169D"/>
    <w:rsid w:val="001F18E0"/>
    <w:rsid w:val="001F1CAA"/>
    <w:rsid w:val="001F239D"/>
    <w:rsid w:val="001F2B5C"/>
    <w:rsid w:val="001F337E"/>
    <w:rsid w:val="001F3587"/>
    <w:rsid w:val="001F3BD0"/>
    <w:rsid w:val="001F44CC"/>
    <w:rsid w:val="001F457B"/>
    <w:rsid w:val="001F476A"/>
    <w:rsid w:val="001F524C"/>
    <w:rsid w:val="001F57B6"/>
    <w:rsid w:val="001F6D32"/>
    <w:rsid w:val="0020034C"/>
    <w:rsid w:val="00200CA4"/>
    <w:rsid w:val="00200E2A"/>
    <w:rsid w:val="0020155A"/>
    <w:rsid w:val="002018CF"/>
    <w:rsid w:val="00202D4F"/>
    <w:rsid w:val="002041C1"/>
    <w:rsid w:val="0020452A"/>
    <w:rsid w:val="002045B2"/>
    <w:rsid w:val="002046AA"/>
    <w:rsid w:val="0020562E"/>
    <w:rsid w:val="00205DA3"/>
    <w:rsid w:val="00206290"/>
    <w:rsid w:val="00206802"/>
    <w:rsid w:val="00206853"/>
    <w:rsid w:val="00206907"/>
    <w:rsid w:val="00207502"/>
    <w:rsid w:val="002079EF"/>
    <w:rsid w:val="00210FF8"/>
    <w:rsid w:val="0021103F"/>
    <w:rsid w:val="00211101"/>
    <w:rsid w:val="00212277"/>
    <w:rsid w:val="00212A92"/>
    <w:rsid w:val="00212E6F"/>
    <w:rsid w:val="00213437"/>
    <w:rsid w:val="002149AD"/>
    <w:rsid w:val="00214A61"/>
    <w:rsid w:val="002154EF"/>
    <w:rsid w:val="00216C03"/>
    <w:rsid w:val="002173C7"/>
    <w:rsid w:val="00217EA5"/>
    <w:rsid w:val="002208BD"/>
    <w:rsid w:val="00221A10"/>
    <w:rsid w:val="00221D88"/>
    <w:rsid w:val="002227DB"/>
    <w:rsid w:val="00222E61"/>
    <w:rsid w:val="0022332A"/>
    <w:rsid w:val="00225A92"/>
    <w:rsid w:val="002265C9"/>
    <w:rsid w:val="00227517"/>
    <w:rsid w:val="00227B1D"/>
    <w:rsid w:val="0023094F"/>
    <w:rsid w:val="00230D96"/>
    <w:rsid w:val="00230E42"/>
    <w:rsid w:val="00231203"/>
    <w:rsid w:val="002316BE"/>
    <w:rsid w:val="00231C83"/>
    <w:rsid w:val="0023238F"/>
    <w:rsid w:val="0023250D"/>
    <w:rsid w:val="002325DA"/>
    <w:rsid w:val="00232CC0"/>
    <w:rsid w:val="002331C1"/>
    <w:rsid w:val="00233489"/>
    <w:rsid w:val="00234A3B"/>
    <w:rsid w:val="00234C16"/>
    <w:rsid w:val="002354D3"/>
    <w:rsid w:val="00235D4B"/>
    <w:rsid w:val="002370B7"/>
    <w:rsid w:val="0024215D"/>
    <w:rsid w:val="002422E8"/>
    <w:rsid w:val="00242865"/>
    <w:rsid w:val="00244244"/>
    <w:rsid w:val="002445BD"/>
    <w:rsid w:val="00245D36"/>
    <w:rsid w:val="002469D0"/>
    <w:rsid w:val="0024714F"/>
    <w:rsid w:val="0024761E"/>
    <w:rsid w:val="00247933"/>
    <w:rsid w:val="00250319"/>
    <w:rsid w:val="00250429"/>
    <w:rsid w:val="002508E1"/>
    <w:rsid w:val="0025108F"/>
    <w:rsid w:val="002514F2"/>
    <w:rsid w:val="0025154A"/>
    <w:rsid w:val="00251EC7"/>
    <w:rsid w:val="0025248C"/>
    <w:rsid w:val="00252777"/>
    <w:rsid w:val="002536D8"/>
    <w:rsid w:val="00253A12"/>
    <w:rsid w:val="00253A8B"/>
    <w:rsid w:val="002541C4"/>
    <w:rsid w:val="00254385"/>
    <w:rsid w:val="00254626"/>
    <w:rsid w:val="00254664"/>
    <w:rsid w:val="00255371"/>
    <w:rsid w:val="002557A7"/>
    <w:rsid w:val="002561C4"/>
    <w:rsid w:val="0025675D"/>
    <w:rsid w:val="00256F94"/>
    <w:rsid w:val="002570A7"/>
    <w:rsid w:val="002607D2"/>
    <w:rsid w:val="00260982"/>
    <w:rsid w:val="0026131D"/>
    <w:rsid w:val="002620BF"/>
    <w:rsid w:val="002624D9"/>
    <w:rsid w:val="002636B8"/>
    <w:rsid w:val="00263766"/>
    <w:rsid w:val="002644D7"/>
    <w:rsid w:val="00264660"/>
    <w:rsid w:val="00264B61"/>
    <w:rsid w:val="00264D4C"/>
    <w:rsid w:val="002653E7"/>
    <w:rsid w:val="002666D8"/>
    <w:rsid w:val="00266B19"/>
    <w:rsid w:val="00267D28"/>
    <w:rsid w:val="00267FA1"/>
    <w:rsid w:val="002709D9"/>
    <w:rsid w:val="00271506"/>
    <w:rsid w:val="00271D18"/>
    <w:rsid w:val="00271E26"/>
    <w:rsid w:val="00272268"/>
    <w:rsid w:val="00273F0A"/>
    <w:rsid w:val="0027420D"/>
    <w:rsid w:val="002745F2"/>
    <w:rsid w:val="002747D1"/>
    <w:rsid w:val="00274BDD"/>
    <w:rsid w:val="00274BE7"/>
    <w:rsid w:val="00275AD6"/>
    <w:rsid w:val="00275CE3"/>
    <w:rsid w:val="00276376"/>
    <w:rsid w:val="00277C13"/>
    <w:rsid w:val="002805BE"/>
    <w:rsid w:val="00280A34"/>
    <w:rsid w:val="00280C2D"/>
    <w:rsid w:val="00280E82"/>
    <w:rsid w:val="00281605"/>
    <w:rsid w:val="002820CC"/>
    <w:rsid w:val="002820FE"/>
    <w:rsid w:val="0028226B"/>
    <w:rsid w:val="00282A55"/>
    <w:rsid w:val="00283E2A"/>
    <w:rsid w:val="00284379"/>
    <w:rsid w:val="00285AAF"/>
    <w:rsid w:val="00286390"/>
    <w:rsid w:val="0028689B"/>
    <w:rsid w:val="00286AFF"/>
    <w:rsid w:val="00287124"/>
    <w:rsid w:val="002905B3"/>
    <w:rsid w:val="0029126D"/>
    <w:rsid w:val="002913FE"/>
    <w:rsid w:val="0029144E"/>
    <w:rsid w:val="00291A2C"/>
    <w:rsid w:val="002944BA"/>
    <w:rsid w:val="00294A4A"/>
    <w:rsid w:val="0029521A"/>
    <w:rsid w:val="0029783E"/>
    <w:rsid w:val="002A1598"/>
    <w:rsid w:val="002A18B0"/>
    <w:rsid w:val="002A2588"/>
    <w:rsid w:val="002A3501"/>
    <w:rsid w:val="002A354A"/>
    <w:rsid w:val="002A3876"/>
    <w:rsid w:val="002A3F46"/>
    <w:rsid w:val="002A432D"/>
    <w:rsid w:val="002A5F9F"/>
    <w:rsid w:val="002A6695"/>
    <w:rsid w:val="002A6E43"/>
    <w:rsid w:val="002A7219"/>
    <w:rsid w:val="002A7CD0"/>
    <w:rsid w:val="002B0499"/>
    <w:rsid w:val="002B163A"/>
    <w:rsid w:val="002B1B24"/>
    <w:rsid w:val="002B2042"/>
    <w:rsid w:val="002B2709"/>
    <w:rsid w:val="002B2808"/>
    <w:rsid w:val="002B2FB2"/>
    <w:rsid w:val="002B4107"/>
    <w:rsid w:val="002B41BE"/>
    <w:rsid w:val="002B607A"/>
    <w:rsid w:val="002B6600"/>
    <w:rsid w:val="002B7063"/>
    <w:rsid w:val="002B76CD"/>
    <w:rsid w:val="002C000C"/>
    <w:rsid w:val="002C052B"/>
    <w:rsid w:val="002C084F"/>
    <w:rsid w:val="002C101F"/>
    <w:rsid w:val="002C10A7"/>
    <w:rsid w:val="002C1188"/>
    <w:rsid w:val="002C20AC"/>
    <w:rsid w:val="002C22C1"/>
    <w:rsid w:val="002C2502"/>
    <w:rsid w:val="002C3131"/>
    <w:rsid w:val="002C3284"/>
    <w:rsid w:val="002C396F"/>
    <w:rsid w:val="002C3F06"/>
    <w:rsid w:val="002C400E"/>
    <w:rsid w:val="002C430F"/>
    <w:rsid w:val="002C54B3"/>
    <w:rsid w:val="002C7BA5"/>
    <w:rsid w:val="002D051F"/>
    <w:rsid w:val="002D0865"/>
    <w:rsid w:val="002D1504"/>
    <w:rsid w:val="002D246B"/>
    <w:rsid w:val="002D2B79"/>
    <w:rsid w:val="002D2EB9"/>
    <w:rsid w:val="002D30EC"/>
    <w:rsid w:val="002D3317"/>
    <w:rsid w:val="002D3DEA"/>
    <w:rsid w:val="002D405F"/>
    <w:rsid w:val="002D7B1B"/>
    <w:rsid w:val="002E1C56"/>
    <w:rsid w:val="002E3273"/>
    <w:rsid w:val="002E3344"/>
    <w:rsid w:val="002E347E"/>
    <w:rsid w:val="002E3680"/>
    <w:rsid w:val="002E3D43"/>
    <w:rsid w:val="002E4330"/>
    <w:rsid w:val="002E568D"/>
    <w:rsid w:val="002E57EC"/>
    <w:rsid w:val="002F053A"/>
    <w:rsid w:val="002F0AB9"/>
    <w:rsid w:val="002F0C0D"/>
    <w:rsid w:val="002F0D10"/>
    <w:rsid w:val="002F0D6B"/>
    <w:rsid w:val="002F1844"/>
    <w:rsid w:val="002F32C2"/>
    <w:rsid w:val="002F37C8"/>
    <w:rsid w:val="002F408A"/>
    <w:rsid w:val="002F4104"/>
    <w:rsid w:val="002F470E"/>
    <w:rsid w:val="002F4AE0"/>
    <w:rsid w:val="002F6697"/>
    <w:rsid w:val="002F6AEB"/>
    <w:rsid w:val="002F71CE"/>
    <w:rsid w:val="002F7214"/>
    <w:rsid w:val="002F780B"/>
    <w:rsid w:val="003002C7"/>
    <w:rsid w:val="00300972"/>
    <w:rsid w:val="00300F6E"/>
    <w:rsid w:val="003010A7"/>
    <w:rsid w:val="003012F7"/>
    <w:rsid w:val="0030164B"/>
    <w:rsid w:val="00302364"/>
    <w:rsid w:val="003025D9"/>
    <w:rsid w:val="00302CFC"/>
    <w:rsid w:val="00302EAE"/>
    <w:rsid w:val="00303D88"/>
    <w:rsid w:val="003041E5"/>
    <w:rsid w:val="0030502D"/>
    <w:rsid w:val="003054BC"/>
    <w:rsid w:val="003056DC"/>
    <w:rsid w:val="0030576C"/>
    <w:rsid w:val="0030598F"/>
    <w:rsid w:val="003059AC"/>
    <w:rsid w:val="00306E4E"/>
    <w:rsid w:val="003073B2"/>
    <w:rsid w:val="00307E15"/>
    <w:rsid w:val="0031066E"/>
    <w:rsid w:val="003124B3"/>
    <w:rsid w:val="00312CC5"/>
    <w:rsid w:val="00313A3B"/>
    <w:rsid w:val="00313CE8"/>
    <w:rsid w:val="00314057"/>
    <w:rsid w:val="003141D5"/>
    <w:rsid w:val="003153F8"/>
    <w:rsid w:val="00315BAF"/>
    <w:rsid w:val="00315E4C"/>
    <w:rsid w:val="00316252"/>
    <w:rsid w:val="00316C9D"/>
    <w:rsid w:val="00317DD1"/>
    <w:rsid w:val="00317E41"/>
    <w:rsid w:val="00320341"/>
    <w:rsid w:val="00321122"/>
    <w:rsid w:val="0032193E"/>
    <w:rsid w:val="00321B76"/>
    <w:rsid w:val="00322236"/>
    <w:rsid w:val="003222E7"/>
    <w:rsid w:val="003228AD"/>
    <w:rsid w:val="00323CD5"/>
    <w:rsid w:val="00324984"/>
    <w:rsid w:val="0032544D"/>
    <w:rsid w:val="00325ED2"/>
    <w:rsid w:val="0032608D"/>
    <w:rsid w:val="00327294"/>
    <w:rsid w:val="0032737C"/>
    <w:rsid w:val="00327391"/>
    <w:rsid w:val="0032740F"/>
    <w:rsid w:val="0032790A"/>
    <w:rsid w:val="00330EA9"/>
    <w:rsid w:val="00331F34"/>
    <w:rsid w:val="0033280C"/>
    <w:rsid w:val="00332B9B"/>
    <w:rsid w:val="00334488"/>
    <w:rsid w:val="00334560"/>
    <w:rsid w:val="0033475E"/>
    <w:rsid w:val="00334844"/>
    <w:rsid w:val="00336FC5"/>
    <w:rsid w:val="00337374"/>
    <w:rsid w:val="00340A6D"/>
    <w:rsid w:val="00341E18"/>
    <w:rsid w:val="00341F1B"/>
    <w:rsid w:val="00342C66"/>
    <w:rsid w:val="00343D90"/>
    <w:rsid w:val="003440C9"/>
    <w:rsid w:val="00344878"/>
    <w:rsid w:val="00344E70"/>
    <w:rsid w:val="0034534A"/>
    <w:rsid w:val="00345643"/>
    <w:rsid w:val="00347A57"/>
    <w:rsid w:val="00347A8D"/>
    <w:rsid w:val="00350F44"/>
    <w:rsid w:val="00351023"/>
    <w:rsid w:val="003512D8"/>
    <w:rsid w:val="00351EFC"/>
    <w:rsid w:val="00351FEB"/>
    <w:rsid w:val="003523C7"/>
    <w:rsid w:val="00353078"/>
    <w:rsid w:val="00353D2D"/>
    <w:rsid w:val="00354CFD"/>
    <w:rsid w:val="00355F2B"/>
    <w:rsid w:val="00356B29"/>
    <w:rsid w:val="00361C12"/>
    <w:rsid w:val="003622E3"/>
    <w:rsid w:val="00363C82"/>
    <w:rsid w:val="00363F12"/>
    <w:rsid w:val="003640F8"/>
    <w:rsid w:val="00366790"/>
    <w:rsid w:val="00367684"/>
    <w:rsid w:val="00367D70"/>
    <w:rsid w:val="003701C8"/>
    <w:rsid w:val="00370D66"/>
    <w:rsid w:val="00370EFA"/>
    <w:rsid w:val="00372B10"/>
    <w:rsid w:val="00372FCA"/>
    <w:rsid w:val="0037398C"/>
    <w:rsid w:val="00374B96"/>
    <w:rsid w:val="0037507A"/>
    <w:rsid w:val="00375685"/>
    <w:rsid w:val="003758AA"/>
    <w:rsid w:val="00375CD4"/>
    <w:rsid w:val="00377879"/>
    <w:rsid w:val="00380045"/>
    <w:rsid w:val="00380558"/>
    <w:rsid w:val="003818A0"/>
    <w:rsid w:val="003818B0"/>
    <w:rsid w:val="00382DD4"/>
    <w:rsid w:val="003831C7"/>
    <w:rsid w:val="003837CC"/>
    <w:rsid w:val="00383DFC"/>
    <w:rsid w:val="00384136"/>
    <w:rsid w:val="00384631"/>
    <w:rsid w:val="0038514E"/>
    <w:rsid w:val="0038623F"/>
    <w:rsid w:val="00386561"/>
    <w:rsid w:val="0038677B"/>
    <w:rsid w:val="0038731F"/>
    <w:rsid w:val="003909E4"/>
    <w:rsid w:val="00391BF9"/>
    <w:rsid w:val="00392563"/>
    <w:rsid w:val="00392A91"/>
    <w:rsid w:val="003930BD"/>
    <w:rsid w:val="00393AB7"/>
    <w:rsid w:val="0039465C"/>
    <w:rsid w:val="003946FC"/>
    <w:rsid w:val="00394D72"/>
    <w:rsid w:val="00394E18"/>
    <w:rsid w:val="00394FEC"/>
    <w:rsid w:val="003953C7"/>
    <w:rsid w:val="00395ACD"/>
    <w:rsid w:val="00395F86"/>
    <w:rsid w:val="00396028"/>
    <w:rsid w:val="0039674C"/>
    <w:rsid w:val="00397281"/>
    <w:rsid w:val="0039798D"/>
    <w:rsid w:val="003A00DA"/>
    <w:rsid w:val="003A0EA4"/>
    <w:rsid w:val="003A1257"/>
    <w:rsid w:val="003A18CC"/>
    <w:rsid w:val="003A1979"/>
    <w:rsid w:val="003A1CB3"/>
    <w:rsid w:val="003A2CC2"/>
    <w:rsid w:val="003A2E10"/>
    <w:rsid w:val="003A37BD"/>
    <w:rsid w:val="003A4559"/>
    <w:rsid w:val="003A474F"/>
    <w:rsid w:val="003A49BC"/>
    <w:rsid w:val="003A4A84"/>
    <w:rsid w:val="003A4C16"/>
    <w:rsid w:val="003A5779"/>
    <w:rsid w:val="003A6561"/>
    <w:rsid w:val="003A68A1"/>
    <w:rsid w:val="003A6C72"/>
    <w:rsid w:val="003A70A0"/>
    <w:rsid w:val="003A79A4"/>
    <w:rsid w:val="003A79B8"/>
    <w:rsid w:val="003A7BAC"/>
    <w:rsid w:val="003B1350"/>
    <w:rsid w:val="003B218C"/>
    <w:rsid w:val="003B29C7"/>
    <w:rsid w:val="003B2C95"/>
    <w:rsid w:val="003B2ED8"/>
    <w:rsid w:val="003B3844"/>
    <w:rsid w:val="003B3DA5"/>
    <w:rsid w:val="003B404F"/>
    <w:rsid w:val="003B41F9"/>
    <w:rsid w:val="003B5086"/>
    <w:rsid w:val="003B53AD"/>
    <w:rsid w:val="003B6246"/>
    <w:rsid w:val="003B6483"/>
    <w:rsid w:val="003B658E"/>
    <w:rsid w:val="003B6DED"/>
    <w:rsid w:val="003B73C3"/>
    <w:rsid w:val="003C0817"/>
    <w:rsid w:val="003C090E"/>
    <w:rsid w:val="003C0DD9"/>
    <w:rsid w:val="003C1867"/>
    <w:rsid w:val="003C1DD5"/>
    <w:rsid w:val="003C3215"/>
    <w:rsid w:val="003C3404"/>
    <w:rsid w:val="003C4924"/>
    <w:rsid w:val="003C512E"/>
    <w:rsid w:val="003C5172"/>
    <w:rsid w:val="003C5215"/>
    <w:rsid w:val="003C618E"/>
    <w:rsid w:val="003C792C"/>
    <w:rsid w:val="003C7EF5"/>
    <w:rsid w:val="003D01DB"/>
    <w:rsid w:val="003D0566"/>
    <w:rsid w:val="003D1195"/>
    <w:rsid w:val="003D2F5C"/>
    <w:rsid w:val="003D4284"/>
    <w:rsid w:val="003D42B4"/>
    <w:rsid w:val="003D4DB2"/>
    <w:rsid w:val="003D6312"/>
    <w:rsid w:val="003D6D83"/>
    <w:rsid w:val="003E1313"/>
    <w:rsid w:val="003E2163"/>
    <w:rsid w:val="003E28E6"/>
    <w:rsid w:val="003E2F6D"/>
    <w:rsid w:val="003E2FD6"/>
    <w:rsid w:val="003E43B3"/>
    <w:rsid w:val="003E4C08"/>
    <w:rsid w:val="003E4D3E"/>
    <w:rsid w:val="003E4D54"/>
    <w:rsid w:val="003E56F3"/>
    <w:rsid w:val="003E7C2C"/>
    <w:rsid w:val="003F02B5"/>
    <w:rsid w:val="003F03E5"/>
    <w:rsid w:val="003F0762"/>
    <w:rsid w:val="003F1228"/>
    <w:rsid w:val="003F130F"/>
    <w:rsid w:val="003F198B"/>
    <w:rsid w:val="003F1CA9"/>
    <w:rsid w:val="003F315B"/>
    <w:rsid w:val="003F36A8"/>
    <w:rsid w:val="003F422B"/>
    <w:rsid w:val="003F448E"/>
    <w:rsid w:val="003F4706"/>
    <w:rsid w:val="003F58C0"/>
    <w:rsid w:val="003F59D6"/>
    <w:rsid w:val="003F5FF2"/>
    <w:rsid w:val="003F6D21"/>
    <w:rsid w:val="003F768E"/>
    <w:rsid w:val="0040009A"/>
    <w:rsid w:val="004003EC"/>
    <w:rsid w:val="00400E63"/>
    <w:rsid w:val="00401978"/>
    <w:rsid w:val="00402599"/>
    <w:rsid w:val="004031A9"/>
    <w:rsid w:val="00403380"/>
    <w:rsid w:val="004037A0"/>
    <w:rsid w:val="00403D81"/>
    <w:rsid w:val="0040412B"/>
    <w:rsid w:val="004042FD"/>
    <w:rsid w:val="00404C55"/>
    <w:rsid w:val="00404CA2"/>
    <w:rsid w:val="00404F1E"/>
    <w:rsid w:val="004077A8"/>
    <w:rsid w:val="00407972"/>
    <w:rsid w:val="00407F20"/>
    <w:rsid w:val="004109E4"/>
    <w:rsid w:val="00411838"/>
    <w:rsid w:val="004119F9"/>
    <w:rsid w:val="00411BB6"/>
    <w:rsid w:val="00411CB5"/>
    <w:rsid w:val="00412669"/>
    <w:rsid w:val="00412789"/>
    <w:rsid w:val="004130A3"/>
    <w:rsid w:val="00413FE3"/>
    <w:rsid w:val="0041429A"/>
    <w:rsid w:val="00414E4A"/>
    <w:rsid w:val="00416B85"/>
    <w:rsid w:val="00416DF7"/>
    <w:rsid w:val="00420296"/>
    <w:rsid w:val="004206FF"/>
    <w:rsid w:val="004208F7"/>
    <w:rsid w:val="004214A2"/>
    <w:rsid w:val="00421BD2"/>
    <w:rsid w:val="00422BD3"/>
    <w:rsid w:val="004242DB"/>
    <w:rsid w:val="004245E9"/>
    <w:rsid w:val="00424A97"/>
    <w:rsid w:val="00425B21"/>
    <w:rsid w:val="0042612E"/>
    <w:rsid w:val="004265D5"/>
    <w:rsid w:val="00426E74"/>
    <w:rsid w:val="00427CAD"/>
    <w:rsid w:val="00430123"/>
    <w:rsid w:val="00430704"/>
    <w:rsid w:val="0043101C"/>
    <w:rsid w:val="004310B7"/>
    <w:rsid w:val="00431381"/>
    <w:rsid w:val="00431BC7"/>
    <w:rsid w:val="00431FD2"/>
    <w:rsid w:val="00432796"/>
    <w:rsid w:val="004338C5"/>
    <w:rsid w:val="00433E85"/>
    <w:rsid w:val="004350AD"/>
    <w:rsid w:val="00436655"/>
    <w:rsid w:val="0044073B"/>
    <w:rsid w:val="004410AF"/>
    <w:rsid w:val="00441DB6"/>
    <w:rsid w:val="00441F1F"/>
    <w:rsid w:val="0044255E"/>
    <w:rsid w:val="00442CA7"/>
    <w:rsid w:val="00444DB9"/>
    <w:rsid w:val="00444ED3"/>
    <w:rsid w:val="004451C4"/>
    <w:rsid w:val="00445D22"/>
    <w:rsid w:val="00446DD1"/>
    <w:rsid w:val="00446F6F"/>
    <w:rsid w:val="0044702B"/>
    <w:rsid w:val="004470AA"/>
    <w:rsid w:val="00447A26"/>
    <w:rsid w:val="0045062E"/>
    <w:rsid w:val="004507F9"/>
    <w:rsid w:val="00450BB4"/>
    <w:rsid w:val="00451095"/>
    <w:rsid w:val="004526A2"/>
    <w:rsid w:val="00452862"/>
    <w:rsid w:val="00452C8A"/>
    <w:rsid w:val="004540BC"/>
    <w:rsid w:val="0045432E"/>
    <w:rsid w:val="00454FF5"/>
    <w:rsid w:val="004555D2"/>
    <w:rsid w:val="004555E6"/>
    <w:rsid w:val="00455E1B"/>
    <w:rsid w:val="00455E30"/>
    <w:rsid w:val="004566ED"/>
    <w:rsid w:val="0045701A"/>
    <w:rsid w:val="00457661"/>
    <w:rsid w:val="004600F4"/>
    <w:rsid w:val="00460B43"/>
    <w:rsid w:val="00460C70"/>
    <w:rsid w:val="004613B7"/>
    <w:rsid w:val="004620D0"/>
    <w:rsid w:val="00465A9A"/>
    <w:rsid w:val="00465EFD"/>
    <w:rsid w:val="00465F82"/>
    <w:rsid w:val="00466040"/>
    <w:rsid w:val="004667DF"/>
    <w:rsid w:val="00466B53"/>
    <w:rsid w:val="0046717D"/>
    <w:rsid w:val="00467977"/>
    <w:rsid w:val="00470C92"/>
    <w:rsid w:val="0047149D"/>
    <w:rsid w:val="004715B0"/>
    <w:rsid w:val="00472181"/>
    <w:rsid w:val="004730E9"/>
    <w:rsid w:val="004743CD"/>
    <w:rsid w:val="00474FB6"/>
    <w:rsid w:val="00475130"/>
    <w:rsid w:val="00475C98"/>
    <w:rsid w:val="0047639A"/>
    <w:rsid w:val="00476CC5"/>
    <w:rsid w:val="00476FCA"/>
    <w:rsid w:val="004771D9"/>
    <w:rsid w:val="00477D90"/>
    <w:rsid w:val="00477E39"/>
    <w:rsid w:val="004808BF"/>
    <w:rsid w:val="00480B7D"/>
    <w:rsid w:val="0048139D"/>
    <w:rsid w:val="0048359E"/>
    <w:rsid w:val="004848C4"/>
    <w:rsid w:val="00485150"/>
    <w:rsid w:val="0048586A"/>
    <w:rsid w:val="00485B70"/>
    <w:rsid w:val="004860C9"/>
    <w:rsid w:val="004867AD"/>
    <w:rsid w:val="00487A68"/>
    <w:rsid w:val="00487C90"/>
    <w:rsid w:val="00491584"/>
    <w:rsid w:val="0049204F"/>
    <w:rsid w:val="004920FB"/>
    <w:rsid w:val="00492302"/>
    <w:rsid w:val="00492783"/>
    <w:rsid w:val="004928E2"/>
    <w:rsid w:val="004929C4"/>
    <w:rsid w:val="00496375"/>
    <w:rsid w:val="00496E2F"/>
    <w:rsid w:val="004972C8"/>
    <w:rsid w:val="004A0005"/>
    <w:rsid w:val="004A00D4"/>
    <w:rsid w:val="004A059E"/>
    <w:rsid w:val="004A0F38"/>
    <w:rsid w:val="004A15D7"/>
    <w:rsid w:val="004A1AFD"/>
    <w:rsid w:val="004A1CBB"/>
    <w:rsid w:val="004A2C82"/>
    <w:rsid w:val="004A3581"/>
    <w:rsid w:val="004A3DA0"/>
    <w:rsid w:val="004A55B3"/>
    <w:rsid w:val="004A567E"/>
    <w:rsid w:val="004A57B4"/>
    <w:rsid w:val="004A6642"/>
    <w:rsid w:val="004A6AD3"/>
    <w:rsid w:val="004A741B"/>
    <w:rsid w:val="004B11F0"/>
    <w:rsid w:val="004B25BA"/>
    <w:rsid w:val="004B276F"/>
    <w:rsid w:val="004B33AC"/>
    <w:rsid w:val="004B3AEE"/>
    <w:rsid w:val="004B70ED"/>
    <w:rsid w:val="004B7502"/>
    <w:rsid w:val="004B7CE6"/>
    <w:rsid w:val="004C26AF"/>
    <w:rsid w:val="004C2B12"/>
    <w:rsid w:val="004C2FE3"/>
    <w:rsid w:val="004C3911"/>
    <w:rsid w:val="004C3ABE"/>
    <w:rsid w:val="004C3C60"/>
    <w:rsid w:val="004C4954"/>
    <w:rsid w:val="004C4AED"/>
    <w:rsid w:val="004C50EB"/>
    <w:rsid w:val="004C5376"/>
    <w:rsid w:val="004C72A1"/>
    <w:rsid w:val="004C75D8"/>
    <w:rsid w:val="004C7852"/>
    <w:rsid w:val="004C7D31"/>
    <w:rsid w:val="004D02DB"/>
    <w:rsid w:val="004D09CA"/>
    <w:rsid w:val="004D1004"/>
    <w:rsid w:val="004D1AE0"/>
    <w:rsid w:val="004D2A93"/>
    <w:rsid w:val="004D3473"/>
    <w:rsid w:val="004D39AC"/>
    <w:rsid w:val="004D3C21"/>
    <w:rsid w:val="004D6BB4"/>
    <w:rsid w:val="004D716A"/>
    <w:rsid w:val="004D742D"/>
    <w:rsid w:val="004D7A74"/>
    <w:rsid w:val="004E08F4"/>
    <w:rsid w:val="004E19F3"/>
    <w:rsid w:val="004E1CBD"/>
    <w:rsid w:val="004E1D20"/>
    <w:rsid w:val="004E29FA"/>
    <w:rsid w:val="004E5F33"/>
    <w:rsid w:val="004E64DC"/>
    <w:rsid w:val="004E665E"/>
    <w:rsid w:val="004E72ED"/>
    <w:rsid w:val="004F1450"/>
    <w:rsid w:val="004F2F16"/>
    <w:rsid w:val="004F326C"/>
    <w:rsid w:val="004F35DD"/>
    <w:rsid w:val="004F398C"/>
    <w:rsid w:val="004F3A9A"/>
    <w:rsid w:val="004F3BBB"/>
    <w:rsid w:val="004F467D"/>
    <w:rsid w:val="004F5762"/>
    <w:rsid w:val="004F5D0D"/>
    <w:rsid w:val="004F6054"/>
    <w:rsid w:val="004F695F"/>
    <w:rsid w:val="004F7651"/>
    <w:rsid w:val="00500061"/>
    <w:rsid w:val="005001DE"/>
    <w:rsid w:val="0050051A"/>
    <w:rsid w:val="00501C1B"/>
    <w:rsid w:val="00501E58"/>
    <w:rsid w:val="0050224F"/>
    <w:rsid w:val="005022B4"/>
    <w:rsid w:val="00503269"/>
    <w:rsid w:val="005035D2"/>
    <w:rsid w:val="005040CA"/>
    <w:rsid w:val="005043A7"/>
    <w:rsid w:val="005046A3"/>
    <w:rsid w:val="005057E5"/>
    <w:rsid w:val="00506068"/>
    <w:rsid w:val="005060DD"/>
    <w:rsid w:val="005068E6"/>
    <w:rsid w:val="00506AA8"/>
    <w:rsid w:val="005072EF"/>
    <w:rsid w:val="00507B86"/>
    <w:rsid w:val="005108F0"/>
    <w:rsid w:val="0051284D"/>
    <w:rsid w:val="00512D8A"/>
    <w:rsid w:val="00513496"/>
    <w:rsid w:val="00514162"/>
    <w:rsid w:val="005147AF"/>
    <w:rsid w:val="0051597D"/>
    <w:rsid w:val="00516BE5"/>
    <w:rsid w:val="00516C43"/>
    <w:rsid w:val="0051793D"/>
    <w:rsid w:val="00520AB9"/>
    <w:rsid w:val="00520C42"/>
    <w:rsid w:val="00521A2C"/>
    <w:rsid w:val="005226BE"/>
    <w:rsid w:val="00522AB2"/>
    <w:rsid w:val="00523239"/>
    <w:rsid w:val="0052389E"/>
    <w:rsid w:val="00526524"/>
    <w:rsid w:val="00527067"/>
    <w:rsid w:val="005273E3"/>
    <w:rsid w:val="00527B3A"/>
    <w:rsid w:val="005316A2"/>
    <w:rsid w:val="00532545"/>
    <w:rsid w:val="00533497"/>
    <w:rsid w:val="00534187"/>
    <w:rsid w:val="0053464B"/>
    <w:rsid w:val="00535CF9"/>
    <w:rsid w:val="00537067"/>
    <w:rsid w:val="005375DA"/>
    <w:rsid w:val="00541053"/>
    <w:rsid w:val="005413F1"/>
    <w:rsid w:val="00541E6C"/>
    <w:rsid w:val="005425E2"/>
    <w:rsid w:val="00542EA9"/>
    <w:rsid w:val="00543058"/>
    <w:rsid w:val="005445DB"/>
    <w:rsid w:val="00546492"/>
    <w:rsid w:val="005469A2"/>
    <w:rsid w:val="00546A4F"/>
    <w:rsid w:val="00546B94"/>
    <w:rsid w:val="00546C6C"/>
    <w:rsid w:val="005476CC"/>
    <w:rsid w:val="00550498"/>
    <w:rsid w:val="005504E7"/>
    <w:rsid w:val="00551B09"/>
    <w:rsid w:val="00553811"/>
    <w:rsid w:val="00553C5B"/>
    <w:rsid w:val="005546D9"/>
    <w:rsid w:val="0055529A"/>
    <w:rsid w:val="0055603C"/>
    <w:rsid w:val="005560D3"/>
    <w:rsid w:val="00556200"/>
    <w:rsid w:val="00556997"/>
    <w:rsid w:val="00560A9A"/>
    <w:rsid w:val="00560AEB"/>
    <w:rsid w:val="005616EB"/>
    <w:rsid w:val="00561977"/>
    <w:rsid w:val="00562453"/>
    <w:rsid w:val="00562E38"/>
    <w:rsid w:val="005640C0"/>
    <w:rsid w:val="00566073"/>
    <w:rsid w:val="00566830"/>
    <w:rsid w:val="00567B6C"/>
    <w:rsid w:val="005709C9"/>
    <w:rsid w:val="0057243B"/>
    <w:rsid w:val="00572649"/>
    <w:rsid w:val="00574B98"/>
    <w:rsid w:val="00575591"/>
    <w:rsid w:val="0057624D"/>
    <w:rsid w:val="005762BF"/>
    <w:rsid w:val="00576F67"/>
    <w:rsid w:val="00576FD0"/>
    <w:rsid w:val="00576FD1"/>
    <w:rsid w:val="00577955"/>
    <w:rsid w:val="00580373"/>
    <w:rsid w:val="00580F44"/>
    <w:rsid w:val="005815D4"/>
    <w:rsid w:val="005817B0"/>
    <w:rsid w:val="00582669"/>
    <w:rsid w:val="00582AF9"/>
    <w:rsid w:val="00584C7F"/>
    <w:rsid w:val="00585462"/>
    <w:rsid w:val="00585E38"/>
    <w:rsid w:val="005861E8"/>
    <w:rsid w:val="005878C7"/>
    <w:rsid w:val="005879B1"/>
    <w:rsid w:val="00587EC3"/>
    <w:rsid w:val="005900A8"/>
    <w:rsid w:val="00590833"/>
    <w:rsid w:val="0059088D"/>
    <w:rsid w:val="005912B5"/>
    <w:rsid w:val="005915C1"/>
    <w:rsid w:val="005927A9"/>
    <w:rsid w:val="005933E1"/>
    <w:rsid w:val="005935BA"/>
    <w:rsid w:val="00595C4A"/>
    <w:rsid w:val="00596007"/>
    <w:rsid w:val="005960CD"/>
    <w:rsid w:val="0059707C"/>
    <w:rsid w:val="00597692"/>
    <w:rsid w:val="005A09B1"/>
    <w:rsid w:val="005A112B"/>
    <w:rsid w:val="005A2005"/>
    <w:rsid w:val="005A29FE"/>
    <w:rsid w:val="005A321D"/>
    <w:rsid w:val="005A5BC8"/>
    <w:rsid w:val="005A629D"/>
    <w:rsid w:val="005A680A"/>
    <w:rsid w:val="005A6AC9"/>
    <w:rsid w:val="005A771D"/>
    <w:rsid w:val="005A7A9E"/>
    <w:rsid w:val="005B13AA"/>
    <w:rsid w:val="005B1AD6"/>
    <w:rsid w:val="005B252F"/>
    <w:rsid w:val="005B3FC1"/>
    <w:rsid w:val="005B48DA"/>
    <w:rsid w:val="005B53A7"/>
    <w:rsid w:val="005C097E"/>
    <w:rsid w:val="005C0A6D"/>
    <w:rsid w:val="005C0CDE"/>
    <w:rsid w:val="005C0EAD"/>
    <w:rsid w:val="005C155D"/>
    <w:rsid w:val="005C196F"/>
    <w:rsid w:val="005C1A7F"/>
    <w:rsid w:val="005C218F"/>
    <w:rsid w:val="005C256F"/>
    <w:rsid w:val="005C2D0B"/>
    <w:rsid w:val="005C3484"/>
    <w:rsid w:val="005C388E"/>
    <w:rsid w:val="005C4601"/>
    <w:rsid w:val="005C51B2"/>
    <w:rsid w:val="005C5621"/>
    <w:rsid w:val="005C5F67"/>
    <w:rsid w:val="005C6AF5"/>
    <w:rsid w:val="005C715B"/>
    <w:rsid w:val="005C725C"/>
    <w:rsid w:val="005C75F5"/>
    <w:rsid w:val="005C7CA5"/>
    <w:rsid w:val="005D1056"/>
    <w:rsid w:val="005D1388"/>
    <w:rsid w:val="005D1AE1"/>
    <w:rsid w:val="005D2177"/>
    <w:rsid w:val="005D3308"/>
    <w:rsid w:val="005D35B1"/>
    <w:rsid w:val="005D4207"/>
    <w:rsid w:val="005D454D"/>
    <w:rsid w:val="005D5024"/>
    <w:rsid w:val="005D61AE"/>
    <w:rsid w:val="005D6450"/>
    <w:rsid w:val="005E0112"/>
    <w:rsid w:val="005E105C"/>
    <w:rsid w:val="005E1449"/>
    <w:rsid w:val="005E14CC"/>
    <w:rsid w:val="005E2BBE"/>
    <w:rsid w:val="005E31A7"/>
    <w:rsid w:val="005E31B5"/>
    <w:rsid w:val="005E322D"/>
    <w:rsid w:val="005E394A"/>
    <w:rsid w:val="005E39E3"/>
    <w:rsid w:val="005E4476"/>
    <w:rsid w:val="005E57FE"/>
    <w:rsid w:val="005E5F6E"/>
    <w:rsid w:val="005E5F6F"/>
    <w:rsid w:val="005E6BD6"/>
    <w:rsid w:val="005E6D5F"/>
    <w:rsid w:val="005E7370"/>
    <w:rsid w:val="005F0E9C"/>
    <w:rsid w:val="005F250C"/>
    <w:rsid w:val="005F2CD3"/>
    <w:rsid w:val="005F374F"/>
    <w:rsid w:val="005F4732"/>
    <w:rsid w:val="005F4D8E"/>
    <w:rsid w:val="005F5558"/>
    <w:rsid w:val="005F5AA3"/>
    <w:rsid w:val="005F5AD1"/>
    <w:rsid w:val="005F613C"/>
    <w:rsid w:val="005F7FAD"/>
    <w:rsid w:val="0060031E"/>
    <w:rsid w:val="00601B1A"/>
    <w:rsid w:val="00603314"/>
    <w:rsid w:val="00604094"/>
    <w:rsid w:val="006047BC"/>
    <w:rsid w:val="00604C2B"/>
    <w:rsid w:val="00604F18"/>
    <w:rsid w:val="0060533E"/>
    <w:rsid w:val="0060562B"/>
    <w:rsid w:val="00605E0E"/>
    <w:rsid w:val="00606041"/>
    <w:rsid w:val="0060636E"/>
    <w:rsid w:val="00606C04"/>
    <w:rsid w:val="006071B0"/>
    <w:rsid w:val="0060790F"/>
    <w:rsid w:val="00607A8E"/>
    <w:rsid w:val="00607F77"/>
    <w:rsid w:val="00612E8A"/>
    <w:rsid w:val="006144C9"/>
    <w:rsid w:val="00615CBB"/>
    <w:rsid w:val="006161B9"/>
    <w:rsid w:val="00616545"/>
    <w:rsid w:val="0061721C"/>
    <w:rsid w:val="006204B4"/>
    <w:rsid w:val="006206C0"/>
    <w:rsid w:val="006211AB"/>
    <w:rsid w:val="006215B5"/>
    <w:rsid w:val="00623145"/>
    <w:rsid w:val="00623242"/>
    <w:rsid w:val="00623B84"/>
    <w:rsid w:val="00623E13"/>
    <w:rsid w:val="00625F05"/>
    <w:rsid w:val="006269F4"/>
    <w:rsid w:val="00626A53"/>
    <w:rsid w:val="00627286"/>
    <w:rsid w:val="0062736E"/>
    <w:rsid w:val="006274B3"/>
    <w:rsid w:val="00627899"/>
    <w:rsid w:val="006306C2"/>
    <w:rsid w:val="00630BDF"/>
    <w:rsid w:val="00630D39"/>
    <w:rsid w:val="00631248"/>
    <w:rsid w:val="0063196F"/>
    <w:rsid w:val="006328BF"/>
    <w:rsid w:val="0063333A"/>
    <w:rsid w:val="0063334B"/>
    <w:rsid w:val="0063361C"/>
    <w:rsid w:val="0063377F"/>
    <w:rsid w:val="00635696"/>
    <w:rsid w:val="006358EC"/>
    <w:rsid w:val="00636330"/>
    <w:rsid w:val="00636D96"/>
    <w:rsid w:val="0063700A"/>
    <w:rsid w:val="00637234"/>
    <w:rsid w:val="006373A3"/>
    <w:rsid w:val="006373AA"/>
    <w:rsid w:val="00640B1E"/>
    <w:rsid w:val="00640D61"/>
    <w:rsid w:val="006415ED"/>
    <w:rsid w:val="006421AE"/>
    <w:rsid w:val="006421F0"/>
    <w:rsid w:val="00642232"/>
    <w:rsid w:val="00642249"/>
    <w:rsid w:val="0064265E"/>
    <w:rsid w:val="0064268C"/>
    <w:rsid w:val="00642972"/>
    <w:rsid w:val="00643037"/>
    <w:rsid w:val="00643778"/>
    <w:rsid w:val="00644ABA"/>
    <w:rsid w:val="00645619"/>
    <w:rsid w:val="00646AC6"/>
    <w:rsid w:val="00646CD7"/>
    <w:rsid w:val="00646E39"/>
    <w:rsid w:val="00646EB5"/>
    <w:rsid w:val="00647030"/>
    <w:rsid w:val="00647CCC"/>
    <w:rsid w:val="0065109E"/>
    <w:rsid w:val="00651C60"/>
    <w:rsid w:val="006520F7"/>
    <w:rsid w:val="00652125"/>
    <w:rsid w:val="00652893"/>
    <w:rsid w:val="00652FE4"/>
    <w:rsid w:val="0065321B"/>
    <w:rsid w:val="00653DB3"/>
    <w:rsid w:val="00654345"/>
    <w:rsid w:val="006550AC"/>
    <w:rsid w:val="0065546A"/>
    <w:rsid w:val="00655AB4"/>
    <w:rsid w:val="00655F6B"/>
    <w:rsid w:val="00656288"/>
    <w:rsid w:val="00657542"/>
    <w:rsid w:val="00660731"/>
    <w:rsid w:val="00661E03"/>
    <w:rsid w:val="00662051"/>
    <w:rsid w:val="00662591"/>
    <w:rsid w:val="0066261B"/>
    <w:rsid w:val="00662C5A"/>
    <w:rsid w:val="00664341"/>
    <w:rsid w:val="00664D4F"/>
    <w:rsid w:val="0066504B"/>
    <w:rsid w:val="006650B2"/>
    <w:rsid w:val="00665C2A"/>
    <w:rsid w:val="0066622B"/>
    <w:rsid w:val="00666568"/>
    <w:rsid w:val="006677A8"/>
    <w:rsid w:val="00667BA3"/>
    <w:rsid w:val="00670E78"/>
    <w:rsid w:val="00671FCF"/>
    <w:rsid w:val="00673849"/>
    <w:rsid w:val="00674232"/>
    <w:rsid w:val="006745F6"/>
    <w:rsid w:val="00674CD8"/>
    <w:rsid w:val="006757A6"/>
    <w:rsid w:val="00675AB2"/>
    <w:rsid w:val="00675E6E"/>
    <w:rsid w:val="00677720"/>
    <w:rsid w:val="0068222A"/>
    <w:rsid w:val="006837C9"/>
    <w:rsid w:val="006841BA"/>
    <w:rsid w:val="00684299"/>
    <w:rsid w:val="00684644"/>
    <w:rsid w:val="006850F7"/>
    <w:rsid w:val="0068542A"/>
    <w:rsid w:val="00686231"/>
    <w:rsid w:val="00686379"/>
    <w:rsid w:val="0068684B"/>
    <w:rsid w:val="0068685C"/>
    <w:rsid w:val="0068797D"/>
    <w:rsid w:val="00692797"/>
    <w:rsid w:val="0069282A"/>
    <w:rsid w:val="006929C1"/>
    <w:rsid w:val="00692E11"/>
    <w:rsid w:val="006951AB"/>
    <w:rsid w:val="0069663C"/>
    <w:rsid w:val="0069749D"/>
    <w:rsid w:val="006A05AB"/>
    <w:rsid w:val="006A114D"/>
    <w:rsid w:val="006A1BE7"/>
    <w:rsid w:val="006A1FB9"/>
    <w:rsid w:val="006A23DC"/>
    <w:rsid w:val="006A2847"/>
    <w:rsid w:val="006A2FD2"/>
    <w:rsid w:val="006A3396"/>
    <w:rsid w:val="006A3492"/>
    <w:rsid w:val="006A3B58"/>
    <w:rsid w:val="006A3B5A"/>
    <w:rsid w:val="006A43AB"/>
    <w:rsid w:val="006A532F"/>
    <w:rsid w:val="006A6717"/>
    <w:rsid w:val="006A671B"/>
    <w:rsid w:val="006A67CB"/>
    <w:rsid w:val="006A7BED"/>
    <w:rsid w:val="006A7DC0"/>
    <w:rsid w:val="006B0649"/>
    <w:rsid w:val="006B0775"/>
    <w:rsid w:val="006B0A99"/>
    <w:rsid w:val="006B1783"/>
    <w:rsid w:val="006B1819"/>
    <w:rsid w:val="006B1D55"/>
    <w:rsid w:val="006B270D"/>
    <w:rsid w:val="006B2978"/>
    <w:rsid w:val="006B3908"/>
    <w:rsid w:val="006B462D"/>
    <w:rsid w:val="006B4F1C"/>
    <w:rsid w:val="006B5A97"/>
    <w:rsid w:val="006B5B6E"/>
    <w:rsid w:val="006B5B87"/>
    <w:rsid w:val="006B6561"/>
    <w:rsid w:val="006B73C0"/>
    <w:rsid w:val="006B74AE"/>
    <w:rsid w:val="006B7BE2"/>
    <w:rsid w:val="006C1222"/>
    <w:rsid w:val="006C13B9"/>
    <w:rsid w:val="006C15E2"/>
    <w:rsid w:val="006C3828"/>
    <w:rsid w:val="006C3C2B"/>
    <w:rsid w:val="006C44ED"/>
    <w:rsid w:val="006C4591"/>
    <w:rsid w:val="006C54CD"/>
    <w:rsid w:val="006C5993"/>
    <w:rsid w:val="006C605E"/>
    <w:rsid w:val="006C6199"/>
    <w:rsid w:val="006C6254"/>
    <w:rsid w:val="006C7037"/>
    <w:rsid w:val="006C71C5"/>
    <w:rsid w:val="006C7477"/>
    <w:rsid w:val="006C7658"/>
    <w:rsid w:val="006C7F46"/>
    <w:rsid w:val="006D19DB"/>
    <w:rsid w:val="006D1B3C"/>
    <w:rsid w:val="006D2B22"/>
    <w:rsid w:val="006D3F0B"/>
    <w:rsid w:val="006D5B15"/>
    <w:rsid w:val="006D6A86"/>
    <w:rsid w:val="006D6CAF"/>
    <w:rsid w:val="006D6DB9"/>
    <w:rsid w:val="006D6F09"/>
    <w:rsid w:val="006D71D1"/>
    <w:rsid w:val="006D7459"/>
    <w:rsid w:val="006D7560"/>
    <w:rsid w:val="006D7F50"/>
    <w:rsid w:val="006E04BA"/>
    <w:rsid w:val="006E1DC9"/>
    <w:rsid w:val="006E2B99"/>
    <w:rsid w:val="006E2D52"/>
    <w:rsid w:val="006E3C5C"/>
    <w:rsid w:val="006E4302"/>
    <w:rsid w:val="006E59F6"/>
    <w:rsid w:val="006E64F8"/>
    <w:rsid w:val="006E68C6"/>
    <w:rsid w:val="006E77AF"/>
    <w:rsid w:val="006E7A95"/>
    <w:rsid w:val="006E7ADC"/>
    <w:rsid w:val="006E7C5C"/>
    <w:rsid w:val="006F04CB"/>
    <w:rsid w:val="006F0665"/>
    <w:rsid w:val="006F12E2"/>
    <w:rsid w:val="006F1D7E"/>
    <w:rsid w:val="006F2153"/>
    <w:rsid w:val="006F2BBA"/>
    <w:rsid w:val="006F37FB"/>
    <w:rsid w:val="006F3877"/>
    <w:rsid w:val="006F4096"/>
    <w:rsid w:val="006F46F9"/>
    <w:rsid w:val="006F4FFA"/>
    <w:rsid w:val="006F5306"/>
    <w:rsid w:val="006F536C"/>
    <w:rsid w:val="006F5495"/>
    <w:rsid w:val="006F6678"/>
    <w:rsid w:val="006F6833"/>
    <w:rsid w:val="006F6B29"/>
    <w:rsid w:val="006F72DB"/>
    <w:rsid w:val="006F7857"/>
    <w:rsid w:val="006F7A57"/>
    <w:rsid w:val="007004ED"/>
    <w:rsid w:val="00700F68"/>
    <w:rsid w:val="00701D51"/>
    <w:rsid w:val="007022ED"/>
    <w:rsid w:val="00702423"/>
    <w:rsid w:val="00702E66"/>
    <w:rsid w:val="00702F18"/>
    <w:rsid w:val="007033A8"/>
    <w:rsid w:val="007037CA"/>
    <w:rsid w:val="00704202"/>
    <w:rsid w:val="0070495B"/>
    <w:rsid w:val="00704C5B"/>
    <w:rsid w:val="00704E03"/>
    <w:rsid w:val="0070596A"/>
    <w:rsid w:val="00706463"/>
    <w:rsid w:val="00707363"/>
    <w:rsid w:val="0071003F"/>
    <w:rsid w:val="00710D58"/>
    <w:rsid w:val="0071168A"/>
    <w:rsid w:val="00711948"/>
    <w:rsid w:val="00711FF6"/>
    <w:rsid w:val="00712206"/>
    <w:rsid w:val="0071257A"/>
    <w:rsid w:val="00713433"/>
    <w:rsid w:val="0071387A"/>
    <w:rsid w:val="00713CB5"/>
    <w:rsid w:val="0071408F"/>
    <w:rsid w:val="00714694"/>
    <w:rsid w:val="00714FF6"/>
    <w:rsid w:val="0071513A"/>
    <w:rsid w:val="0071668F"/>
    <w:rsid w:val="00716D1C"/>
    <w:rsid w:val="00720C29"/>
    <w:rsid w:val="0072131A"/>
    <w:rsid w:val="007218B2"/>
    <w:rsid w:val="0072263F"/>
    <w:rsid w:val="00722F0A"/>
    <w:rsid w:val="00722F89"/>
    <w:rsid w:val="00723CB1"/>
    <w:rsid w:val="00724765"/>
    <w:rsid w:val="00724CE5"/>
    <w:rsid w:val="00724F04"/>
    <w:rsid w:val="0072553D"/>
    <w:rsid w:val="00725F78"/>
    <w:rsid w:val="007276B9"/>
    <w:rsid w:val="0073017A"/>
    <w:rsid w:val="00730612"/>
    <w:rsid w:val="007309ED"/>
    <w:rsid w:val="00730AE5"/>
    <w:rsid w:val="00730CAD"/>
    <w:rsid w:val="00730D05"/>
    <w:rsid w:val="00730D7B"/>
    <w:rsid w:val="00730E3E"/>
    <w:rsid w:val="0073193F"/>
    <w:rsid w:val="0073275C"/>
    <w:rsid w:val="007328A5"/>
    <w:rsid w:val="007332CD"/>
    <w:rsid w:val="007346A8"/>
    <w:rsid w:val="00734BFD"/>
    <w:rsid w:val="00734D1C"/>
    <w:rsid w:val="00735606"/>
    <w:rsid w:val="00737AEA"/>
    <w:rsid w:val="00741125"/>
    <w:rsid w:val="007413E8"/>
    <w:rsid w:val="007416D6"/>
    <w:rsid w:val="00741C3C"/>
    <w:rsid w:val="00742A8C"/>
    <w:rsid w:val="00744A8F"/>
    <w:rsid w:val="00744BDD"/>
    <w:rsid w:val="00744C15"/>
    <w:rsid w:val="0074513A"/>
    <w:rsid w:val="00745A15"/>
    <w:rsid w:val="00745B04"/>
    <w:rsid w:val="00746831"/>
    <w:rsid w:val="00747B7D"/>
    <w:rsid w:val="00747E34"/>
    <w:rsid w:val="00747FD2"/>
    <w:rsid w:val="00750695"/>
    <w:rsid w:val="0075104D"/>
    <w:rsid w:val="0075172B"/>
    <w:rsid w:val="0075292A"/>
    <w:rsid w:val="00752996"/>
    <w:rsid w:val="0075317D"/>
    <w:rsid w:val="0075329E"/>
    <w:rsid w:val="00753597"/>
    <w:rsid w:val="00753D8C"/>
    <w:rsid w:val="00754212"/>
    <w:rsid w:val="0075544A"/>
    <w:rsid w:val="00755FAC"/>
    <w:rsid w:val="0075672C"/>
    <w:rsid w:val="007619E6"/>
    <w:rsid w:val="00762C9A"/>
    <w:rsid w:val="0076372F"/>
    <w:rsid w:val="00763D8F"/>
    <w:rsid w:val="00763DFA"/>
    <w:rsid w:val="00765456"/>
    <w:rsid w:val="00765BA6"/>
    <w:rsid w:val="00767530"/>
    <w:rsid w:val="00770E4C"/>
    <w:rsid w:val="0077104A"/>
    <w:rsid w:val="00771685"/>
    <w:rsid w:val="00771DDF"/>
    <w:rsid w:val="00771E5D"/>
    <w:rsid w:val="00772868"/>
    <w:rsid w:val="007748AC"/>
    <w:rsid w:val="0077510E"/>
    <w:rsid w:val="00775441"/>
    <w:rsid w:val="00776546"/>
    <w:rsid w:val="00776A92"/>
    <w:rsid w:val="00776CF3"/>
    <w:rsid w:val="00780B2C"/>
    <w:rsid w:val="007815EE"/>
    <w:rsid w:val="007826D7"/>
    <w:rsid w:val="00784A16"/>
    <w:rsid w:val="007853EE"/>
    <w:rsid w:val="00785A55"/>
    <w:rsid w:val="00786C4A"/>
    <w:rsid w:val="007908B1"/>
    <w:rsid w:val="00790FC7"/>
    <w:rsid w:val="0079257F"/>
    <w:rsid w:val="00792CFC"/>
    <w:rsid w:val="00792F57"/>
    <w:rsid w:val="007932BF"/>
    <w:rsid w:val="00793BA4"/>
    <w:rsid w:val="00793F28"/>
    <w:rsid w:val="00794703"/>
    <w:rsid w:val="00794A50"/>
    <w:rsid w:val="00795523"/>
    <w:rsid w:val="0079586F"/>
    <w:rsid w:val="00796294"/>
    <w:rsid w:val="0079777C"/>
    <w:rsid w:val="00797F9E"/>
    <w:rsid w:val="007A0A58"/>
    <w:rsid w:val="007A0DE9"/>
    <w:rsid w:val="007A1ECA"/>
    <w:rsid w:val="007A2AFB"/>
    <w:rsid w:val="007A41C0"/>
    <w:rsid w:val="007A5191"/>
    <w:rsid w:val="007A5385"/>
    <w:rsid w:val="007A57FB"/>
    <w:rsid w:val="007A5E2C"/>
    <w:rsid w:val="007A60A0"/>
    <w:rsid w:val="007A6430"/>
    <w:rsid w:val="007A735C"/>
    <w:rsid w:val="007B03CC"/>
    <w:rsid w:val="007B1613"/>
    <w:rsid w:val="007B16FF"/>
    <w:rsid w:val="007B1B47"/>
    <w:rsid w:val="007B21AA"/>
    <w:rsid w:val="007B31C9"/>
    <w:rsid w:val="007B358E"/>
    <w:rsid w:val="007B3B2B"/>
    <w:rsid w:val="007B43B3"/>
    <w:rsid w:val="007B6D56"/>
    <w:rsid w:val="007B71A3"/>
    <w:rsid w:val="007B71C2"/>
    <w:rsid w:val="007C0F00"/>
    <w:rsid w:val="007C2177"/>
    <w:rsid w:val="007C384A"/>
    <w:rsid w:val="007C4AA6"/>
    <w:rsid w:val="007C5664"/>
    <w:rsid w:val="007C5761"/>
    <w:rsid w:val="007C59F4"/>
    <w:rsid w:val="007C5D24"/>
    <w:rsid w:val="007C755E"/>
    <w:rsid w:val="007C759F"/>
    <w:rsid w:val="007C7DBB"/>
    <w:rsid w:val="007D0386"/>
    <w:rsid w:val="007D0687"/>
    <w:rsid w:val="007D0DDE"/>
    <w:rsid w:val="007D0F5E"/>
    <w:rsid w:val="007D18B9"/>
    <w:rsid w:val="007D32BB"/>
    <w:rsid w:val="007D3B5A"/>
    <w:rsid w:val="007D42B5"/>
    <w:rsid w:val="007D43F6"/>
    <w:rsid w:val="007D479C"/>
    <w:rsid w:val="007D5580"/>
    <w:rsid w:val="007D5E21"/>
    <w:rsid w:val="007D644B"/>
    <w:rsid w:val="007D6976"/>
    <w:rsid w:val="007E0178"/>
    <w:rsid w:val="007E02B0"/>
    <w:rsid w:val="007E0F27"/>
    <w:rsid w:val="007E19CB"/>
    <w:rsid w:val="007E263F"/>
    <w:rsid w:val="007E2A31"/>
    <w:rsid w:val="007E4399"/>
    <w:rsid w:val="007E56A1"/>
    <w:rsid w:val="007E5B33"/>
    <w:rsid w:val="007E5C7F"/>
    <w:rsid w:val="007E5D3C"/>
    <w:rsid w:val="007E5DF9"/>
    <w:rsid w:val="007E608B"/>
    <w:rsid w:val="007E628E"/>
    <w:rsid w:val="007E74BD"/>
    <w:rsid w:val="007E77B7"/>
    <w:rsid w:val="007E7D47"/>
    <w:rsid w:val="007F031B"/>
    <w:rsid w:val="007F1A96"/>
    <w:rsid w:val="007F1B59"/>
    <w:rsid w:val="007F260C"/>
    <w:rsid w:val="007F2A4F"/>
    <w:rsid w:val="007F519F"/>
    <w:rsid w:val="007F59D9"/>
    <w:rsid w:val="007F60A8"/>
    <w:rsid w:val="007F7019"/>
    <w:rsid w:val="008006A2"/>
    <w:rsid w:val="008006D7"/>
    <w:rsid w:val="008008C2"/>
    <w:rsid w:val="00801DD0"/>
    <w:rsid w:val="008022EF"/>
    <w:rsid w:val="00802864"/>
    <w:rsid w:val="00802BC4"/>
    <w:rsid w:val="00803841"/>
    <w:rsid w:val="00803F35"/>
    <w:rsid w:val="008047B0"/>
    <w:rsid w:val="00805BE8"/>
    <w:rsid w:val="00805C16"/>
    <w:rsid w:val="008063EE"/>
    <w:rsid w:val="00806DE3"/>
    <w:rsid w:val="008074F2"/>
    <w:rsid w:val="00807D8F"/>
    <w:rsid w:val="00807F3A"/>
    <w:rsid w:val="00810986"/>
    <w:rsid w:val="008111E1"/>
    <w:rsid w:val="00812130"/>
    <w:rsid w:val="00812B50"/>
    <w:rsid w:val="00812F4E"/>
    <w:rsid w:val="00813D60"/>
    <w:rsid w:val="00814671"/>
    <w:rsid w:val="0081470F"/>
    <w:rsid w:val="00814C4D"/>
    <w:rsid w:val="00815D9B"/>
    <w:rsid w:val="00815F41"/>
    <w:rsid w:val="008169DB"/>
    <w:rsid w:val="008171FA"/>
    <w:rsid w:val="008172E7"/>
    <w:rsid w:val="0081733A"/>
    <w:rsid w:val="00817BD1"/>
    <w:rsid w:val="0082011E"/>
    <w:rsid w:val="00820294"/>
    <w:rsid w:val="008205D1"/>
    <w:rsid w:val="0082268C"/>
    <w:rsid w:val="00822DB8"/>
    <w:rsid w:val="0082376B"/>
    <w:rsid w:val="0082404E"/>
    <w:rsid w:val="00825C32"/>
    <w:rsid w:val="00826A00"/>
    <w:rsid w:val="00827A7C"/>
    <w:rsid w:val="00830906"/>
    <w:rsid w:val="00831F1C"/>
    <w:rsid w:val="008336BD"/>
    <w:rsid w:val="008342C4"/>
    <w:rsid w:val="008343EF"/>
    <w:rsid w:val="00835961"/>
    <w:rsid w:val="008367FD"/>
    <w:rsid w:val="00836F53"/>
    <w:rsid w:val="008379DF"/>
    <w:rsid w:val="00841442"/>
    <w:rsid w:val="008422A7"/>
    <w:rsid w:val="0084259B"/>
    <w:rsid w:val="00843076"/>
    <w:rsid w:val="0084356F"/>
    <w:rsid w:val="00844292"/>
    <w:rsid w:val="008452F3"/>
    <w:rsid w:val="008456C1"/>
    <w:rsid w:val="008458C7"/>
    <w:rsid w:val="0084673A"/>
    <w:rsid w:val="00847DCD"/>
    <w:rsid w:val="00850327"/>
    <w:rsid w:val="00850B86"/>
    <w:rsid w:val="00852379"/>
    <w:rsid w:val="0085519B"/>
    <w:rsid w:val="00856813"/>
    <w:rsid w:val="00856CD3"/>
    <w:rsid w:val="00857359"/>
    <w:rsid w:val="008604A5"/>
    <w:rsid w:val="008606BF"/>
    <w:rsid w:val="00861DFA"/>
    <w:rsid w:val="00861F1E"/>
    <w:rsid w:val="008620D3"/>
    <w:rsid w:val="008632CF"/>
    <w:rsid w:val="00864085"/>
    <w:rsid w:val="008644DE"/>
    <w:rsid w:val="0086466F"/>
    <w:rsid w:val="0086486F"/>
    <w:rsid w:val="00864BD2"/>
    <w:rsid w:val="00864E24"/>
    <w:rsid w:val="00865057"/>
    <w:rsid w:val="008656A7"/>
    <w:rsid w:val="008659FB"/>
    <w:rsid w:val="00865A76"/>
    <w:rsid w:val="00865C45"/>
    <w:rsid w:val="00867445"/>
    <w:rsid w:val="0086748D"/>
    <w:rsid w:val="0086776A"/>
    <w:rsid w:val="00867D25"/>
    <w:rsid w:val="008704DD"/>
    <w:rsid w:val="00870895"/>
    <w:rsid w:val="00870BC2"/>
    <w:rsid w:val="008710D8"/>
    <w:rsid w:val="00871659"/>
    <w:rsid w:val="00871AA0"/>
    <w:rsid w:val="00871FEC"/>
    <w:rsid w:val="008724C3"/>
    <w:rsid w:val="00872585"/>
    <w:rsid w:val="008727BA"/>
    <w:rsid w:val="008729AC"/>
    <w:rsid w:val="008732A9"/>
    <w:rsid w:val="008742CA"/>
    <w:rsid w:val="00874899"/>
    <w:rsid w:val="00874AE0"/>
    <w:rsid w:val="00874B81"/>
    <w:rsid w:val="0087512F"/>
    <w:rsid w:val="00875BBC"/>
    <w:rsid w:val="00876037"/>
    <w:rsid w:val="00876A6E"/>
    <w:rsid w:val="008809F7"/>
    <w:rsid w:val="00880E63"/>
    <w:rsid w:val="00881480"/>
    <w:rsid w:val="008817A5"/>
    <w:rsid w:val="00882200"/>
    <w:rsid w:val="00882BF9"/>
    <w:rsid w:val="008850C6"/>
    <w:rsid w:val="008852EC"/>
    <w:rsid w:val="00885779"/>
    <w:rsid w:val="00886689"/>
    <w:rsid w:val="00886DDE"/>
    <w:rsid w:val="00886F02"/>
    <w:rsid w:val="00886F83"/>
    <w:rsid w:val="00887D22"/>
    <w:rsid w:val="0089003F"/>
    <w:rsid w:val="0089046E"/>
    <w:rsid w:val="00891093"/>
    <w:rsid w:val="0089222A"/>
    <w:rsid w:val="00892B61"/>
    <w:rsid w:val="00892D20"/>
    <w:rsid w:val="00892D51"/>
    <w:rsid w:val="00893D9E"/>
    <w:rsid w:val="00895FDC"/>
    <w:rsid w:val="0089605A"/>
    <w:rsid w:val="00896458"/>
    <w:rsid w:val="008973D2"/>
    <w:rsid w:val="008A0ABF"/>
    <w:rsid w:val="008A0FEB"/>
    <w:rsid w:val="008A1022"/>
    <w:rsid w:val="008A259E"/>
    <w:rsid w:val="008A4126"/>
    <w:rsid w:val="008A4DEF"/>
    <w:rsid w:val="008A5844"/>
    <w:rsid w:val="008A5C7C"/>
    <w:rsid w:val="008A6FD0"/>
    <w:rsid w:val="008A78AF"/>
    <w:rsid w:val="008B0219"/>
    <w:rsid w:val="008B037D"/>
    <w:rsid w:val="008B0BBE"/>
    <w:rsid w:val="008B1F4C"/>
    <w:rsid w:val="008B4500"/>
    <w:rsid w:val="008B5160"/>
    <w:rsid w:val="008B62FF"/>
    <w:rsid w:val="008B63F4"/>
    <w:rsid w:val="008B70E2"/>
    <w:rsid w:val="008B7482"/>
    <w:rsid w:val="008B7E13"/>
    <w:rsid w:val="008C064B"/>
    <w:rsid w:val="008C1A27"/>
    <w:rsid w:val="008C2343"/>
    <w:rsid w:val="008C3C3A"/>
    <w:rsid w:val="008C43FA"/>
    <w:rsid w:val="008C4C5B"/>
    <w:rsid w:val="008C4E1A"/>
    <w:rsid w:val="008C50B8"/>
    <w:rsid w:val="008C5207"/>
    <w:rsid w:val="008C55FC"/>
    <w:rsid w:val="008C561C"/>
    <w:rsid w:val="008C5874"/>
    <w:rsid w:val="008C5DA9"/>
    <w:rsid w:val="008C62FA"/>
    <w:rsid w:val="008C6C08"/>
    <w:rsid w:val="008C7378"/>
    <w:rsid w:val="008D07CD"/>
    <w:rsid w:val="008D1144"/>
    <w:rsid w:val="008D1948"/>
    <w:rsid w:val="008D2328"/>
    <w:rsid w:val="008D36A0"/>
    <w:rsid w:val="008D3A3E"/>
    <w:rsid w:val="008D4A05"/>
    <w:rsid w:val="008D6929"/>
    <w:rsid w:val="008D72EA"/>
    <w:rsid w:val="008D741D"/>
    <w:rsid w:val="008D7878"/>
    <w:rsid w:val="008D79C2"/>
    <w:rsid w:val="008E002B"/>
    <w:rsid w:val="008E06DF"/>
    <w:rsid w:val="008E07B3"/>
    <w:rsid w:val="008E1466"/>
    <w:rsid w:val="008E5B72"/>
    <w:rsid w:val="008E71E8"/>
    <w:rsid w:val="008E7432"/>
    <w:rsid w:val="008E7746"/>
    <w:rsid w:val="008F07FD"/>
    <w:rsid w:val="008F0B97"/>
    <w:rsid w:val="008F10CB"/>
    <w:rsid w:val="008F1481"/>
    <w:rsid w:val="008F1A08"/>
    <w:rsid w:val="008F224E"/>
    <w:rsid w:val="008F24C3"/>
    <w:rsid w:val="008F2D04"/>
    <w:rsid w:val="008F2FB2"/>
    <w:rsid w:val="008F33F9"/>
    <w:rsid w:val="008F3D0F"/>
    <w:rsid w:val="008F4A47"/>
    <w:rsid w:val="008F5931"/>
    <w:rsid w:val="008F69EF"/>
    <w:rsid w:val="008F7611"/>
    <w:rsid w:val="00900D5A"/>
    <w:rsid w:val="00900ED1"/>
    <w:rsid w:val="00900FF4"/>
    <w:rsid w:val="009018DF"/>
    <w:rsid w:val="00901BA0"/>
    <w:rsid w:val="0090350D"/>
    <w:rsid w:val="0090367F"/>
    <w:rsid w:val="00903C36"/>
    <w:rsid w:val="00903D70"/>
    <w:rsid w:val="00904369"/>
    <w:rsid w:val="00904A84"/>
    <w:rsid w:val="00904AAE"/>
    <w:rsid w:val="00905923"/>
    <w:rsid w:val="00905BA0"/>
    <w:rsid w:val="009063AD"/>
    <w:rsid w:val="009063E3"/>
    <w:rsid w:val="009065BA"/>
    <w:rsid w:val="00907484"/>
    <w:rsid w:val="00910075"/>
    <w:rsid w:val="00910377"/>
    <w:rsid w:val="009106FD"/>
    <w:rsid w:val="0091143F"/>
    <w:rsid w:val="00911BDA"/>
    <w:rsid w:val="0091209D"/>
    <w:rsid w:val="00912BC4"/>
    <w:rsid w:val="00912E9B"/>
    <w:rsid w:val="00913053"/>
    <w:rsid w:val="009136A4"/>
    <w:rsid w:val="0091404F"/>
    <w:rsid w:val="00914109"/>
    <w:rsid w:val="00915025"/>
    <w:rsid w:val="0091569D"/>
    <w:rsid w:val="009165E1"/>
    <w:rsid w:val="009166FA"/>
    <w:rsid w:val="00916F78"/>
    <w:rsid w:val="00917166"/>
    <w:rsid w:val="009200EB"/>
    <w:rsid w:val="00920739"/>
    <w:rsid w:val="00921440"/>
    <w:rsid w:val="009214C3"/>
    <w:rsid w:val="00921A7C"/>
    <w:rsid w:val="00921F9A"/>
    <w:rsid w:val="00923109"/>
    <w:rsid w:val="00923D5A"/>
    <w:rsid w:val="00924350"/>
    <w:rsid w:val="00926408"/>
    <w:rsid w:val="009264C5"/>
    <w:rsid w:val="00926567"/>
    <w:rsid w:val="00926C95"/>
    <w:rsid w:val="00926D2E"/>
    <w:rsid w:val="00927052"/>
    <w:rsid w:val="009270B4"/>
    <w:rsid w:val="00927CDD"/>
    <w:rsid w:val="00927D05"/>
    <w:rsid w:val="00930377"/>
    <w:rsid w:val="00930893"/>
    <w:rsid w:val="00930DF0"/>
    <w:rsid w:val="00931043"/>
    <w:rsid w:val="00931488"/>
    <w:rsid w:val="00932019"/>
    <w:rsid w:val="00932316"/>
    <w:rsid w:val="009325C0"/>
    <w:rsid w:val="009329C8"/>
    <w:rsid w:val="009334A0"/>
    <w:rsid w:val="00934584"/>
    <w:rsid w:val="00934600"/>
    <w:rsid w:val="00934925"/>
    <w:rsid w:val="00934FF9"/>
    <w:rsid w:val="00935472"/>
    <w:rsid w:val="00935A8E"/>
    <w:rsid w:val="00936690"/>
    <w:rsid w:val="00936CDC"/>
    <w:rsid w:val="0094015B"/>
    <w:rsid w:val="00940A22"/>
    <w:rsid w:val="00941BB1"/>
    <w:rsid w:val="00942310"/>
    <w:rsid w:val="00942C54"/>
    <w:rsid w:val="00943FCC"/>
    <w:rsid w:val="009448FF"/>
    <w:rsid w:val="00944B0A"/>
    <w:rsid w:val="00944C26"/>
    <w:rsid w:val="00944ECA"/>
    <w:rsid w:val="009450A8"/>
    <w:rsid w:val="0094564C"/>
    <w:rsid w:val="009457E7"/>
    <w:rsid w:val="00946409"/>
    <w:rsid w:val="00946978"/>
    <w:rsid w:val="009478F8"/>
    <w:rsid w:val="00950770"/>
    <w:rsid w:val="009507B8"/>
    <w:rsid w:val="0095080E"/>
    <w:rsid w:val="00950F8F"/>
    <w:rsid w:val="00951D13"/>
    <w:rsid w:val="0095227E"/>
    <w:rsid w:val="00952A42"/>
    <w:rsid w:val="00952D8B"/>
    <w:rsid w:val="00952F1F"/>
    <w:rsid w:val="009532A0"/>
    <w:rsid w:val="00954888"/>
    <w:rsid w:val="0095529D"/>
    <w:rsid w:val="009554A9"/>
    <w:rsid w:val="00955941"/>
    <w:rsid w:val="00956DA1"/>
    <w:rsid w:val="00957575"/>
    <w:rsid w:val="0095763D"/>
    <w:rsid w:val="00957AF1"/>
    <w:rsid w:val="00957C71"/>
    <w:rsid w:val="00960E72"/>
    <w:rsid w:val="00961A4C"/>
    <w:rsid w:val="00962DB1"/>
    <w:rsid w:val="00963A18"/>
    <w:rsid w:val="00963D70"/>
    <w:rsid w:val="0096412D"/>
    <w:rsid w:val="00964EE6"/>
    <w:rsid w:val="00965695"/>
    <w:rsid w:val="00965D95"/>
    <w:rsid w:val="00966868"/>
    <w:rsid w:val="00967AAE"/>
    <w:rsid w:val="009700E4"/>
    <w:rsid w:val="00970631"/>
    <w:rsid w:val="00970CD2"/>
    <w:rsid w:val="00971734"/>
    <w:rsid w:val="0097183F"/>
    <w:rsid w:val="00971D33"/>
    <w:rsid w:val="00971F6F"/>
    <w:rsid w:val="00972E07"/>
    <w:rsid w:val="009736A6"/>
    <w:rsid w:val="009749D2"/>
    <w:rsid w:val="00974A9B"/>
    <w:rsid w:val="00974E0C"/>
    <w:rsid w:val="00975105"/>
    <w:rsid w:val="009754B3"/>
    <w:rsid w:val="00975913"/>
    <w:rsid w:val="00975BA8"/>
    <w:rsid w:val="00976E9A"/>
    <w:rsid w:val="00977619"/>
    <w:rsid w:val="00980D96"/>
    <w:rsid w:val="0098152A"/>
    <w:rsid w:val="00981FEB"/>
    <w:rsid w:val="0098205D"/>
    <w:rsid w:val="00983033"/>
    <w:rsid w:val="0098360E"/>
    <w:rsid w:val="009836B7"/>
    <w:rsid w:val="0098401C"/>
    <w:rsid w:val="00984383"/>
    <w:rsid w:val="00985AEB"/>
    <w:rsid w:val="00986242"/>
    <w:rsid w:val="009863B6"/>
    <w:rsid w:val="00986583"/>
    <w:rsid w:val="009866CB"/>
    <w:rsid w:val="00986E4A"/>
    <w:rsid w:val="00987775"/>
    <w:rsid w:val="00990A52"/>
    <w:rsid w:val="00990F5B"/>
    <w:rsid w:val="009911CE"/>
    <w:rsid w:val="0099123F"/>
    <w:rsid w:val="00991802"/>
    <w:rsid w:val="00991BB0"/>
    <w:rsid w:val="00991CDF"/>
    <w:rsid w:val="0099253A"/>
    <w:rsid w:val="00992E2E"/>
    <w:rsid w:val="00993707"/>
    <w:rsid w:val="00993DB2"/>
    <w:rsid w:val="00993F73"/>
    <w:rsid w:val="0099578F"/>
    <w:rsid w:val="0099663C"/>
    <w:rsid w:val="009966A4"/>
    <w:rsid w:val="00996A0C"/>
    <w:rsid w:val="00996C28"/>
    <w:rsid w:val="00996D63"/>
    <w:rsid w:val="00997B9A"/>
    <w:rsid w:val="009A0AAF"/>
    <w:rsid w:val="009A0C00"/>
    <w:rsid w:val="009A181F"/>
    <w:rsid w:val="009A1955"/>
    <w:rsid w:val="009A2855"/>
    <w:rsid w:val="009A2F4F"/>
    <w:rsid w:val="009A3103"/>
    <w:rsid w:val="009A66EA"/>
    <w:rsid w:val="009A783A"/>
    <w:rsid w:val="009A7BED"/>
    <w:rsid w:val="009A7C97"/>
    <w:rsid w:val="009B0307"/>
    <w:rsid w:val="009B043F"/>
    <w:rsid w:val="009B07AA"/>
    <w:rsid w:val="009B1759"/>
    <w:rsid w:val="009B1C01"/>
    <w:rsid w:val="009B1D4C"/>
    <w:rsid w:val="009B1F13"/>
    <w:rsid w:val="009B2BBF"/>
    <w:rsid w:val="009B41F5"/>
    <w:rsid w:val="009B48C8"/>
    <w:rsid w:val="009B4D8F"/>
    <w:rsid w:val="009B5A04"/>
    <w:rsid w:val="009B5B29"/>
    <w:rsid w:val="009B6ADD"/>
    <w:rsid w:val="009C1479"/>
    <w:rsid w:val="009C1947"/>
    <w:rsid w:val="009C1981"/>
    <w:rsid w:val="009C1E45"/>
    <w:rsid w:val="009C2416"/>
    <w:rsid w:val="009C271A"/>
    <w:rsid w:val="009C3632"/>
    <w:rsid w:val="009C3E6C"/>
    <w:rsid w:val="009C3FD2"/>
    <w:rsid w:val="009C4938"/>
    <w:rsid w:val="009C4C88"/>
    <w:rsid w:val="009C631E"/>
    <w:rsid w:val="009C70D8"/>
    <w:rsid w:val="009C7CA2"/>
    <w:rsid w:val="009D0574"/>
    <w:rsid w:val="009D0F7F"/>
    <w:rsid w:val="009D2259"/>
    <w:rsid w:val="009D40B2"/>
    <w:rsid w:val="009D4152"/>
    <w:rsid w:val="009D505B"/>
    <w:rsid w:val="009D58E4"/>
    <w:rsid w:val="009D5D92"/>
    <w:rsid w:val="009D6630"/>
    <w:rsid w:val="009D7595"/>
    <w:rsid w:val="009D763E"/>
    <w:rsid w:val="009D776E"/>
    <w:rsid w:val="009D7964"/>
    <w:rsid w:val="009E0069"/>
    <w:rsid w:val="009E1969"/>
    <w:rsid w:val="009E2393"/>
    <w:rsid w:val="009E3041"/>
    <w:rsid w:val="009E332F"/>
    <w:rsid w:val="009E3917"/>
    <w:rsid w:val="009E3D7B"/>
    <w:rsid w:val="009E4414"/>
    <w:rsid w:val="009E474A"/>
    <w:rsid w:val="009E53FB"/>
    <w:rsid w:val="009E5EF4"/>
    <w:rsid w:val="009E63E3"/>
    <w:rsid w:val="009E7754"/>
    <w:rsid w:val="009F0E81"/>
    <w:rsid w:val="009F1183"/>
    <w:rsid w:val="009F1F64"/>
    <w:rsid w:val="009F2059"/>
    <w:rsid w:val="009F2E1A"/>
    <w:rsid w:val="009F437E"/>
    <w:rsid w:val="009F4944"/>
    <w:rsid w:val="009F49A6"/>
    <w:rsid w:val="009F5C37"/>
    <w:rsid w:val="00A00E55"/>
    <w:rsid w:val="00A012FC"/>
    <w:rsid w:val="00A01BA3"/>
    <w:rsid w:val="00A021CE"/>
    <w:rsid w:val="00A0256D"/>
    <w:rsid w:val="00A02EDB"/>
    <w:rsid w:val="00A0361D"/>
    <w:rsid w:val="00A0435E"/>
    <w:rsid w:val="00A047D7"/>
    <w:rsid w:val="00A0492B"/>
    <w:rsid w:val="00A04E72"/>
    <w:rsid w:val="00A0511C"/>
    <w:rsid w:val="00A053D9"/>
    <w:rsid w:val="00A0545D"/>
    <w:rsid w:val="00A0587D"/>
    <w:rsid w:val="00A063B2"/>
    <w:rsid w:val="00A06BA7"/>
    <w:rsid w:val="00A06C23"/>
    <w:rsid w:val="00A079C5"/>
    <w:rsid w:val="00A07B01"/>
    <w:rsid w:val="00A10063"/>
    <w:rsid w:val="00A10BD6"/>
    <w:rsid w:val="00A10BFC"/>
    <w:rsid w:val="00A10D38"/>
    <w:rsid w:val="00A10D69"/>
    <w:rsid w:val="00A10DEC"/>
    <w:rsid w:val="00A118BE"/>
    <w:rsid w:val="00A11CB8"/>
    <w:rsid w:val="00A124D3"/>
    <w:rsid w:val="00A12E62"/>
    <w:rsid w:val="00A14EF2"/>
    <w:rsid w:val="00A162D6"/>
    <w:rsid w:val="00A16CBE"/>
    <w:rsid w:val="00A17710"/>
    <w:rsid w:val="00A179BF"/>
    <w:rsid w:val="00A17F52"/>
    <w:rsid w:val="00A202B7"/>
    <w:rsid w:val="00A20317"/>
    <w:rsid w:val="00A21534"/>
    <w:rsid w:val="00A21ADA"/>
    <w:rsid w:val="00A225C6"/>
    <w:rsid w:val="00A2262E"/>
    <w:rsid w:val="00A2353F"/>
    <w:rsid w:val="00A236B8"/>
    <w:rsid w:val="00A23CD4"/>
    <w:rsid w:val="00A23D68"/>
    <w:rsid w:val="00A24704"/>
    <w:rsid w:val="00A2514E"/>
    <w:rsid w:val="00A253C5"/>
    <w:rsid w:val="00A25444"/>
    <w:rsid w:val="00A25DD2"/>
    <w:rsid w:val="00A25EF6"/>
    <w:rsid w:val="00A268A0"/>
    <w:rsid w:val="00A26A77"/>
    <w:rsid w:val="00A26A9B"/>
    <w:rsid w:val="00A26FD7"/>
    <w:rsid w:val="00A2768C"/>
    <w:rsid w:val="00A27A8D"/>
    <w:rsid w:val="00A3005B"/>
    <w:rsid w:val="00A3118D"/>
    <w:rsid w:val="00A31342"/>
    <w:rsid w:val="00A33CC8"/>
    <w:rsid w:val="00A341A4"/>
    <w:rsid w:val="00A342DF"/>
    <w:rsid w:val="00A34473"/>
    <w:rsid w:val="00A34D87"/>
    <w:rsid w:val="00A35AAC"/>
    <w:rsid w:val="00A362DD"/>
    <w:rsid w:val="00A36656"/>
    <w:rsid w:val="00A36813"/>
    <w:rsid w:val="00A3709B"/>
    <w:rsid w:val="00A37598"/>
    <w:rsid w:val="00A376B6"/>
    <w:rsid w:val="00A40B40"/>
    <w:rsid w:val="00A41044"/>
    <w:rsid w:val="00A4152C"/>
    <w:rsid w:val="00A41535"/>
    <w:rsid w:val="00A415AC"/>
    <w:rsid w:val="00A41B9E"/>
    <w:rsid w:val="00A41F8B"/>
    <w:rsid w:val="00A42046"/>
    <w:rsid w:val="00A42305"/>
    <w:rsid w:val="00A43185"/>
    <w:rsid w:val="00A43AD6"/>
    <w:rsid w:val="00A45172"/>
    <w:rsid w:val="00A454B4"/>
    <w:rsid w:val="00A464FD"/>
    <w:rsid w:val="00A4697C"/>
    <w:rsid w:val="00A5013F"/>
    <w:rsid w:val="00A50F5C"/>
    <w:rsid w:val="00A517AE"/>
    <w:rsid w:val="00A51CFA"/>
    <w:rsid w:val="00A51FF3"/>
    <w:rsid w:val="00A5233A"/>
    <w:rsid w:val="00A525E1"/>
    <w:rsid w:val="00A538C0"/>
    <w:rsid w:val="00A53A19"/>
    <w:rsid w:val="00A53B00"/>
    <w:rsid w:val="00A53E37"/>
    <w:rsid w:val="00A54346"/>
    <w:rsid w:val="00A54777"/>
    <w:rsid w:val="00A54F26"/>
    <w:rsid w:val="00A552B0"/>
    <w:rsid w:val="00A55318"/>
    <w:rsid w:val="00A554A0"/>
    <w:rsid w:val="00A55666"/>
    <w:rsid w:val="00A56833"/>
    <w:rsid w:val="00A57279"/>
    <w:rsid w:val="00A57E8B"/>
    <w:rsid w:val="00A57F90"/>
    <w:rsid w:val="00A613CC"/>
    <w:rsid w:val="00A617BE"/>
    <w:rsid w:val="00A62821"/>
    <w:rsid w:val="00A62BE6"/>
    <w:rsid w:val="00A62D31"/>
    <w:rsid w:val="00A630CC"/>
    <w:rsid w:val="00A634B7"/>
    <w:rsid w:val="00A637D9"/>
    <w:rsid w:val="00A649A1"/>
    <w:rsid w:val="00A6597F"/>
    <w:rsid w:val="00A66B79"/>
    <w:rsid w:val="00A670FE"/>
    <w:rsid w:val="00A6717F"/>
    <w:rsid w:val="00A672D9"/>
    <w:rsid w:val="00A705B6"/>
    <w:rsid w:val="00A71093"/>
    <w:rsid w:val="00A722E2"/>
    <w:rsid w:val="00A72594"/>
    <w:rsid w:val="00A725DD"/>
    <w:rsid w:val="00A737A2"/>
    <w:rsid w:val="00A73FBA"/>
    <w:rsid w:val="00A750B1"/>
    <w:rsid w:val="00A75D8F"/>
    <w:rsid w:val="00A75F88"/>
    <w:rsid w:val="00A763F6"/>
    <w:rsid w:val="00A766F4"/>
    <w:rsid w:val="00A769C9"/>
    <w:rsid w:val="00A775F7"/>
    <w:rsid w:val="00A77BEC"/>
    <w:rsid w:val="00A81659"/>
    <w:rsid w:val="00A81DAC"/>
    <w:rsid w:val="00A841F0"/>
    <w:rsid w:val="00A84913"/>
    <w:rsid w:val="00A849D3"/>
    <w:rsid w:val="00A85ADB"/>
    <w:rsid w:val="00A8677E"/>
    <w:rsid w:val="00A90232"/>
    <w:rsid w:val="00A9070C"/>
    <w:rsid w:val="00A90B07"/>
    <w:rsid w:val="00A9152E"/>
    <w:rsid w:val="00A92851"/>
    <w:rsid w:val="00A97660"/>
    <w:rsid w:val="00A97CE7"/>
    <w:rsid w:val="00AA0538"/>
    <w:rsid w:val="00AA0881"/>
    <w:rsid w:val="00AA116C"/>
    <w:rsid w:val="00AA1810"/>
    <w:rsid w:val="00AA2137"/>
    <w:rsid w:val="00AA21DD"/>
    <w:rsid w:val="00AA2A28"/>
    <w:rsid w:val="00AA3030"/>
    <w:rsid w:val="00AA3046"/>
    <w:rsid w:val="00AA32F2"/>
    <w:rsid w:val="00AA39EE"/>
    <w:rsid w:val="00AA5C3F"/>
    <w:rsid w:val="00AA5F32"/>
    <w:rsid w:val="00AA6A01"/>
    <w:rsid w:val="00AA74CC"/>
    <w:rsid w:val="00AA7DEB"/>
    <w:rsid w:val="00AB0812"/>
    <w:rsid w:val="00AB0833"/>
    <w:rsid w:val="00AB0B41"/>
    <w:rsid w:val="00AB0D5E"/>
    <w:rsid w:val="00AB1224"/>
    <w:rsid w:val="00AB174A"/>
    <w:rsid w:val="00AB1B22"/>
    <w:rsid w:val="00AB2139"/>
    <w:rsid w:val="00AB283F"/>
    <w:rsid w:val="00AB3713"/>
    <w:rsid w:val="00AB58A2"/>
    <w:rsid w:val="00AB6384"/>
    <w:rsid w:val="00AB7719"/>
    <w:rsid w:val="00AB7A01"/>
    <w:rsid w:val="00AB7A4D"/>
    <w:rsid w:val="00AC00E3"/>
    <w:rsid w:val="00AC0795"/>
    <w:rsid w:val="00AC1258"/>
    <w:rsid w:val="00AC2069"/>
    <w:rsid w:val="00AC22B0"/>
    <w:rsid w:val="00AC288D"/>
    <w:rsid w:val="00AC2D8B"/>
    <w:rsid w:val="00AC4BD8"/>
    <w:rsid w:val="00AC6A1D"/>
    <w:rsid w:val="00AC6F0B"/>
    <w:rsid w:val="00AC79E8"/>
    <w:rsid w:val="00AC7C3D"/>
    <w:rsid w:val="00AC7DEC"/>
    <w:rsid w:val="00AD07B6"/>
    <w:rsid w:val="00AD0B00"/>
    <w:rsid w:val="00AD0FF4"/>
    <w:rsid w:val="00AD13BC"/>
    <w:rsid w:val="00AD170E"/>
    <w:rsid w:val="00AD1904"/>
    <w:rsid w:val="00AD1B94"/>
    <w:rsid w:val="00AD2170"/>
    <w:rsid w:val="00AD2AF3"/>
    <w:rsid w:val="00AD3EB7"/>
    <w:rsid w:val="00AD52AA"/>
    <w:rsid w:val="00AD590D"/>
    <w:rsid w:val="00AD5ED1"/>
    <w:rsid w:val="00AD61D2"/>
    <w:rsid w:val="00AD6382"/>
    <w:rsid w:val="00AD6C09"/>
    <w:rsid w:val="00AD6E83"/>
    <w:rsid w:val="00AD7F4D"/>
    <w:rsid w:val="00AE0461"/>
    <w:rsid w:val="00AE06DB"/>
    <w:rsid w:val="00AE4682"/>
    <w:rsid w:val="00AE4E3E"/>
    <w:rsid w:val="00AE54C4"/>
    <w:rsid w:val="00AE62D1"/>
    <w:rsid w:val="00AE7276"/>
    <w:rsid w:val="00AE7956"/>
    <w:rsid w:val="00AE7EB6"/>
    <w:rsid w:val="00AF02C3"/>
    <w:rsid w:val="00AF0762"/>
    <w:rsid w:val="00AF0E0D"/>
    <w:rsid w:val="00AF16A5"/>
    <w:rsid w:val="00AF20E5"/>
    <w:rsid w:val="00AF21BA"/>
    <w:rsid w:val="00AF21E4"/>
    <w:rsid w:val="00AF2DF9"/>
    <w:rsid w:val="00AF2F6F"/>
    <w:rsid w:val="00AF4196"/>
    <w:rsid w:val="00AF44E3"/>
    <w:rsid w:val="00AF4D26"/>
    <w:rsid w:val="00AF4D58"/>
    <w:rsid w:val="00AF5721"/>
    <w:rsid w:val="00AF7339"/>
    <w:rsid w:val="00AF7517"/>
    <w:rsid w:val="00AF7FD5"/>
    <w:rsid w:val="00B001F2"/>
    <w:rsid w:val="00B00F4D"/>
    <w:rsid w:val="00B03857"/>
    <w:rsid w:val="00B046B3"/>
    <w:rsid w:val="00B04F7E"/>
    <w:rsid w:val="00B04FA7"/>
    <w:rsid w:val="00B05534"/>
    <w:rsid w:val="00B060F4"/>
    <w:rsid w:val="00B068CE"/>
    <w:rsid w:val="00B07355"/>
    <w:rsid w:val="00B0774F"/>
    <w:rsid w:val="00B1006B"/>
    <w:rsid w:val="00B11BB6"/>
    <w:rsid w:val="00B120A9"/>
    <w:rsid w:val="00B121BC"/>
    <w:rsid w:val="00B12A5B"/>
    <w:rsid w:val="00B13217"/>
    <w:rsid w:val="00B13AB3"/>
    <w:rsid w:val="00B144EB"/>
    <w:rsid w:val="00B14AD5"/>
    <w:rsid w:val="00B1534F"/>
    <w:rsid w:val="00B15970"/>
    <w:rsid w:val="00B1636D"/>
    <w:rsid w:val="00B16BA2"/>
    <w:rsid w:val="00B172B5"/>
    <w:rsid w:val="00B1766B"/>
    <w:rsid w:val="00B17876"/>
    <w:rsid w:val="00B17B0D"/>
    <w:rsid w:val="00B2087E"/>
    <w:rsid w:val="00B21FD3"/>
    <w:rsid w:val="00B229E2"/>
    <w:rsid w:val="00B23282"/>
    <w:rsid w:val="00B2444B"/>
    <w:rsid w:val="00B24645"/>
    <w:rsid w:val="00B259B4"/>
    <w:rsid w:val="00B261CF"/>
    <w:rsid w:val="00B269FA"/>
    <w:rsid w:val="00B26AE2"/>
    <w:rsid w:val="00B273D2"/>
    <w:rsid w:val="00B27AB6"/>
    <w:rsid w:val="00B31701"/>
    <w:rsid w:val="00B31F7C"/>
    <w:rsid w:val="00B32613"/>
    <w:rsid w:val="00B32AF3"/>
    <w:rsid w:val="00B333F1"/>
    <w:rsid w:val="00B33AAC"/>
    <w:rsid w:val="00B34659"/>
    <w:rsid w:val="00B359A1"/>
    <w:rsid w:val="00B35EF1"/>
    <w:rsid w:val="00B36CCB"/>
    <w:rsid w:val="00B378B9"/>
    <w:rsid w:val="00B410C4"/>
    <w:rsid w:val="00B41C5D"/>
    <w:rsid w:val="00B42979"/>
    <w:rsid w:val="00B43260"/>
    <w:rsid w:val="00B44805"/>
    <w:rsid w:val="00B45245"/>
    <w:rsid w:val="00B46E48"/>
    <w:rsid w:val="00B474E6"/>
    <w:rsid w:val="00B47BEE"/>
    <w:rsid w:val="00B52081"/>
    <w:rsid w:val="00B52350"/>
    <w:rsid w:val="00B52F77"/>
    <w:rsid w:val="00B53827"/>
    <w:rsid w:val="00B54A5E"/>
    <w:rsid w:val="00B55617"/>
    <w:rsid w:val="00B55635"/>
    <w:rsid w:val="00B55A65"/>
    <w:rsid w:val="00B55CF8"/>
    <w:rsid w:val="00B56E2C"/>
    <w:rsid w:val="00B57354"/>
    <w:rsid w:val="00B57CFE"/>
    <w:rsid w:val="00B60410"/>
    <w:rsid w:val="00B608B3"/>
    <w:rsid w:val="00B60F47"/>
    <w:rsid w:val="00B6107C"/>
    <w:rsid w:val="00B6130E"/>
    <w:rsid w:val="00B63688"/>
    <w:rsid w:val="00B63772"/>
    <w:rsid w:val="00B6394C"/>
    <w:rsid w:val="00B63A2A"/>
    <w:rsid w:val="00B63F1B"/>
    <w:rsid w:val="00B64444"/>
    <w:rsid w:val="00B648AA"/>
    <w:rsid w:val="00B64CE2"/>
    <w:rsid w:val="00B6627C"/>
    <w:rsid w:val="00B67CF6"/>
    <w:rsid w:val="00B70469"/>
    <w:rsid w:val="00B71460"/>
    <w:rsid w:val="00B72A93"/>
    <w:rsid w:val="00B732AB"/>
    <w:rsid w:val="00B73880"/>
    <w:rsid w:val="00B7406E"/>
    <w:rsid w:val="00B759A5"/>
    <w:rsid w:val="00B75E2A"/>
    <w:rsid w:val="00B76F4E"/>
    <w:rsid w:val="00B77ABB"/>
    <w:rsid w:val="00B80E20"/>
    <w:rsid w:val="00B81866"/>
    <w:rsid w:val="00B82643"/>
    <w:rsid w:val="00B82B15"/>
    <w:rsid w:val="00B835B7"/>
    <w:rsid w:val="00B843DD"/>
    <w:rsid w:val="00B848AA"/>
    <w:rsid w:val="00B84CD9"/>
    <w:rsid w:val="00B852E5"/>
    <w:rsid w:val="00B85469"/>
    <w:rsid w:val="00B85CE4"/>
    <w:rsid w:val="00B86083"/>
    <w:rsid w:val="00B8731E"/>
    <w:rsid w:val="00B87C0E"/>
    <w:rsid w:val="00B87D5C"/>
    <w:rsid w:val="00B901A1"/>
    <w:rsid w:val="00B90BA8"/>
    <w:rsid w:val="00B917EB"/>
    <w:rsid w:val="00B91894"/>
    <w:rsid w:val="00B91BF0"/>
    <w:rsid w:val="00B91D5D"/>
    <w:rsid w:val="00B948A4"/>
    <w:rsid w:val="00B955B7"/>
    <w:rsid w:val="00BA043E"/>
    <w:rsid w:val="00BA1156"/>
    <w:rsid w:val="00BA15EA"/>
    <w:rsid w:val="00BA2DF7"/>
    <w:rsid w:val="00BA39A4"/>
    <w:rsid w:val="00BA461F"/>
    <w:rsid w:val="00BA4687"/>
    <w:rsid w:val="00BA49EB"/>
    <w:rsid w:val="00BA6721"/>
    <w:rsid w:val="00BB00AC"/>
    <w:rsid w:val="00BB0172"/>
    <w:rsid w:val="00BB0E49"/>
    <w:rsid w:val="00BB0FCE"/>
    <w:rsid w:val="00BB1D55"/>
    <w:rsid w:val="00BB2061"/>
    <w:rsid w:val="00BB225D"/>
    <w:rsid w:val="00BB23DA"/>
    <w:rsid w:val="00BB3228"/>
    <w:rsid w:val="00BB3BAC"/>
    <w:rsid w:val="00BB4766"/>
    <w:rsid w:val="00BB59A4"/>
    <w:rsid w:val="00BB59C7"/>
    <w:rsid w:val="00BB64EE"/>
    <w:rsid w:val="00BB68FC"/>
    <w:rsid w:val="00BB735F"/>
    <w:rsid w:val="00BB7459"/>
    <w:rsid w:val="00BB7769"/>
    <w:rsid w:val="00BB7898"/>
    <w:rsid w:val="00BB7E50"/>
    <w:rsid w:val="00BB7F6A"/>
    <w:rsid w:val="00BC0F6C"/>
    <w:rsid w:val="00BC1081"/>
    <w:rsid w:val="00BC1493"/>
    <w:rsid w:val="00BC1DCB"/>
    <w:rsid w:val="00BC203F"/>
    <w:rsid w:val="00BC393C"/>
    <w:rsid w:val="00BC46C7"/>
    <w:rsid w:val="00BC5493"/>
    <w:rsid w:val="00BC5624"/>
    <w:rsid w:val="00BC5A2E"/>
    <w:rsid w:val="00BC5B24"/>
    <w:rsid w:val="00BC62AD"/>
    <w:rsid w:val="00BC6CF6"/>
    <w:rsid w:val="00BC786F"/>
    <w:rsid w:val="00BD03FE"/>
    <w:rsid w:val="00BD0BB6"/>
    <w:rsid w:val="00BD1805"/>
    <w:rsid w:val="00BD1A1D"/>
    <w:rsid w:val="00BD2222"/>
    <w:rsid w:val="00BD2D4A"/>
    <w:rsid w:val="00BD3144"/>
    <w:rsid w:val="00BD3924"/>
    <w:rsid w:val="00BD3B3D"/>
    <w:rsid w:val="00BD3C24"/>
    <w:rsid w:val="00BD3D57"/>
    <w:rsid w:val="00BD3E47"/>
    <w:rsid w:val="00BD4838"/>
    <w:rsid w:val="00BD636D"/>
    <w:rsid w:val="00BD64C5"/>
    <w:rsid w:val="00BD66D4"/>
    <w:rsid w:val="00BD6D20"/>
    <w:rsid w:val="00BD6DC1"/>
    <w:rsid w:val="00BD72AC"/>
    <w:rsid w:val="00BD7C78"/>
    <w:rsid w:val="00BD7C7B"/>
    <w:rsid w:val="00BE036D"/>
    <w:rsid w:val="00BE13AC"/>
    <w:rsid w:val="00BE16B8"/>
    <w:rsid w:val="00BE35B3"/>
    <w:rsid w:val="00BE3BF5"/>
    <w:rsid w:val="00BE3C45"/>
    <w:rsid w:val="00BE4037"/>
    <w:rsid w:val="00BE4843"/>
    <w:rsid w:val="00BE5869"/>
    <w:rsid w:val="00BE5B50"/>
    <w:rsid w:val="00BE6FA1"/>
    <w:rsid w:val="00BF030D"/>
    <w:rsid w:val="00BF0516"/>
    <w:rsid w:val="00BF0589"/>
    <w:rsid w:val="00BF07BD"/>
    <w:rsid w:val="00BF1BA2"/>
    <w:rsid w:val="00BF1F74"/>
    <w:rsid w:val="00BF22A0"/>
    <w:rsid w:val="00BF2C8E"/>
    <w:rsid w:val="00BF3E48"/>
    <w:rsid w:val="00BF3FA6"/>
    <w:rsid w:val="00BF4029"/>
    <w:rsid w:val="00BF4346"/>
    <w:rsid w:val="00BF4DFE"/>
    <w:rsid w:val="00BF6F07"/>
    <w:rsid w:val="00C015C2"/>
    <w:rsid w:val="00C01A56"/>
    <w:rsid w:val="00C02436"/>
    <w:rsid w:val="00C02607"/>
    <w:rsid w:val="00C03E5C"/>
    <w:rsid w:val="00C04AFD"/>
    <w:rsid w:val="00C050C2"/>
    <w:rsid w:val="00C05249"/>
    <w:rsid w:val="00C05F1F"/>
    <w:rsid w:val="00C06148"/>
    <w:rsid w:val="00C065AE"/>
    <w:rsid w:val="00C117B8"/>
    <w:rsid w:val="00C122A4"/>
    <w:rsid w:val="00C12F93"/>
    <w:rsid w:val="00C1408C"/>
    <w:rsid w:val="00C14387"/>
    <w:rsid w:val="00C14740"/>
    <w:rsid w:val="00C16097"/>
    <w:rsid w:val="00C161FC"/>
    <w:rsid w:val="00C1630E"/>
    <w:rsid w:val="00C175D1"/>
    <w:rsid w:val="00C204B1"/>
    <w:rsid w:val="00C20867"/>
    <w:rsid w:val="00C22521"/>
    <w:rsid w:val="00C236A5"/>
    <w:rsid w:val="00C24840"/>
    <w:rsid w:val="00C24863"/>
    <w:rsid w:val="00C24A38"/>
    <w:rsid w:val="00C24CB7"/>
    <w:rsid w:val="00C251F6"/>
    <w:rsid w:val="00C2603E"/>
    <w:rsid w:val="00C267C0"/>
    <w:rsid w:val="00C26FDD"/>
    <w:rsid w:val="00C27754"/>
    <w:rsid w:val="00C27C31"/>
    <w:rsid w:val="00C27C6F"/>
    <w:rsid w:val="00C27CCA"/>
    <w:rsid w:val="00C31859"/>
    <w:rsid w:val="00C3266B"/>
    <w:rsid w:val="00C32D5F"/>
    <w:rsid w:val="00C32D69"/>
    <w:rsid w:val="00C33775"/>
    <w:rsid w:val="00C338D8"/>
    <w:rsid w:val="00C33CC6"/>
    <w:rsid w:val="00C34228"/>
    <w:rsid w:val="00C35521"/>
    <w:rsid w:val="00C35C6E"/>
    <w:rsid w:val="00C363DC"/>
    <w:rsid w:val="00C375D3"/>
    <w:rsid w:val="00C40AD2"/>
    <w:rsid w:val="00C41484"/>
    <w:rsid w:val="00C41999"/>
    <w:rsid w:val="00C41BF2"/>
    <w:rsid w:val="00C42F8A"/>
    <w:rsid w:val="00C43334"/>
    <w:rsid w:val="00C4383A"/>
    <w:rsid w:val="00C440F8"/>
    <w:rsid w:val="00C4449E"/>
    <w:rsid w:val="00C459D3"/>
    <w:rsid w:val="00C460F9"/>
    <w:rsid w:val="00C46153"/>
    <w:rsid w:val="00C463AE"/>
    <w:rsid w:val="00C465A9"/>
    <w:rsid w:val="00C46A98"/>
    <w:rsid w:val="00C47A40"/>
    <w:rsid w:val="00C502B9"/>
    <w:rsid w:val="00C502D4"/>
    <w:rsid w:val="00C5042E"/>
    <w:rsid w:val="00C50891"/>
    <w:rsid w:val="00C50A5A"/>
    <w:rsid w:val="00C5152F"/>
    <w:rsid w:val="00C52D69"/>
    <w:rsid w:val="00C5310C"/>
    <w:rsid w:val="00C536BC"/>
    <w:rsid w:val="00C538A1"/>
    <w:rsid w:val="00C546D2"/>
    <w:rsid w:val="00C5486E"/>
    <w:rsid w:val="00C5541A"/>
    <w:rsid w:val="00C55460"/>
    <w:rsid w:val="00C5548C"/>
    <w:rsid w:val="00C572CC"/>
    <w:rsid w:val="00C57424"/>
    <w:rsid w:val="00C5783E"/>
    <w:rsid w:val="00C57CDC"/>
    <w:rsid w:val="00C615C2"/>
    <w:rsid w:val="00C61AF5"/>
    <w:rsid w:val="00C61D64"/>
    <w:rsid w:val="00C61E72"/>
    <w:rsid w:val="00C61FF0"/>
    <w:rsid w:val="00C641A7"/>
    <w:rsid w:val="00C6436E"/>
    <w:rsid w:val="00C6458B"/>
    <w:rsid w:val="00C64997"/>
    <w:rsid w:val="00C651D7"/>
    <w:rsid w:val="00C66DE4"/>
    <w:rsid w:val="00C66FCA"/>
    <w:rsid w:val="00C67521"/>
    <w:rsid w:val="00C7152F"/>
    <w:rsid w:val="00C71BC0"/>
    <w:rsid w:val="00C71CB6"/>
    <w:rsid w:val="00C730A7"/>
    <w:rsid w:val="00C7363A"/>
    <w:rsid w:val="00C738EC"/>
    <w:rsid w:val="00C73E65"/>
    <w:rsid w:val="00C74D41"/>
    <w:rsid w:val="00C752A9"/>
    <w:rsid w:val="00C7548E"/>
    <w:rsid w:val="00C75C42"/>
    <w:rsid w:val="00C75FAE"/>
    <w:rsid w:val="00C77652"/>
    <w:rsid w:val="00C778DB"/>
    <w:rsid w:val="00C77C2E"/>
    <w:rsid w:val="00C80283"/>
    <w:rsid w:val="00C813EE"/>
    <w:rsid w:val="00C82FE3"/>
    <w:rsid w:val="00C843EB"/>
    <w:rsid w:val="00C85615"/>
    <w:rsid w:val="00C86C80"/>
    <w:rsid w:val="00C902CE"/>
    <w:rsid w:val="00C910D7"/>
    <w:rsid w:val="00C91D6C"/>
    <w:rsid w:val="00C943BB"/>
    <w:rsid w:val="00C94671"/>
    <w:rsid w:val="00C9544D"/>
    <w:rsid w:val="00C95B89"/>
    <w:rsid w:val="00C962FD"/>
    <w:rsid w:val="00C9677F"/>
    <w:rsid w:val="00C96D29"/>
    <w:rsid w:val="00C96FB5"/>
    <w:rsid w:val="00C976A5"/>
    <w:rsid w:val="00C97EF1"/>
    <w:rsid w:val="00CA077F"/>
    <w:rsid w:val="00CA0CE9"/>
    <w:rsid w:val="00CA1768"/>
    <w:rsid w:val="00CA3E43"/>
    <w:rsid w:val="00CA4469"/>
    <w:rsid w:val="00CA49E6"/>
    <w:rsid w:val="00CA4F0C"/>
    <w:rsid w:val="00CA5145"/>
    <w:rsid w:val="00CA58BB"/>
    <w:rsid w:val="00CA5B67"/>
    <w:rsid w:val="00CA5E1A"/>
    <w:rsid w:val="00CA6487"/>
    <w:rsid w:val="00CA69B2"/>
    <w:rsid w:val="00CA7A50"/>
    <w:rsid w:val="00CA7B0A"/>
    <w:rsid w:val="00CB077F"/>
    <w:rsid w:val="00CB1D36"/>
    <w:rsid w:val="00CB2C2A"/>
    <w:rsid w:val="00CB3FD8"/>
    <w:rsid w:val="00CB3FFD"/>
    <w:rsid w:val="00CB453B"/>
    <w:rsid w:val="00CB5C62"/>
    <w:rsid w:val="00CB69FA"/>
    <w:rsid w:val="00CB7C02"/>
    <w:rsid w:val="00CC0BEA"/>
    <w:rsid w:val="00CC1407"/>
    <w:rsid w:val="00CC15DC"/>
    <w:rsid w:val="00CC1870"/>
    <w:rsid w:val="00CC1D64"/>
    <w:rsid w:val="00CC1FC0"/>
    <w:rsid w:val="00CC20D7"/>
    <w:rsid w:val="00CC24D2"/>
    <w:rsid w:val="00CC28A9"/>
    <w:rsid w:val="00CC34CD"/>
    <w:rsid w:val="00CC3F26"/>
    <w:rsid w:val="00CC3F37"/>
    <w:rsid w:val="00CC4167"/>
    <w:rsid w:val="00CC4337"/>
    <w:rsid w:val="00CC4A17"/>
    <w:rsid w:val="00CC4DEF"/>
    <w:rsid w:val="00CC5610"/>
    <w:rsid w:val="00CC6444"/>
    <w:rsid w:val="00CC66DA"/>
    <w:rsid w:val="00CC6745"/>
    <w:rsid w:val="00CC6985"/>
    <w:rsid w:val="00CC6A5F"/>
    <w:rsid w:val="00CC7325"/>
    <w:rsid w:val="00CC74E9"/>
    <w:rsid w:val="00CC7FBD"/>
    <w:rsid w:val="00CD1FB2"/>
    <w:rsid w:val="00CD220D"/>
    <w:rsid w:val="00CD443B"/>
    <w:rsid w:val="00CD4A1E"/>
    <w:rsid w:val="00CD5668"/>
    <w:rsid w:val="00CD588B"/>
    <w:rsid w:val="00CD5A49"/>
    <w:rsid w:val="00CD6367"/>
    <w:rsid w:val="00CD68F9"/>
    <w:rsid w:val="00CD6EBB"/>
    <w:rsid w:val="00CD76F3"/>
    <w:rsid w:val="00CD78F8"/>
    <w:rsid w:val="00CE1210"/>
    <w:rsid w:val="00CE12EB"/>
    <w:rsid w:val="00CE1A2F"/>
    <w:rsid w:val="00CE2129"/>
    <w:rsid w:val="00CE26C0"/>
    <w:rsid w:val="00CE2A37"/>
    <w:rsid w:val="00CE2CE3"/>
    <w:rsid w:val="00CE2FB4"/>
    <w:rsid w:val="00CE36CF"/>
    <w:rsid w:val="00CE4785"/>
    <w:rsid w:val="00CE4E45"/>
    <w:rsid w:val="00CE5FDC"/>
    <w:rsid w:val="00CE7F4B"/>
    <w:rsid w:val="00CF019E"/>
    <w:rsid w:val="00CF0C47"/>
    <w:rsid w:val="00CF0DDC"/>
    <w:rsid w:val="00CF0ED1"/>
    <w:rsid w:val="00CF175F"/>
    <w:rsid w:val="00CF1BE5"/>
    <w:rsid w:val="00CF217E"/>
    <w:rsid w:val="00CF25B2"/>
    <w:rsid w:val="00CF3169"/>
    <w:rsid w:val="00CF3DA3"/>
    <w:rsid w:val="00CF3F9F"/>
    <w:rsid w:val="00CF4074"/>
    <w:rsid w:val="00CF5068"/>
    <w:rsid w:val="00CF5E5D"/>
    <w:rsid w:val="00CF6BE0"/>
    <w:rsid w:val="00CF6F0F"/>
    <w:rsid w:val="00CF7213"/>
    <w:rsid w:val="00CF7406"/>
    <w:rsid w:val="00D01173"/>
    <w:rsid w:val="00D0118D"/>
    <w:rsid w:val="00D0128C"/>
    <w:rsid w:val="00D01DF1"/>
    <w:rsid w:val="00D023E2"/>
    <w:rsid w:val="00D024C6"/>
    <w:rsid w:val="00D02AE5"/>
    <w:rsid w:val="00D02D09"/>
    <w:rsid w:val="00D02D71"/>
    <w:rsid w:val="00D02FEF"/>
    <w:rsid w:val="00D03041"/>
    <w:rsid w:val="00D03B60"/>
    <w:rsid w:val="00D04827"/>
    <w:rsid w:val="00D04E43"/>
    <w:rsid w:val="00D05397"/>
    <w:rsid w:val="00D05AD6"/>
    <w:rsid w:val="00D067AE"/>
    <w:rsid w:val="00D06A95"/>
    <w:rsid w:val="00D07025"/>
    <w:rsid w:val="00D07D47"/>
    <w:rsid w:val="00D1031F"/>
    <w:rsid w:val="00D103F5"/>
    <w:rsid w:val="00D11976"/>
    <w:rsid w:val="00D119C2"/>
    <w:rsid w:val="00D126A7"/>
    <w:rsid w:val="00D12861"/>
    <w:rsid w:val="00D128A9"/>
    <w:rsid w:val="00D12BE2"/>
    <w:rsid w:val="00D1392D"/>
    <w:rsid w:val="00D14DB0"/>
    <w:rsid w:val="00D155F5"/>
    <w:rsid w:val="00D1588D"/>
    <w:rsid w:val="00D15DC1"/>
    <w:rsid w:val="00D15EC7"/>
    <w:rsid w:val="00D15EDA"/>
    <w:rsid w:val="00D163D9"/>
    <w:rsid w:val="00D16EEB"/>
    <w:rsid w:val="00D21335"/>
    <w:rsid w:val="00D21567"/>
    <w:rsid w:val="00D2228B"/>
    <w:rsid w:val="00D22356"/>
    <w:rsid w:val="00D2269F"/>
    <w:rsid w:val="00D24129"/>
    <w:rsid w:val="00D24A52"/>
    <w:rsid w:val="00D255DA"/>
    <w:rsid w:val="00D2584A"/>
    <w:rsid w:val="00D261C6"/>
    <w:rsid w:val="00D26A24"/>
    <w:rsid w:val="00D271BD"/>
    <w:rsid w:val="00D27441"/>
    <w:rsid w:val="00D27451"/>
    <w:rsid w:val="00D27517"/>
    <w:rsid w:val="00D27A07"/>
    <w:rsid w:val="00D30839"/>
    <w:rsid w:val="00D30ADE"/>
    <w:rsid w:val="00D30F9C"/>
    <w:rsid w:val="00D31B6C"/>
    <w:rsid w:val="00D31C8E"/>
    <w:rsid w:val="00D32820"/>
    <w:rsid w:val="00D32F4C"/>
    <w:rsid w:val="00D3348F"/>
    <w:rsid w:val="00D33557"/>
    <w:rsid w:val="00D337D6"/>
    <w:rsid w:val="00D3392A"/>
    <w:rsid w:val="00D33D7B"/>
    <w:rsid w:val="00D33FF0"/>
    <w:rsid w:val="00D3463F"/>
    <w:rsid w:val="00D3531B"/>
    <w:rsid w:val="00D354C9"/>
    <w:rsid w:val="00D3676C"/>
    <w:rsid w:val="00D373CD"/>
    <w:rsid w:val="00D374A7"/>
    <w:rsid w:val="00D37C22"/>
    <w:rsid w:val="00D37E4B"/>
    <w:rsid w:val="00D41214"/>
    <w:rsid w:val="00D414B0"/>
    <w:rsid w:val="00D4188A"/>
    <w:rsid w:val="00D41938"/>
    <w:rsid w:val="00D41971"/>
    <w:rsid w:val="00D42D94"/>
    <w:rsid w:val="00D43B59"/>
    <w:rsid w:val="00D43D48"/>
    <w:rsid w:val="00D44953"/>
    <w:rsid w:val="00D450AB"/>
    <w:rsid w:val="00D45C16"/>
    <w:rsid w:val="00D45F1E"/>
    <w:rsid w:val="00D46C47"/>
    <w:rsid w:val="00D46CA7"/>
    <w:rsid w:val="00D47155"/>
    <w:rsid w:val="00D47515"/>
    <w:rsid w:val="00D47A0B"/>
    <w:rsid w:val="00D509FD"/>
    <w:rsid w:val="00D52251"/>
    <w:rsid w:val="00D5291D"/>
    <w:rsid w:val="00D52BA8"/>
    <w:rsid w:val="00D53F40"/>
    <w:rsid w:val="00D5436C"/>
    <w:rsid w:val="00D54E99"/>
    <w:rsid w:val="00D550D5"/>
    <w:rsid w:val="00D551EE"/>
    <w:rsid w:val="00D55505"/>
    <w:rsid w:val="00D55F18"/>
    <w:rsid w:val="00D6004B"/>
    <w:rsid w:val="00D60327"/>
    <w:rsid w:val="00D610F3"/>
    <w:rsid w:val="00D6113E"/>
    <w:rsid w:val="00D61B0B"/>
    <w:rsid w:val="00D61C9B"/>
    <w:rsid w:val="00D61CA1"/>
    <w:rsid w:val="00D62935"/>
    <w:rsid w:val="00D63452"/>
    <w:rsid w:val="00D63562"/>
    <w:rsid w:val="00D65203"/>
    <w:rsid w:val="00D65F6B"/>
    <w:rsid w:val="00D66FCC"/>
    <w:rsid w:val="00D67688"/>
    <w:rsid w:val="00D67C86"/>
    <w:rsid w:val="00D67C9A"/>
    <w:rsid w:val="00D67F06"/>
    <w:rsid w:val="00D700EC"/>
    <w:rsid w:val="00D70EF6"/>
    <w:rsid w:val="00D71196"/>
    <w:rsid w:val="00D72154"/>
    <w:rsid w:val="00D72CFA"/>
    <w:rsid w:val="00D73032"/>
    <w:rsid w:val="00D7531F"/>
    <w:rsid w:val="00D76857"/>
    <w:rsid w:val="00D82A43"/>
    <w:rsid w:val="00D82D5A"/>
    <w:rsid w:val="00D83320"/>
    <w:rsid w:val="00D83972"/>
    <w:rsid w:val="00D83ADA"/>
    <w:rsid w:val="00D84897"/>
    <w:rsid w:val="00D84B45"/>
    <w:rsid w:val="00D84D3E"/>
    <w:rsid w:val="00D84FD5"/>
    <w:rsid w:val="00D85701"/>
    <w:rsid w:val="00D864B6"/>
    <w:rsid w:val="00D87695"/>
    <w:rsid w:val="00D876C3"/>
    <w:rsid w:val="00D877EC"/>
    <w:rsid w:val="00D90536"/>
    <w:rsid w:val="00D90CE9"/>
    <w:rsid w:val="00D90EC1"/>
    <w:rsid w:val="00D9145A"/>
    <w:rsid w:val="00D91AD7"/>
    <w:rsid w:val="00D922EB"/>
    <w:rsid w:val="00D9279C"/>
    <w:rsid w:val="00D92957"/>
    <w:rsid w:val="00D92BF4"/>
    <w:rsid w:val="00D92C34"/>
    <w:rsid w:val="00D933A1"/>
    <w:rsid w:val="00D95D3B"/>
    <w:rsid w:val="00D97B3B"/>
    <w:rsid w:val="00DA21EA"/>
    <w:rsid w:val="00DA2A61"/>
    <w:rsid w:val="00DA33F1"/>
    <w:rsid w:val="00DA39DD"/>
    <w:rsid w:val="00DA45B6"/>
    <w:rsid w:val="00DA5BAE"/>
    <w:rsid w:val="00DA5D2C"/>
    <w:rsid w:val="00DA6E37"/>
    <w:rsid w:val="00DA6E46"/>
    <w:rsid w:val="00DB01AB"/>
    <w:rsid w:val="00DB0CF1"/>
    <w:rsid w:val="00DB1ADA"/>
    <w:rsid w:val="00DB1C68"/>
    <w:rsid w:val="00DB2026"/>
    <w:rsid w:val="00DB2AEE"/>
    <w:rsid w:val="00DB34B9"/>
    <w:rsid w:val="00DB36D5"/>
    <w:rsid w:val="00DB4BA8"/>
    <w:rsid w:val="00DB5042"/>
    <w:rsid w:val="00DB56E5"/>
    <w:rsid w:val="00DB5937"/>
    <w:rsid w:val="00DB649D"/>
    <w:rsid w:val="00DB6B3B"/>
    <w:rsid w:val="00DB7293"/>
    <w:rsid w:val="00DB7D73"/>
    <w:rsid w:val="00DC0711"/>
    <w:rsid w:val="00DC1B9A"/>
    <w:rsid w:val="00DC2946"/>
    <w:rsid w:val="00DC2CDE"/>
    <w:rsid w:val="00DC32A9"/>
    <w:rsid w:val="00DC3E3B"/>
    <w:rsid w:val="00DD0899"/>
    <w:rsid w:val="00DD293B"/>
    <w:rsid w:val="00DD3488"/>
    <w:rsid w:val="00DD3C82"/>
    <w:rsid w:val="00DD3FEA"/>
    <w:rsid w:val="00DD50D4"/>
    <w:rsid w:val="00DD5968"/>
    <w:rsid w:val="00DD5EB4"/>
    <w:rsid w:val="00DD6280"/>
    <w:rsid w:val="00DD6663"/>
    <w:rsid w:val="00DD69FF"/>
    <w:rsid w:val="00DD78F4"/>
    <w:rsid w:val="00DD7ED6"/>
    <w:rsid w:val="00DD7F4C"/>
    <w:rsid w:val="00DE0647"/>
    <w:rsid w:val="00DE17A9"/>
    <w:rsid w:val="00DE1B09"/>
    <w:rsid w:val="00DE1D2A"/>
    <w:rsid w:val="00DE23AE"/>
    <w:rsid w:val="00DE288C"/>
    <w:rsid w:val="00DE3072"/>
    <w:rsid w:val="00DE3D2F"/>
    <w:rsid w:val="00DE442D"/>
    <w:rsid w:val="00DE4809"/>
    <w:rsid w:val="00DE553B"/>
    <w:rsid w:val="00DE5736"/>
    <w:rsid w:val="00DE6A1E"/>
    <w:rsid w:val="00DE7484"/>
    <w:rsid w:val="00DE77B1"/>
    <w:rsid w:val="00DE7BB9"/>
    <w:rsid w:val="00DE7DEB"/>
    <w:rsid w:val="00DF0175"/>
    <w:rsid w:val="00DF0E3F"/>
    <w:rsid w:val="00DF2134"/>
    <w:rsid w:val="00DF28C7"/>
    <w:rsid w:val="00DF306A"/>
    <w:rsid w:val="00DF3ABD"/>
    <w:rsid w:val="00DF4CF9"/>
    <w:rsid w:val="00DF5D2F"/>
    <w:rsid w:val="00DF5FF6"/>
    <w:rsid w:val="00DF6FAC"/>
    <w:rsid w:val="00DF7C31"/>
    <w:rsid w:val="00E0092E"/>
    <w:rsid w:val="00E00C24"/>
    <w:rsid w:val="00E0133E"/>
    <w:rsid w:val="00E01A35"/>
    <w:rsid w:val="00E020CE"/>
    <w:rsid w:val="00E02951"/>
    <w:rsid w:val="00E0325E"/>
    <w:rsid w:val="00E03D20"/>
    <w:rsid w:val="00E03E0E"/>
    <w:rsid w:val="00E045C9"/>
    <w:rsid w:val="00E04F6A"/>
    <w:rsid w:val="00E055F4"/>
    <w:rsid w:val="00E05A5B"/>
    <w:rsid w:val="00E06082"/>
    <w:rsid w:val="00E06734"/>
    <w:rsid w:val="00E06E38"/>
    <w:rsid w:val="00E06FF9"/>
    <w:rsid w:val="00E10B57"/>
    <w:rsid w:val="00E11162"/>
    <w:rsid w:val="00E1124E"/>
    <w:rsid w:val="00E1201E"/>
    <w:rsid w:val="00E1276F"/>
    <w:rsid w:val="00E12877"/>
    <w:rsid w:val="00E128F9"/>
    <w:rsid w:val="00E12AC3"/>
    <w:rsid w:val="00E132E0"/>
    <w:rsid w:val="00E13B9E"/>
    <w:rsid w:val="00E13DE8"/>
    <w:rsid w:val="00E13FE8"/>
    <w:rsid w:val="00E14AB2"/>
    <w:rsid w:val="00E15292"/>
    <w:rsid w:val="00E1627D"/>
    <w:rsid w:val="00E175C4"/>
    <w:rsid w:val="00E17940"/>
    <w:rsid w:val="00E17B10"/>
    <w:rsid w:val="00E20503"/>
    <w:rsid w:val="00E20577"/>
    <w:rsid w:val="00E20627"/>
    <w:rsid w:val="00E20D65"/>
    <w:rsid w:val="00E216D2"/>
    <w:rsid w:val="00E22620"/>
    <w:rsid w:val="00E24059"/>
    <w:rsid w:val="00E2421A"/>
    <w:rsid w:val="00E25A1B"/>
    <w:rsid w:val="00E26539"/>
    <w:rsid w:val="00E273DE"/>
    <w:rsid w:val="00E27C8E"/>
    <w:rsid w:val="00E27EDD"/>
    <w:rsid w:val="00E30123"/>
    <w:rsid w:val="00E30405"/>
    <w:rsid w:val="00E304F3"/>
    <w:rsid w:val="00E30E70"/>
    <w:rsid w:val="00E31454"/>
    <w:rsid w:val="00E3229D"/>
    <w:rsid w:val="00E3289A"/>
    <w:rsid w:val="00E32B86"/>
    <w:rsid w:val="00E32D80"/>
    <w:rsid w:val="00E33A62"/>
    <w:rsid w:val="00E33F9D"/>
    <w:rsid w:val="00E34434"/>
    <w:rsid w:val="00E34842"/>
    <w:rsid w:val="00E361FD"/>
    <w:rsid w:val="00E405EB"/>
    <w:rsid w:val="00E41171"/>
    <w:rsid w:val="00E41554"/>
    <w:rsid w:val="00E42396"/>
    <w:rsid w:val="00E42C2B"/>
    <w:rsid w:val="00E42D50"/>
    <w:rsid w:val="00E4379B"/>
    <w:rsid w:val="00E43D0F"/>
    <w:rsid w:val="00E43F76"/>
    <w:rsid w:val="00E44052"/>
    <w:rsid w:val="00E44277"/>
    <w:rsid w:val="00E44B07"/>
    <w:rsid w:val="00E45349"/>
    <w:rsid w:val="00E457BF"/>
    <w:rsid w:val="00E45920"/>
    <w:rsid w:val="00E45BA6"/>
    <w:rsid w:val="00E475A2"/>
    <w:rsid w:val="00E50481"/>
    <w:rsid w:val="00E51708"/>
    <w:rsid w:val="00E52D3B"/>
    <w:rsid w:val="00E53491"/>
    <w:rsid w:val="00E535FA"/>
    <w:rsid w:val="00E542AB"/>
    <w:rsid w:val="00E55455"/>
    <w:rsid w:val="00E57E13"/>
    <w:rsid w:val="00E6094F"/>
    <w:rsid w:val="00E60B27"/>
    <w:rsid w:val="00E60DF2"/>
    <w:rsid w:val="00E61007"/>
    <w:rsid w:val="00E61559"/>
    <w:rsid w:val="00E62AB0"/>
    <w:rsid w:val="00E648D6"/>
    <w:rsid w:val="00E65F25"/>
    <w:rsid w:val="00E66495"/>
    <w:rsid w:val="00E6688A"/>
    <w:rsid w:val="00E67335"/>
    <w:rsid w:val="00E67E68"/>
    <w:rsid w:val="00E70EF4"/>
    <w:rsid w:val="00E70F36"/>
    <w:rsid w:val="00E7127B"/>
    <w:rsid w:val="00E71292"/>
    <w:rsid w:val="00E715C2"/>
    <w:rsid w:val="00E71826"/>
    <w:rsid w:val="00E71910"/>
    <w:rsid w:val="00E71C31"/>
    <w:rsid w:val="00E71DC9"/>
    <w:rsid w:val="00E72B65"/>
    <w:rsid w:val="00E73087"/>
    <w:rsid w:val="00E73519"/>
    <w:rsid w:val="00E737E3"/>
    <w:rsid w:val="00E73A0B"/>
    <w:rsid w:val="00E74876"/>
    <w:rsid w:val="00E76264"/>
    <w:rsid w:val="00E762B0"/>
    <w:rsid w:val="00E77CAD"/>
    <w:rsid w:val="00E77E40"/>
    <w:rsid w:val="00E80152"/>
    <w:rsid w:val="00E804DE"/>
    <w:rsid w:val="00E80FDB"/>
    <w:rsid w:val="00E815F2"/>
    <w:rsid w:val="00E815F9"/>
    <w:rsid w:val="00E82C6E"/>
    <w:rsid w:val="00E83030"/>
    <w:rsid w:val="00E831DC"/>
    <w:rsid w:val="00E839B3"/>
    <w:rsid w:val="00E8405F"/>
    <w:rsid w:val="00E84697"/>
    <w:rsid w:val="00E865A3"/>
    <w:rsid w:val="00E86F6B"/>
    <w:rsid w:val="00E87DED"/>
    <w:rsid w:val="00E90A5A"/>
    <w:rsid w:val="00E90D0A"/>
    <w:rsid w:val="00E910D7"/>
    <w:rsid w:val="00E9182B"/>
    <w:rsid w:val="00E925F1"/>
    <w:rsid w:val="00E9369A"/>
    <w:rsid w:val="00E93E11"/>
    <w:rsid w:val="00E9491F"/>
    <w:rsid w:val="00E94F61"/>
    <w:rsid w:val="00E95A82"/>
    <w:rsid w:val="00E95CB8"/>
    <w:rsid w:val="00E967C3"/>
    <w:rsid w:val="00E96E1C"/>
    <w:rsid w:val="00E9724A"/>
    <w:rsid w:val="00EA14C0"/>
    <w:rsid w:val="00EA1882"/>
    <w:rsid w:val="00EA18B6"/>
    <w:rsid w:val="00EA1ADE"/>
    <w:rsid w:val="00EA1BAF"/>
    <w:rsid w:val="00EA1C6B"/>
    <w:rsid w:val="00EA1DC1"/>
    <w:rsid w:val="00EA1E04"/>
    <w:rsid w:val="00EA287F"/>
    <w:rsid w:val="00EA2AA3"/>
    <w:rsid w:val="00EA38B7"/>
    <w:rsid w:val="00EA398E"/>
    <w:rsid w:val="00EA5FF3"/>
    <w:rsid w:val="00EA6317"/>
    <w:rsid w:val="00EA69A1"/>
    <w:rsid w:val="00EB0135"/>
    <w:rsid w:val="00EB04F8"/>
    <w:rsid w:val="00EB1FFC"/>
    <w:rsid w:val="00EB22C9"/>
    <w:rsid w:val="00EB2701"/>
    <w:rsid w:val="00EB3926"/>
    <w:rsid w:val="00EB3A50"/>
    <w:rsid w:val="00EB4E08"/>
    <w:rsid w:val="00EB4EFE"/>
    <w:rsid w:val="00EB57C7"/>
    <w:rsid w:val="00EB5DFC"/>
    <w:rsid w:val="00EB606D"/>
    <w:rsid w:val="00EB6098"/>
    <w:rsid w:val="00EB68B1"/>
    <w:rsid w:val="00EB7B8B"/>
    <w:rsid w:val="00EC0018"/>
    <w:rsid w:val="00EC11B5"/>
    <w:rsid w:val="00EC1F07"/>
    <w:rsid w:val="00EC2BA9"/>
    <w:rsid w:val="00EC2E6B"/>
    <w:rsid w:val="00EC30E3"/>
    <w:rsid w:val="00EC3718"/>
    <w:rsid w:val="00EC43BF"/>
    <w:rsid w:val="00EC508B"/>
    <w:rsid w:val="00EC544B"/>
    <w:rsid w:val="00EC5AF7"/>
    <w:rsid w:val="00EC5DA0"/>
    <w:rsid w:val="00EC672B"/>
    <w:rsid w:val="00EC70E3"/>
    <w:rsid w:val="00EC7165"/>
    <w:rsid w:val="00EC722F"/>
    <w:rsid w:val="00EC74DC"/>
    <w:rsid w:val="00EC77C1"/>
    <w:rsid w:val="00ED024F"/>
    <w:rsid w:val="00ED0733"/>
    <w:rsid w:val="00ED0917"/>
    <w:rsid w:val="00ED0E12"/>
    <w:rsid w:val="00ED11F9"/>
    <w:rsid w:val="00ED251C"/>
    <w:rsid w:val="00ED3053"/>
    <w:rsid w:val="00ED3457"/>
    <w:rsid w:val="00ED4323"/>
    <w:rsid w:val="00ED460D"/>
    <w:rsid w:val="00ED49C1"/>
    <w:rsid w:val="00ED589B"/>
    <w:rsid w:val="00ED641C"/>
    <w:rsid w:val="00ED666F"/>
    <w:rsid w:val="00ED6E5B"/>
    <w:rsid w:val="00ED7B31"/>
    <w:rsid w:val="00ED7E5C"/>
    <w:rsid w:val="00EE0772"/>
    <w:rsid w:val="00EE0FCE"/>
    <w:rsid w:val="00EE1E01"/>
    <w:rsid w:val="00EE208B"/>
    <w:rsid w:val="00EE23E8"/>
    <w:rsid w:val="00EE2462"/>
    <w:rsid w:val="00EE68E3"/>
    <w:rsid w:val="00EE69CF"/>
    <w:rsid w:val="00EE6C84"/>
    <w:rsid w:val="00EF009A"/>
    <w:rsid w:val="00EF0E6C"/>
    <w:rsid w:val="00EF1AB5"/>
    <w:rsid w:val="00EF1C2D"/>
    <w:rsid w:val="00EF28D2"/>
    <w:rsid w:val="00EF2AA2"/>
    <w:rsid w:val="00EF2B35"/>
    <w:rsid w:val="00EF2B4C"/>
    <w:rsid w:val="00EF32C6"/>
    <w:rsid w:val="00EF3346"/>
    <w:rsid w:val="00EF3ABA"/>
    <w:rsid w:val="00EF3B1A"/>
    <w:rsid w:val="00EF3F74"/>
    <w:rsid w:val="00EF4073"/>
    <w:rsid w:val="00EF432A"/>
    <w:rsid w:val="00EF44F2"/>
    <w:rsid w:val="00EF611F"/>
    <w:rsid w:val="00EF6164"/>
    <w:rsid w:val="00EF67CE"/>
    <w:rsid w:val="00EF76F1"/>
    <w:rsid w:val="00EF7933"/>
    <w:rsid w:val="00F0089F"/>
    <w:rsid w:val="00F00B8B"/>
    <w:rsid w:val="00F00E9A"/>
    <w:rsid w:val="00F01043"/>
    <w:rsid w:val="00F02246"/>
    <w:rsid w:val="00F03D22"/>
    <w:rsid w:val="00F0457C"/>
    <w:rsid w:val="00F06B7E"/>
    <w:rsid w:val="00F073C0"/>
    <w:rsid w:val="00F07816"/>
    <w:rsid w:val="00F078E8"/>
    <w:rsid w:val="00F10B39"/>
    <w:rsid w:val="00F10CED"/>
    <w:rsid w:val="00F11016"/>
    <w:rsid w:val="00F12C37"/>
    <w:rsid w:val="00F1369B"/>
    <w:rsid w:val="00F14195"/>
    <w:rsid w:val="00F144A1"/>
    <w:rsid w:val="00F147B5"/>
    <w:rsid w:val="00F14CC2"/>
    <w:rsid w:val="00F16B0B"/>
    <w:rsid w:val="00F17470"/>
    <w:rsid w:val="00F17C52"/>
    <w:rsid w:val="00F211AA"/>
    <w:rsid w:val="00F216D0"/>
    <w:rsid w:val="00F21799"/>
    <w:rsid w:val="00F21C9F"/>
    <w:rsid w:val="00F221E3"/>
    <w:rsid w:val="00F23082"/>
    <w:rsid w:val="00F23124"/>
    <w:rsid w:val="00F23E6F"/>
    <w:rsid w:val="00F241CE"/>
    <w:rsid w:val="00F247AE"/>
    <w:rsid w:val="00F251B4"/>
    <w:rsid w:val="00F25B26"/>
    <w:rsid w:val="00F2693C"/>
    <w:rsid w:val="00F274C5"/>
    <w:rsid w:val="00F2770B"/>
    <w:rsid w:val="00F30222"/>
    <w:rsid w:val="00F30D43"/>
    <w:rsid w:val="00F30E83"/>
    <w:rsid w:val="00F31359"/>
    <w:rsid w:val="00F3220B"/>
    <w:rsid w:val="00F3328E"/>
    <w:rsid w:val="00F338FC"/>
    <w:rsid w:val="00F3439D"/>
    <w:rsid w:val="00F34663"/>
    <w:rsid w:val="00F349FA"/>
    <w:rsid w:val="00F352CB"/>
    <w:rsid w:val="00F35C41"/>
    <w:rsid w:val="00F36FD0"/>
    <w:rsid w:val="00F372C2"/>
    <w:rsid w:val="00F3733A"/>
    <w:rsid w:val="00F37408"/>
    <w:rsid w:val="00F37BC4"/>
    <w:rsid w:val="00F4096A"/>
    <w:rsid w:val="00F4121D"/>
    <w:rsid w:val="00F41A46"/>
    <w:rsid w:val="00F41B7B"/>
    <w:rsid w:val="00F433DD"/>
    <w:rsid w:val="00F44944"/>
    <w:rsid w:val="00F44DD7"/>
    <w:rsid w:val="00F44F0E"/>
    <w:rsid w:val="00F4547A"/>
    <w:rsid w:val="00F45742"/>
    <w:rsid w:val="00F46CE3"/>
    <w:rsid w:val="00F47E6D"/>
    <w:rsid w:val="00F501D1"/>
    <w:rsid w:val="00F50368"/>
    <w:rsid w:val="00F50B37"/>
    <w:rsid w:val="00F50E47"/>
    <w:rsid w:val="00F517FB"/>
    <w:rsid w:val="00F53042"/>
    <w:rsid w:val="00F546BB"/>
    <w:rsid w:val="00F553F2"/>
    <w:rsid w:val="00F568D3"/>
    <w:rsid w:val="00F57D6D"/>
    <w:rsid w:val="00F6041E"/>
    <w:rsid w:val="00F60C48"/>
    <w:rsid w:val="00F61221"/>
    <w:rsid w:val="00F62D1B"/>
    <w:rsid w:val="00F62F54"/>
    <w:rsid w:val="00F62F67"/>
    <w:rsid w:val="00F642C7"/>
    <w:rsid w:val="00F649B9"/>
    <w:rsid w:val="00F65B85"/>
    <w:rsid w:val="00F66EC4"/>
    <w:rsid w:val="00F66F0F"/>
    <w:rsid w:val="00F67008"/>
    <w:rsid w:val="00F67848"/>
    <w:rsid w:val="00F7022A"/>
    <w:rsid w:val="00F702E7"/>
    <w:rsid w:val="00F717F0"/>
    <w:rsid w:val="00F72AEE"/>
    <w:rsid w:val="00F72F21"/>
    <w:rsid w:val="00F732D9"/>
    <w:rsid w:val="00F732FE"/>
    <w:rsid w:val="00F73590"/>
    <w:rsid w:val="00F73EF1"/>
    <w:rsid w:val="00F74216"/>
    <w:rsid w:val="00F74F95"/>
    <w:rsid w:val="00F756E1"/>
    <w:rsid w:val="00F76020"/>
    <w:rsid w:val="00F7676B"/>
    <w:rsid w:val="00F769E2"/>
    <w:rsid w:val="00F76EA3"/>
    <w:rsid w:val="00F76F23"/>
    <w:rsid w:val="00F804C1"/>
    <w:rsid w:val="00F80F83"/>
    <w:rsid w:val="00F81696"/>
    <w:rsid w:val="00F816CB"/>
    <w:rsid w:val="00F81852"/>
    <w:rsid w:val="00F822EE"/>
    <w:rsid w:val="00F826E1"/>
    <w:rsid w:val="00F829E6"/>
    <w:rsid w:val="00F831FA"/>
    <w:rsid w:val="00F83919"/>
    <w:rsid w:val="00F83D61"/>
    <w:rsid w:val="00F83ED3"/>
    <w:rsid w:val="00F849B3"/>
    <w:rsid w:val="00F85AD7"/>
    <w:rsid w:val="00F86E10"/>
    <w:rsid w:val="00F87A4D"/>
    <w:rsid w:val="00F90799"/>
    <w:rsid w:val="00F90F84"/>
    <w:rsid w:val="00F91182"/>
    <w:rsid w:val="00F91679"/>
    <w:rsid w:val="00F92BEC"/>
    <w:rsid w:val="00F93221"/>
    <w:rsid w:val="00F9414D"/>
    <w:rsid w:val="00F944F2"/>
    <w:rsid w:val="00F95615"/>
    <w:rsid w:val="00F95E81"/>
    <w:rsid w:val="00FA02B1"/>
    <w:rsid w:val="00FA0F14"/>
    <w:rsid w:val="00FA11B9"/>
    <w:rsid w:val="00FA15A0"/>
    <w:rsid w:val="00FA2D31"/>
    <w:rsid w:val="00FA30F2"/>
    <w:rsid w:val="00FA3789"/>
    <w:rsid w:val="00FA4627"/>
    <w:rsid w:val="00FA4CEB"/>
    <w:rsid w:val="00FA5288"/>
    <w:rsid w:val="00FA5AC8"/>
    <w:rsid w:val="00FA5C3A"/>
    <w:rsid w:val="00FA6098"/>
    <w:rsid w:val="00FA6D9C"/>
    <w:rsid w:val="00FA79CA"/>
    <w:rsid w:val="00FA7CF0"/>
    <w:rsid w:val="00FA7E5C"/>
    <w:rsid w:val="00FA7F2D"/>
    <w:rsid w:val="00FB052A"/>
    <w:rsid w:val="00FB1721"/>
    <w:rsid w:val="00FB3DF4"/>
    <w:rsid w:val="00FB442B"/>
    <w:rsid w:val="00FB476E"/>
    <w:rsid w:val="00FB4B4D"/>
    <w:rsid w:val="00FB5B55"/>
    <w:rsid w:val="00FB6F69"/>
    <w:rsid w:val="00FB70CF"/>
    <w:rsid w:val="00FB71DB"/>
    <w:rsid w:val="00FC02EE"/>
    <w:rsid w:val="00FC060F"/>
    <w:rsid w:val="00FC085E"/>
    <w:rsid w:val="00FC0BEA"/>
    <w:rsid w:val="00FC0FD6"/>
    <w:rsid w:val="00FC1CAC"/>
    <w:rsid w:val="00FC3F65"/>
    <w:rsid w:val="00FC4104"/>
    <w:rsid w:val="00FC45B7"/>
    <w:rsid w:val="00FC4DD5"/>
    <w:rsid w:val="00FC5841"/>
    <w:rsid w:val="00FC601C"/>
    <w:rsid w:val="00FC6234"/>
    <w:rsid w:val="00FC7946"/>
    <w:rsid w:val="00FD0A24"/>
    <w:rsid w:val="00FD1104"/>
    <w:rsid w:val="00FD160B"/>
    <w:rsid w:val="00FD2729"/>
    <w:rsid w:val="00FD3F05"/>
    <w:rsid w:val="00FD3F27"/>
    <w:rsid w:val="00FD430A"/>
    <w:rsid w:val="00FD453C"/>
    <w:rsid w:val="00FD4723"/>
    <w:rsid w:val="00FD52FF"/>
    <w:rsid w:val="00FD60B3"/>
    <w:rsid w:val="00FD625D"/>
    <w:rsid w:val="00FD65BE"/>
    <w:rsid w:val="00FD70AE"/>
    <w:rsid w:val="00FD7E78"/>
    <w:rsid w:val="00FE0C22"/>
    <w:rsid w:val="00FE20A9"/>
    <w:rsid w:val="00FE223D"/>
    <w:rsid w:val="00FE28CB"/>
    <w:rsid w:val="00FE2D53"/>
    <w:rsid w:val="00FE34A1"/>
    <w:rsid w:val="00FE4037"/>
    <w:rsid w:val="00FE4450"/>
    <w:rsid w:val="00FE4BBB"/>
    <w:rsid w:val="00FE671F"/>
    <w:rsid w:val="00FE6C85"/>
    <w:rsid w:val="00FE7A5E"/>
    <w:rsid w:val="00FF0311"/>
    <w:rsid w:val="00FF09E9"/>
    <w:rsid w:val="00FF10B3"/>
    <w:rsid w:val="00FF1538"/>
    <w:rsid w:val="00FF1EC4"/>
    <w:rsid w:val="00FF213D"/>
    <w:rsid w:val="00FF224E"/>
    <w:rsid w:val="00FF2581"/>
    <w:rsid w:val="00FF30B3"/>
    <w:rsid w:val="00FF48AD"/>
    <w:rsid w:val="00FF4ACE"/>
    <w:rsid w:val="00FF4C87"/>
    <w:rsid w:val="00FF6F6F"/>
    <w:rsid w:val="00FF7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locked="0" w:semiHidden="0" w:uiPriority="0" w:unhideWhenUsed="0" w:qFormat="1"/>
    <w:lsdException w:name="heading 6" w:locked="0" w:semiHidden="0" w:uiPriority="0" w:unhideWhenUsed="0" w:qFormat="1"/>
    <w:lsdException w:name="heading 7" w:locked="0" w:semiHidden="0" w:uiPriority="0" w:unhideWhenUsed="0" w:qFormat="1"/>
    <w:lsdException w:name="heading 8" w:locked="0" w:semiHidden="0" w:uiPriority="0" w:unhideWhenUsed="0" w:qFormat="1"/>
    <w:lsdException w:name="heading 9" w:locked="0"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0" w:semiHidden="0" w:uiPriority="0" w:unhideWhenUsed="0" w:qFormat="1"/>
    <w:lsdException w:name="Title" w:locked="0" w:semiHidden="0" w:uiPriority="0" w:unhideWhenUsed="0" w:qFormat="1"/>
    <w:lsdException w:name="Default Paragraph Font" w:uiPriority="1"/>
    <w:lsdException w:name="Subtitle" w:locked="0" w:semiHidden="0" w:uiPriority="0" w:unhideWhenUsed="0" w:qFormat="1"/>
    <w:lsdException w:name="Strong" w:locked="0" w:semiHidden="0" w:uiPriority="0" w:unhideWhenUsed="0" w:qFormat="1"/>
    <w:lsdException w:name="Emphasis" w:locked="0" w:semiHidden="0" w:uiPriority="0" w:unhideWhenUsed="0" w:qFormat="1"/>
    <w:lsdException w:name="Normal (Web)" w:locked="0" w:semiHidden="0" w:uiPriority="0" w:unhideWhenUsed="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Standard">
    <w:name w:val="Normal"/>
    <w:qFormat/>
    <w:rsid w:val="00DD5EB4"/>
    <w:rPr>
      <w:sz w:val="24"/>
      <w:szCs w:val="20"/>
      <w:lang w:val="de-DE" w:eastAsia="de-AT"/>
    </w:rPr>
  </w:style>
  <w:style w:type="paragraph" w:styleId="berschrift1">
    <w:name w:val="heading 1"/>
    <w:basedOn w:val="Standard"/>
    <w:next w:val="Standard"/>
    <w:link w:val="berschrift1Zchn"/>
    <w:uiPriority w:val="99"/>
    <w:qFormat/>
    <w:rsid w:val="00DD5EB4"/>
    <w:pPr>
      <w:keepNext/>
      <w:numPr>
        <w:numId w:val="4"/>
      </w:numPr>
      <w:spacing w:line="360" w:lineRule="auto"/>
      <w:jc w:val="both"/>
      <w:outlineLvl w:val="0"/>
    </w:pPr>
    <w:rPr>
      <w:rFonts w:ascii="Tahoma" w:hAnsi="Tahoma"/>
      <w:b/>
      <w:sz w:val="28"/>
      <w:lang w:eastAsia="de-DE"/>
    </w:rPr>
  </w:style>
  <w:style w:type="paragraph" w:styleId="berschrift2">
    <w:name w:val="heading 2"/>
    <w:basedOn w:val="Standard"/>
    <w:next w:val="Standard"/>
    <w:link w:val="berschrift2Zchn"/>
    <w:uiPriority w:val="99"/>
    <w:qFormat/>
    <w:rsid w:val="00DD5EB4"/>
    <w:pPr>
      <w:keepNext/>
      <w:numPr>
        <w:ilvl w:val="1"/>
        <w:numId w:val="4"/>
      </w:numPr>
      <w:spacing w:line="280" w:lineRule="atLeast"/>
      <w:outlineLvl w:val="1"/>
    </w:pPr>
    <w:rPr>
      <w:rFonts w:ascii="Arial" w:hAnsi="Arial"/>
      <w:b/>
      <w:lang w:val="en-US" w:eastAsia="de-DE"/>
    </w:rPr>
  </w:style>
  <w:style w:type="paragraph" w:styleId="berschrift3">
    <w:name w:val="heading 3"/>
    <w:basedOn w:val="Standard"/>
    <w:next w:val="Standard"/>
    <w:link w:val="berschrift3Zchn"/>
    <w:uiPriority w:val="99"/>
    <w:qFormat/>
    <w:rsid w:val="00DD5EB4"/>
    <w:pPr>
      <w:keepNext/>
      <w:numPr>
        <w:ilvl w:val="2"/>
        <w:numId w:val="4"/>
      </w:numPr>
      <w:spacing w:before="240" w:after="60"/>
      <w:outlineLvl w:val="2"/>
    </w:pPr>
    <w:rPr>
      <w:rFonts w:ascii="Arial" w:hAnsi="Arial"/>
      <w:lang w:eastAsia="de-DE"/>
    </w:rPr>
  </w:style>
  <w:style w:type="paragraph" w:styleId="berschrift4">
    <w:name w:val="heading 4"/>
    <w:basedOn w:val="Standard"/>
    <w:next w:val="Standard"/>
    <w:link w:val="berschrift4Zchn"/>
    <w:uiPriority w:val="99"/>
    <w:qFormat/>
    <w:rsid w:val="00DD5EB4"/>
    <w:pPr>
      <w:keepNext/>
      <w:numPr>
        <w:ilvl w:val="3"/>
        <w:numId w:val="4"/>
      </w:numPr>
      <w:spacing w:before="240" w:after="60"/>
      <w:outlineLvl w:val="3"/>
    </w:pPr>
    <w:rPr>
      <w:rFonts w:ascii="Arial" w:hAnsi="Arial"/>
      <w:b/>
      <w:lang w:eastAsia="de-DE"/>
    </w:rPr>
  </w:style>
  <w:style w:type="paragraph" w:styleId="berschrift5">
    <w:name w:val="heading 5"/>
    <w:basedOn w:val="Standard"/>
    <w:next w:val="Standard"/>
    <w:link w:val="berschrift5Zchn"/>
    <w:uiPriority w:val="99"/>
    <w:qFormat/>
    <w:rsid w:val="00DD5EB4"/>
    <w:pPr>
      <w:numPr>
        <w:ilvl w:val="4"/>
        <w:numId w:val="4"/>
      </w:numPr>
      <w:spacing w:before="240" w:after="60"/>
      <w:outlineLvl w:val="4"/>
    </w:pPr>
    <w:rPr>
      <w:rFonts w:ascii="Tahoma" w:hAnsi="Tahoma"/>
      <w:sz w:val="22"/>
      <w:lang w:eastAsia="de-DE"/>
    </w:rPr>
  </w:style>
  <w:style w:type="paragraph" w:styleId="berschrift6">
    <w:name w:val="heading 6"/>
    <w:basedOn w:val="Standard"/>
    <w:next w:val="Standard"/>
    <w:link w:val="berschrift6Zchn"/>
    <w:uiPriority w:val="99"/>
    <w:qFormat/>
    <w:rsid w:val="00DD5EB4"/>
    <w:pPr>
      <w:keepNext/>
      <w:numPr>
        <w:ilvl w:val="5"/>
        <w:numId w:val="4"/>
      </w:numPr>
      <w:spacing w:line="280" w:lineRule="atLeast"/>
      <w:outlineLvl w:val="5"/>
    </w:pPr>
    <w:rPr>
      <w:b/>
      <w:i/>
      <w:lang w:val="en-US" w:eastAsia="de-DE"/>
    </w:rPr>
  </w:style>
  <w:style w:type="paragraph" w:styleId="berschrift7">
    <w:name w:val="heading 7"/>
    <w:basedOn w:val="Standard"/>
    <w:next w:val="Standard"/>
    <w:link w:val="berschrift7Zchn"/>
    <w:uiPriority w:val="99"/>
    <w:qFormat/>
    <w:rsid w:val="00DD5EB4"/>
    <w:pPr>
      <w:numPr>
        <w:ilvl w:val="6"/>
        <w:numId w:val="4"/>
      </w:numPr>
      <w:spacing w:before="240" w:after="60"/>
      <w:outlineLvl w:val="6"/>
    </w:pPr>
    <w:rPr>
      <w:rFonts w:ascii="Arial" w:hAnsi="Arial"/>
      <w:sz w:val="20"/>
      <w:lang w:eastAsia="de-DE"/>
    </w:rPr>
  </w:style>
  <w:style w:type="paragraph" w:styleId="berschrift8">
    <w:name w:val="heading 8"/>
    <w:basedOn w:val="Standard"/>
    <w:next w:val="Standard"/>
    <w:link w:val="berschrift8Zchn"/>
    <w:uiPriority w:val="99"/>
    <w:qFormat/>
    <w:rsid w:val="00DD5EB4"/>
    <w:pPr>
      <w:keepNext/>
      <w:numPr>
        <w:ilvl w:val="7"/>
        <w:numId w:val="4"/>
      </w:numPr>
      <w:spacing w:line="280" w:lineRule="atLeast"/>
      <w:outlineLvl w:val="7"/>
    </w:pPr>
    <w:rPr>
      <w:i/>
      <w:lang w:val="en-US" w:eastAsia="de-DE"/>
    </w:rPr>
  </w:style>
  <w:style w:type="paragraph" w:styleId="berschrift9">
    <w:name w:val="heading 9"/>
    <w:basedOn w:val="Standard"/>
    <w:next w:val="Standard"/>
    <w:link w:val="berschrift9Zchn"/>
    <w:uiPriority w:val="99"/>
    <w:qFormat/>
    <w:rsid w:val="00DD5EB4"/>
    <w:pPr>
      <w:keepNext/>
      <w:numPr>
        <w:ilvl w:val="8"/>
        <w:numId w:val="4"/>
      </w:numPr>
      <w:pBdr>
        <w:top w:val="single" w:sz="4" w:space="1" w:color="auto"/>
        <w:left w:val="single" w:sz="4" w:space="4" w:color="auto"/>
        <w:bottom w:val="single" w:sz="4" w:space="1" w:color="auto"/>
        <w:right w:val="single" w:sz="4" w:space="4" w:color="auto"/>
      </w:pBdr>
      <w:spacing w:line="280" w:lineRule="atLeast"/>
      <w:outlineLvl w:val="8"/>
    </w:pPr>
    <w:rPr>
      <w:b/>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604094"/>
    <w:rPr>
      <w:rFonts w:ascii="Tahoma" w:hAnsi="Tahoma"/>
      <w:b/>
      <w:sz w:val="28"/>
      <w:szCs w:val="20"/>
      <w:lang w:val="de-DE" w:eastAsia="de-DE"/>
    </w:rPr>
  </w:style>
  <w:style w:type="character" w:customStyle="1" w:styleId="berschrift2Zchn">
    <w:name w:val="Überschrift 2 Zchn"/>
    <w:basedOn w:val="Absatz-Standardschriftart"/>
    <w:link w:val="berschrift2"/>
    <w:uiPriority w:val="99"/>
    <w:locked/>
    <w:rsid w:val="00604094"/>
    <w:rPr>
      <w:rFonts w:ascii="Arial" w:hAnsi="Arial"/>
      <w:b/>
      <w:sz w:val="24"/>
      <w:szCs w:val="20"/>
      <w:lang w:eastAsia="de-DE"/>
    </w:rPr>
  </w:style>
  <w:style w:type="character" w:customStyle="1" w:styleId="berschrift3Zchn">
    <w:name w:val="Überschrift 3 Zchn"/>
    <w:basedOn w:val="Absatz-Standardschriftart"/>
    <w:link w:val="berschrift3"/>
    <w:uiPriority w:val="99"/>
    <w:locked/>
    <w:rsid w:val="00604094"/>
    <w:rPr>
      <w:rFonts w:ascii="Arial" w:hAnsi="Arial"/>
      <w:sz w:val="24"/>
      <w:szCs w:val="20"/>
      <w:lang w:val="de-DE" w:eastAsia="de-DE"/>
    </w:rPr>
  </w:style>
  <w:style w:type="character" w:customStyle="1" w:styleId="berschrift4Zchn">
    <w:name w:val="Überschrift 4 Zchn"/>
    <w:basedOn w:val="Absatz-Standardschriftart"/>
    <w:link w:val="berschrift4"/>
    <w:uiPriority w:val="99"/>
    <w:locked/>
    <w:rsid w:val="00604094"/>
    <w:rPr>
      <w:rFonts w:ascii="Arial" w:hAnsi="Arial"/>
      <w:b/>
      <w:sz w:val="24"/>
      <w:szCs w:val="20"/>
      <w:lang w:val="de-DE" w:eastAsia="de-DE"/>
    </w:rPr>
  </w:style>
  <w:style w:type="character" w:customStyle="1" w:styleId="berschrift5Zchn">
    <w:name w:val="Überschrift 5 Zchn"/>
    <w:basedOn w:val="Absatz-Standardschriftart"/>
    <w:link w:val="berschrift5"/>
    <w:uiPriority w:val="99"/>
    <w:locked/>
    <w:rsid w:val="00604094"/>
    <w:rPr>
      <w:rFonts w:ascii="Tahoma" w:hAnsi="Tahoma"/>
      <w:szCs w:val="20"/>
      <w:lang w:val="de-DE" w:eastAsia="de-DE"/>
    </w:rPr>
  </w:style>
  <w:style w:type="character" w:customStyle="1" w:styleId="berschrift6Zchn">
    <w:name w:val="Überschrift 6 Zchn"/>
    <w:basedOn w:val="Absatz-Standardschriftart"/>
    <w:link w:val="berschrift6"/>
    <w:uiPriority w:val="99"/>
    <w:locked/>
    <w:rsid w:val="00604094"/>
    <w:rPr>
      <w:b/>
      <w:i/>
      <w:sz w:val="24"/>
      <w:szCs w:val="20"/>
      <w:lang w:eastAsia="de-DE"/>
    </w:rPr>
  </w:style>
  <w:style w:type="character" w:customStyle="1" w:styleId="berschrift7Zchn">
    <w:name w:val="Überschrift 7 Zchn"/>
    <w:basedOn w:val="Absatz-Standardschriftart"/>
    <w:link w:val="berschrift7"/>
    <w:uiPriority w:val="99"/>
    <w:locked/>
    <w:rsid w:val="00604094"/>
    <w:rPr>
      <w:rFonts w:ascii="Arial" w:hAnsi="Arial"/>
      <w:sz w:val="20"/>
      <w:szCs w:val="20"/>
      <w:lang w:val="de-DE" w:eastAsia="de-DE"/>
    </w:rPr>
  </w:style>
  <w:style w:type="character" w:customStyle="1" w:styleId="berschrift8Zchn">
    <w:name w:val="Überschrift 8 Zchn"/>
    <w:basedOn w:val="Absatz-Standardschriftart"/>
    <w:link w:val="berschrift8"/>
    <w:uiPriority w:val="99"/>
    <w:locked/>
    <w:rsid w:val="00604094"/>
    <w:rPr>
      <w:i/>
      <w:sz w:val="24"/>
      <w:szCs w:val="20"/>
      <w:lang w:eastAsia="de-DE"/>
    </w:rPr>
  </w:style>
  <w:style w:type="character" w:customStyle="1" w:styleId="berschrift9Zchn">
    <w:name w:val="Überschrift 9 Zchn"/>
    <w:basedOn w:val="Absatz-Standardschriftart"/>
    <w:link w:val="berschrift9"/>
    <w:uiPriority w:val="99"/>
    <w:locked/>
    <w:rsid w:val="00604094"/>
    <w:rPr>
      <w:b/>
      <w:sz w:val="24"/>
      <w:szCs w:val="20"/>
      <w:lang w:eastAsia="de-DE"/>
    </w:rPr>
  </w:style>
  <w:style w:type="paragraph" w:styleId="Kopfzeile">
    <w:name w:val="header"/>
    <w:basedOn w:val="Standard"/>
    <w:link w:val="KopfzeileZchn"/>
    <w:uiPriority w:val="99"/>
    <w:rsid w:val="00DD5EB4"/>
    <w:pPr>
      <w:tabs>
        <w:tab w:val="center" w:pos="4536"/>
        <w:tab w:val="right" w:pos="9072"/>
      </w:tabs>
    </w:pPr>
    <w:rPr>
      <w:sz w:val="20"/>
      <w:lang w:eastAsia="de-DE"/>
    </w:rPr>
  </w:style>
  <w:style w:type="character" w:customStyle="1" w:styleId="KopfzeileZchn">
    <w:name w:val="Kopfzeile Zchn"/>
    <w:basedOn w:val="Absatz-Standardschriftart"/>
    <w:link w:val="Kopfzeile"/>
    <w:uiPriority w:val="99"/>
    <w:semiHidden/>
    <w:locked/>
    <w:rsid w:val="00604094"/>
    <w:rPr>
      <w:sz w:val="20"/>
      <w:lang w:val="de-DE"/>
    </w:rPr>
  </w:style>
  <w:style w:type="paragraph" w:styleId="Fuzeile">
    <w:name w:val="footer"/>
    <w:basedOn w:val="Standard"/>
    <w:link w:val="FuzeileZchn"/>
    <w:uiPriority w:val="99"/>
    <w:rsid w:val="00DD5EB4"/>
    <w:pPr>
      <w:tabs>
        <w:tab w:val="center" w:pos="4536"/>
        <w:tab w:val="right" w:pos="9072"/>
      </w:tabs>
    </w:pPr>
    <w:rPr>
      <w:sz w:val="20"/>
      <w:lang w:eastAsia="de-DE"/>
    </w:rPr>
  </w:style>
  <w:style w:type="character" w:customStyle="1" w:styleId="FuzeileZchn">
    <w:name w:val="Fußzeile Zchn"/>
    <w:basedOn w:val="Absatz-Standardschriftart"/>
    <w:link w:val="Fuzeile"/>
    <w:uiPriority w:val="99"/>
    <w:locked/>
    <w:rsid w:val="00604094"/>
    <w:rPr>
      <w:sz w:val="20"/>
      <w:lang w:val="de-DE"/>
    </w:rPr>
  </w:style>
  <w:style w:type="paragraph" w:customStyle="1" w:styleId="WeitereGesprchsteilnehmer">
    <w:name w:val="Weitere Gesprächsteilnehmer"/>
    <w:basedOn w:val="Standard"/>
    <w:uiPriority w:val="99"/>
    <w:rsid w:val="00DD5EB4"/>
    <w:pPr>
      <w:tabs>
        <w:tab w:val="left" w:pos="720"/>
      </w:tabs>
      <w:spacing w:line="280" w:lineRule="atLeast"/>
      <w:jc w:val="both"/>
    </w:pPr>
    <w:rPr>
      <w:rFonts w:ascii="Arial" w:hAnsi="Arial"/>
      <w:sz w:val="22"/>
      <w:u w:val="single"/>
    </w:rPr>
  </w:style>
  <w:style w:type="paragraph" w:customStyle="1" w:styleId="WeitererGesprchsteilnehmerXY">
    <w:name w:val="Weiterer Gesprächsteilnehmer XY"/>
    <w:basedOn w:val="Standard"/>
    <w:uiPriority w:val="99"/>
    <w:rsid w:val="00DD5EB4"/>
    <w:pPr>
      <w:numPr>
        <w:numId w:val="3"/>
      </w:numPr>
      <w:tabs>
        <w:tab w:val="left" w:pos="720"/>
      </w:tabs>
      <w:spacing w:line="280" w:lineRule="atLeast"/>
      <w:jc w:val="both"/>
    </w:pPr>
    <w:rPr>
      <w:rFonts w:ascii="Arial" w:hAnsi="Arial"/>
      <w:sz w:val="22"/>
    </w:rPr>
  </w:style>
  <w:style w:type="paragraph" w:customStyle="1" w:styleId="Teilnehmer">
    <w:name w:val="Teilnehmer"/>
    <w:basedOn w:val="Standard"/>
    <w:uiPriority w:val="99"/>
    <w:rsid w:val="00DD5EB4"/>
    <w:pPr>
      <w:spacing w:line="280" w:lineRule="atLeast"/>
      <w:jc w:val="center"/>
    </w:pPr>
    <w:rPr>
      <w:rFonts w:ascii="Arial" w:hAnsi="Arial"/>
      <w:b/>
      <w:sz w:val="28"/>
    </w:rPr>
  </w:style>
  <w:style w:type="paragraph" w:customStyle="1" w:styleId="DatumderPK">
    <w:name w:val="Datum der PK"/>
    <w:basedOn w:val="Standard"/>
    <w:uiPriority w:val="99"/>
    <w:rsid w:val="00DD5EB4"/>
    <w:pPr>
      <w:spacing w:line="280" w:lineRule="atLeast"/>
      <w:jc w:val="center"/>
    </w:pPr>
    <w:rPr>
      <w:rFonts w:ascii="Arial" w:hAnsi="Arial"/>
      <w:sz w:val="28"/>
    </w:rPr>
  </w:style>
  <w:style w:type="paragraph" w:customStyle="1" w:styleId="ThemaderPK">
    <w:name w:val="Thema der PK"/>
    <w:basedOn w:val="Standard"/>
    <w:link w:val="ThemaderPKZchn"/>
    <w:uiPriority w:val="99"/>
    <w:rsid w:val="00DD5EB4"/>
    <w:pPr>
      <w:spacing w:line="280" w:lineRule="atLeast"/>
      <w:jc w:val="center"/>
    </w:pPr>
    <w:rPr>
      <w:rFonts w:ascii="Arial" w:hAnsi="Arial"/>
      <w:b/>
      <w:sz w:val="28"/>
      <w:lang w:val="en-US"/>
    </w:rPr>
  </w:style>
  <w:style w:type="paragraph" w:customStyle="1" w:styleId="Rckfragen-Kontakt">
    <w:name w:val="Rückfragen-Kontakt"/>
    <w:basedOn w:val="Standard"/>
    <w:uiPriority w:val="99"/>
    <w:rsid w:val="00DD5EB4"/>
    <w:pPr>
      <w:spacing w:line="280" w:lineRule="atLeast"/>
    </w:pPr>
    <w:rPr>
      <w:rFonts w:ascii="Arial" w:hAnsi="Arial"/>
      <w:b/>
      <w:i/>
      <w:sz w:val="22"/>
    </w:rPr>
  </w:style>
  <w:style w:type="character" w:styleId="Seitenzahl">
    <w:name w:val="page number"/>
    <w:basedOn w:val="Absatz-Standardschriftart"/>
    <w:uiPriority w:val="99"/>
    <w:rsid w:val="00DD5EB4"/>
    <w:rPr>
      <w:rFonts w:cs="Times New Roman"/>
    </w:rPr>
  </w:style>
  <w:style w:type="paragraph" w:styleId="Textkrper-Einzug3">
    <w:name w:val="Body Text Indent 3"/>
    <w:basedOn w:val="Standard"/>
    <w:link w:val="Textkrper-Einzug3Zchn"/>
    <w:uiPriority w:val="99"/>
    <w:rsid w:val="00DD5EB4"/>
    <w:pPr>
      <w:spacing w:line="360" w:lineRule="auto"/>
      <w:ind w:left="1134"/>
      <w:jc w:val="both"/>
    </w:pPr>
    <w:rPr>
      <w:sz w:val="16"/>
      <w:szCs w:val="16"/>
      <w:lang w:eastAsia="de-DE"/>
    </w:rPr>
  </w:style>
  <w:style w:type="character" w:customStyle="1" w:styleId="Textkrper-Einzug3Zchn">
    <w:name w:val="Textkörper-Einzug 3 Zchn"/>
    <w:basedOn w:val="Absatz-Standardschriftart"/>
    <w:link w:val="Textkrper-Einzug3"/>
    <w:uiPriority w:val="99"/>
    <w:semiHidden/>
    <w:locked/>
    <w:rsid w:val="00604094"/>
    <w:rPr>
      <w:sz w:val="16"/>
      <w:lang w:val="de-DE"/>
    </w:rPr>
  </w:style>
  <w:style w:type="paragraph" w:customStyle="1" w:styleId="berschrift-Headline">
    <w:name w:val="Überschrift - Headline"/>
    <w:basedOn w:val="Textkrper-Einzug3"/>
    <w:uiPriority w:val="99"/>
    <w:rsid w:val="00DD5EB4"/>
    <w:pPr>
      <w:ind w:left="0"/>
    </w:pPr>
    <w:rPr>
      <w:b/>
      <w:kern w:val="28"/>
      <w:sz w:val="28"/>
    </w:rPr>
  </w:style>
  <w:style w:type="paragraph" w:customStyle="1" w:styleId="Flietext">
    <w:name w:val="Fließtext"/>
    <w:basedOn w:val="Textkrper-Einzug3"/>
    <w:uiPriority w:val="99"/>
    <w:rsid w:val="00DD5EB4"/>
    <w:pPr>
      <w:ind w:left="0"/>
    </w:pPr>
    <w:rPr>
      <w:kern w:val="28"/>
    </w:rPr>
  </w:style>
  <w:style w:type="paragraph" w:customStyle="1" w:styleId="Untertitel-Zwischentitel">
    <w:name w:val="Untertitel - Zwischentitel"/>
    <w:basedOn w:val="Textkrper-Einzug3"/>
    <w:uiPriority w:val="99"/>
    <w:rsid w:val="00DD5EB4"/>
    <w:pPr>
      <w:ind w:left="0"/>
    </w:pPr>
    <w:rPr>
      <w:b/>
      <w:kern w:val="28"/>
    </w:rPr>
  </w:style>
  <w:style w:type="paragraph" w:customStyle="1" w:styleId="WeitererFlietext">
    <w:name w:val="Weiterer Fließtext"/>
    <w:basedOn w:val="Textkrper-Einzug3"/>
    <w:uiPriority w:val="99"/>
    <w:rsid w:val="00DD5EB4"/>
    <w:rPr>
      <w:kern w:val="28"/>
    </w:rPr>
  </w:style>
  <w:style w:type="paragraph" w:customStyle="1" w:styleId="WeitererZwischentitel">
    <w:name w:val="Weiterer Zwischentitel"/>
    <w:basedOn w:val="Standard"/>
    <w:uiPriority w:val="99"/>
    <w:rsid w:val="00DD5EB4"/>
    <w:pPr>
      <w:widowControl w:val="0"/>
      <w:overflowPunct w:val="0"/>
      <w:autoSpaceDE w:val="0"/>
      <w:autoSpaceDN w:val="0"/>
      <w:adjustRightInd w:val="0"/>
      <w:spacing w:line="360" w:lineRule="auto"/>
      <w:jc w:val="both"/>
    </w:pPr>
    <w:rPr>
      <w:rFonts w:ascii="Arial" w:eastAsia="SimSun" w:hAnsi="Arial"/>
      <w:b/>
      <w:kern w:val="28"/>
      <w:lang w:eastAsia="zh-CN"/>
    </w:rPr>
  </w:style>
  <w:style w:type="paragraph" w:customStyle="1" w:styleId="FuzeilefrPK">
    <w:name w:val="Fußzeile für PK"/>
    <w:basedOn w:val="Fuzeile"/>
    <w:uiPriority w:val="99"/>
    <w:rsid w:val="00DD5EB4"/>
    <w:pPr>
      <w:spacing w:line="280" w:lineRule="atLeast"/>
      <w:jc w:val="center"/>
    </w:pPr>
    <w:rPr>
      <w:rFonts w:ascii="Arial" w:hAnsi="Arial"/>
      <w:b/>
      <w:sz w:val="24"/>
    </w:rPr>
  </w:style>
  <w:style w:type="character" w:styleId="Hyperlink">
    <w:name w:val="Hyperlink"/>
    <w:basedOn w:val="Absatz-Standardschriftart"/>
    <w:uiPriority w:val="99"/>
    <w:rsid w:val="00DD5EB4"/>
    <w:rPr>
      <w:rFonts w:cs="Times New Roman"/>
      <w:color w:val="0000FF"/>
      <w:u w:val="single"/>
    </w:rPr>
  </w:style>
  <w:style w:type="paragraph" w:styleId="Textkrper">
    <w:name w:val="Body Text"/>
    <w:basedOn w:val="Standard"/>
    <w:link w:val="TextkrperZchn"/>
    <w:uiPriority w:val="99"/>
    <w:rsid w:val="00DD5EB4"/>
    <w:pPr>
      <w:jc w:val="both"/>
    </w:pPr>
    <w:rPr>
      <w:sz w:val="20"/>
      <w:lang w:eastAsia="de-DE"/>
    </w:rPr>
  </w:style>
  <w:style w:type="character" w:customStyle="1" w:styleId="TextkrperZchn">
    <w:name w:val="Textkörper Zchn"/>
    <w:basedOn w:val="Absatz-Standardschriftart"/>
    <w:link w:val="Textkrper"/>
    <w:uiPriority w:val="99"/>
    <w:semiHidden/>
    <w:locked/>
    <w:rsid w:val="00604094"/>
    <w:rPr>
      <w:sz w:val="20"/>
      <w:lang w:val="de-DE"/>
    </w:rPr>
  </w:style>
  <w:style w:type="paragraph" w:styleId="Blocktext">
    <w:name w:val="Block Text"/>
    <w:basedOn w:val="Standard"/>
    <w:uiPriority w:val="99"/>
    <w:rsid w:val="00DD5EB4"/>
    <w:pPr>
      <w:autoSpaceDE w:val="0"/>
      <w:autoSpaceDN w:val="0"/>
      <w:adjustRightInd w:val="0"/>
      <w:spacing w:line="360" w:lineRule="auto"/>
      <w:ind w:left="1080" w:right="2550"/>
      <w:jc w:val="both"/>
    </w:pPr>
    <w:rPr>
      <w:rFonts w:ascii="Arial" w:hAnsi="Arial"/>
    </w:rPr>
  </w:style>
  <w:style w:type="table" w:styleId="Tabellenraster">
    <w:name w:val="Table Grid"/>
    <w:basedOn w:val="NormaleTabelle"/>
    <w:uiPriority w:val="99"/>
    <w:rsid w:val="00623B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E020CE"/>
    <w:pPr>
      <w:widowControl w:val="0"/>
      <w:autoSpaceDE w:val="0"/>
      <w:autoSpaceDN w:val="0"/>
      <w:adjustRightInd w:val="0"/>
    </w:pPr>
    <w:rPr>
      <w:color w:val="000000"/>
      <w:sz w:val="24"/>
      <w:szCs w:val="24"/>
      <w:lang w:val="de-AT" w:eastAsia="de-AT"/>
    </w:rPr>
  </w:style>
  <w:style w:type="paragraph" w:styleId="Sprechblasentext">
    <w:name w:val="Balloon Text"/>
    <w:basedOn w:val="Standard"/>
    <w:link w:val="SprechblasentextZchn"/>
    <w:uiPriority w:val="99"/>
    <w:semiHidden/>
    <w:rsid w:val="00A16CBE"/>
    <w:rPr>
      <w:sz w:val="2"/>
      <w:lang w:eastAsia="de-DE"/>
    </w:rPr>
  </w:style>
  <w:style w:type="character" w:customStyle="1" w:styleId="SprechblasentextZchn">
    <w:name w:val="Sprechblasentext Zchn"/>
    <w:basedOn w:val="Absatz-Standardschriftart"/>
    <w:link w:val="Sprechblasentext"/>
    <w:uiPriority w:val="99"/>
    <w:semiHidden/>
    <w:locked/>
    <w:rsid w:val="00604094"/>
    <w:rPr>
      <w:sz w:val="2"/>
      <w:lang w:val="de-DE"/>
    </w:rPr>
  </w:style>
  <w:style w:type="paragraph" w:styleId="Beschriftung">
    <w:name w:val="caption"/>
    <w:basedOn w:val="Standard"/>
    <w:next w:val="Standard"/>
    <w:uiPriority w:val="99"/>
    <w:qFormat/>
    <w:rsid w:val="00E0092E"/>
    <w:pPr>
      <w:spacing w:line="360" w:lineRule="auto"/>
    </w:pPr>
    <w:rPr>
      <w:rFonts w:ascii="Arial" w:hAnsi="Arial"/>
      <w:bCs/>
      <w:sz w:val="20"/>
      <w:lang w:val="en-US" w:eastAsia="en-US"/>
    </w:rPr>
  </w:style>
  <w:style w:type="paragraph" w:customStyle="1" w:styleId="Listenabsatz1">
    <w:name w:val="Listenabsatz1"/>
    <w:basedOn w:val="Standard"/>
    <w:uiPriority w:val="99"/>
    <w:rsid w:val="001855E1"/>
    <w:pPr>
      <w:spacing w:line="360" w:lineRule="auto"/>
      <w:ind w:left="720"/>
      <w:contextualSpacing/>
    </w:pPr>
    <w:rPr>
      <w:rFonts w:ascii="Arial" w:hAnsi="Arial"/>
      <w:sz w:val="22"/>
      <w:szCs w:val="22"/>
      <w:lang w:val="en-US" w:eastAsia="en-US"/>
    </w:rPr>
  </w:style>
  <w:style w:type="character" w:styleId="Kommentarzeichen">
    <w:name w:val="annotation reference"/>
    <w:basedOn w:val="Absatz-Standardschriftart"/>
    <w:uiPriority w:val="99"/>
    <w:rsid w:val="00180776"/>
    <w:rPr>
      <w:rFonts w:cs="Times New Roman"/>
      <w:sz w:val="16"/>
    </w:rPr>
  </w:style>
  <w:style w:type="paragraph" w:styleId="Kommentartext">
    <w:name w:val="annotation text"/>
    <w:basedOn w:val="Standard"/>
    <w:link w:val="KommentartextZchn"/>
    <w:uiPriority w:val="99"/>
    <w:rsid w:val="00180776"/>
    <w:rPr>
      <w:sz w:val="20"/>
      <w:lang w:eastAsia="de-DE"/>
    </w:rPr>
  </w:style>
  <w:style w:type="character" w:customStyle="1" w:styleId="KommentartextZchn">
    <w:name w:val="Kommentartext Zchn"/>
    <w:basedOn w:val="Absatz-Standardschriftart"/>
    <w:link w:val="Kommentartext"/>
    <w:uiPriority w:val="99"/>
    <w:locked/>
    <w:rsid w:val="00180776"/>
    <w:rPr>
      <w:lang w:val="de-DE"/>
    </w:rPr>
  </w:style>
  <w:style w:type="paragraph" w:styleId="Kommentarthema">
    <w:name w:val="annotation subject"/>
    <w:basedOn w:val="Kommentartext"/>
    <w:next w:val="Kommentartext"/>
    <w:link w:val="KommentarthemaZchn"/>
    <w:uiPriority w:val="99"/>
    <w:rsid w:val="00180776"/>
    <w:rPr>
      <w:b/>
      <w:bCs/>
    </w:rPr>
  </w:style>
  <w:style w:type="character" w:customStyle="1" w:styleId="KommentarthemaZchn">
    <w:name w:val="Kommentarthema Zchn"/>
    <w:basedOn w:val="KommentartextZchn"/>
    <w:link w:val="Kommentarthema"/>
    <w:uiPriority w:val="99"/>
    <w:locked/>
    <w:rsid w:val="00180776"/>
    <w:rPr>
      <w:b/>
      <w:lang w:val="de-DE"/>
    </w:rPr>
  </w:style>
  <w:style w:type="paragraph" w:customStyle="1" w:styleId="berarbeitung1">
    <w:name w:val="Überarbeitung1"/>
    <w:hidden/>
    <w:uiPriority w:val="99"/>
    <w:semiHidden/>
    <w:rsid w:val="000F12A6"/>
    <w:rPr>
      <w:sz w:val="24"/>
      <w:szCs w:val="20"/>
      <w:lang w:val="de-DE" w:eastAsia="de-AT"/>
    </w:rPr>
  </w:style>
  <w:style w:type="paragraph" w:customStyle="1" w:styleId="Listenabsatz2">
    <w:name w:val="Listenabsatz2"/>
    <w:basedOn w:val="Standard"/>
    <w:uiPriority w:val="99"/>
    <w:rsid w:val="007F2A4F"/>
    <w:pPr>
      <w:spacing w:line="360" w:lineRule="auto"/>
      <w:ind w:left="720"/>
      <w:contextualSpacing/>
    </w:pPr>
    <w:rPr>
      <w:rFonts w:ascii="Arial" w:hAnsi="Arial"/>
      <w:sz w:val="22"/>
      <w:szCs w:val="22"/>
      <w:lang w:val="en-US" w:eastAsia="en-US"/>
    </w:rPr>
  </w:style>
  <w:style w:type="paragraph" w:styleId="HTMLVorformatiert">
    <w:name w:val="HTML Preformatted"/>
    <w:basedOn w:val="Standard"/>
    <w:link w:val="HTMLVorformatiertZchn"/>
    <w:uiPriority w:val="99"/>
    <w:rsid w:val="00604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en-US" w:eastAsia="de-DE"/>
    </w:rPr>
  </w:style>
  <w:style w:type="character" w:customStyle="1" w:styleId="HTMLVorformatiertZchn">
    <w:name w:val="HTML Vorformatiert Zchn"/>
    <w:basedOn w:val="Absatz-Standardschriftart"/>
    <w:link w:val="HTMLVorformatiert"/>
    <w:uiPriority w:val="99"/>
    <w:locked/>
    <w:rsid w:val="00604F18"/>
    <w:rPr>
      <w:rFonts w:ascii="Courier New" w:hAnsi="Courier New"/>
    </w:rPr>
  </w:style>
  <w:style w:type="character" w:customStyle="1" w:styleId="fliesstext1">
    <w:name w:val="fliesstext1"/>
    <w:uiPriority w:val="99"/>
    <w:rsid w:val="008606BF"/>
    <w:rPr>
      <w:rFonts w:ascii="Verdana" w:hAnsi="Verdana"/>
      <w:color w:val="000000"/>
    </w:rPr>
  </w:style>
  <w:style w:type="character" w:styleId="Fett">
    <w:name w:val="Strong"/>
    <w:basedOn w:val="Absatz-Standardschriftart"/>
    <w:uiPriority w:val="99"/>
    <w:qFormat/>
    <w:locked/>
    <w:rsid w:val="00956DA1"/>
    <w:rPr>
      <w:rFonts w:cs="Times New Roman"/>
      <w:b/>
    </w:rPr>
  </w:style>
  <w:style w:type="paragraph" w:styleId="Titel">
    <w:name w:val="Title"/>
    <w:basedOn w:val="Standard"/>
    <w:next w:val="Standard"/>
    <w:link w:val="TitelZchn"/>
    <w:uiPriority w:val="99"/>
    <w:qFormat/>
    <w:locked/>
    <w:rsid w:val="005E31B5"/>
    <w:pPr>
      <w:pBdr>
        <w:bottom w:val="single" w:sz="8" w:space="4" w:color="4F81BD"/>
      </w:pBdr>
      <w:spacing w:after="300"/>
      <w:contextualSpacing/>
    </w:pPr>
    <w:rPr>
      <w:rFonts w:ascii="Cambria" w:hAnsi="Cambria"/>
      <w:color w:val="17365D"/>
      <w:spacing w:val="5"/>
      <w:kern w:val="28"/>
      <w:sz w:val="52"/>
      <w:szCs w:val="52"/>
      <w:lang w:val="en-US" w:eastAsia="en-US"/>
    </w:rPr>
  </w:style>
  <w:style w:type="character" w:customStyle="1" w:styleId="TitelZchn">
    <w:name w:val="Titel Zchn"/>
    <w:basedOn w:val="Absatz-Standardschriftart"/>
    <w:link w:val="Titel"/>
    <w:uiPriority w:val="99"/>
    <w:locked/>
    <w:rsid w:val="005E31B5"/>
    <w:rPr>
      <w:rFonts w:ascii="Cambria" w:hAnsi="Cambria"/>
      <w:color w:val="17365D"/>
      <w:spacing w:val="5"/>
      <w:kern w:val="28"/>
      <w:sz w:val="52"/>
      <w:lang w:eastAsia="en-US"/>
    </w:rPr>
  </w:style>
  <w:style w:type="paragraph" w:styleId="Aufzhlungszeichen">
    <w:name w:val="List Bullet"/>
    <w:basedOn w:val="Standard"/>
    <w:uiPriority w:val="99"/>
    <w:locked/>
    <w:rsid w:val="00F81852"/>
    <w:pPr>
      <w:tabs>
        <w:tab w:val="num" w:pos="360"/>
      </w:tabs>
      <w:ind w:left="360" w:hanging="360"/>
    </w:pPr>
    <w:rPr>
      <w:szCs w:val="24"/>
      <w:lang w:val="de-AT"/>
    </w:rPr>
  </w:style>
  <w:style w:type="character" w:customStyle="1" w:styleId="ThemaderPKZchn">
    <w:name w:val="Thema der PK Zchn"/>
    <w:link w:val="ThemaderPK"/>
    <w:uiPriority w:val="99"/>
    <w:locked/>
    <w:rsid w:val="003946FC"/>
    <w:rPr>
      <w:rFonts w:ascii="Arial" w:hAnsi="Arial"/>
      <w:b/>
      <w:sz w:val="28"/>
      <w:lang w:eastAsia="de-AT"/>
    </w:rPr>
  </w:style>
  <w:style w:type="paragraph" w:styleId="StandardWeb">
    <w:name w:val="Normal (Web)"/>
    <w:basedOn w:val="Standard"/>
    <w:uiPriority w:val="99"/>
    <w:locked/>
    <w:rsid w:val="009A3103"/>
    <w:pPr>
      <w:spacing w:before="100" w:beforeAutospacing="1" w:after="100" w:afterAutospacing="1"/>
    </w:pPr>
    <w:rPr>
      <w:rFonts w:ascii="Verdana" w:hAnsi="Verdana"/>
      <w:color w:val="000000"/>
      <w:sz w:val="20"/>
      <w:lang w:eastAsia="de-DE"/>
    </w:rPr>
  </w:style>
  <w:style w:type="paragraph" w:styleId="Listenabsatz">
    <w:name w:val="List Paragraph"/>
    <w:basedOn w:val="Standard"/>
    <w:uiPriority w:val="99"/>
    <w:qFormat/>
    <w:rsid w:val="00935A8E"/>
    <w:pPr>
      <w:ind w:left="720"/>
      <w:contextualSpacing/>
    </w:pPr>
  </w:style>
  <w:style w:type="character" w:styleId="Hervorhebung">
    <w:name w:val="Emphasis"/>
    <w:basedOn w:val="Absatz-Standardschriftart"/>
    <w:uiPriority w:val="99"/>
    <w:qFormat/>
    <w:locked/>
    <w:rsid w:val="008A259E"/>
    <w:rPr>
      <w:rFonts w:cs="Times New Roman"/>
      <w:b/>
    </w:rPr>
  </w:style>
  <w:style w:type="character" w:customStyle="1" w:styleId="st1">
    <w:name w:val="st1"/>
    <w:uiPriority w:val="99"/>
    <w:rsid w:val="008A259E"/>
  </w:style>
  <w:style w:type="character" w:customStyle="1" w:styleId="longtext">
    <w:name w:val="long_text"/>
    <w:uiPriority w:val="99"/>
    <w:rsid w:val="001C5DE7"/>
  </w:style>
  <w:style w:type="character" w:customStyle="1" w:styleId="st">
    <w:name w:val="st"/>
    <w:uiPriority w:val="99"/>
    <w:rsid w:val="007F60A8"/>
  </w:style>
  <w:style w:type="paragraph" w:customStyle="1" w:styleId="news-single-imgcaption">
    <w:name w:val="news-single-imgcaption"/>
    <w:basedOn w:val="Standard"/>
    <w:uiPriority w:val="99"/>
    <w:rsid w:val="00253A8B"/>
    <w:pPr>
      <w:spacing w:line="351" w:lineRule="atLeast"/>
    </w:pPr>
    <w:rPr>
      <w:color w:val="3F3F3F"/>
      <w:sz w:val="15"/>
      <w:szCs w:val="15"/>
      <w:lang w:val="de-AT"/>
    </w:rPr>
  </w:style>
  <w:style w:type="character" w:customStyle="1" w:styleId="apple-tab-span">
    <w:name w:val="apple-tab-span"/>
    <w:uiPriority w:val="99"/>
    <w:rsid w:val="00501E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locked="0" w:semiHidden="0" w:uiPriority="0" w:unhideWhenUsed="0" w:qFormat="1"/>
    <w:lsdException w:name="heading 6" w:locked="0" w:semiHidden="0" w:uiPriority="0" w:unhideWhenUsed="0" w:qFormat="1"/>
    <w:lsdException w:name="heading 7" w:locked="0" w:semiHidden="0" w:uiPriority="0" w:unhideWhenUsed="0" w:qFormat="1"/>
    <w:lsdException w:name="heading 8" w:locked="0" w:semiHidden="0" w:uiPriority="0" w:unhideWhenUsed="0" w:qFormat="1"/>
    <w:lsdException w:name="heading 9" w:locked="0"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0" w:semiHidden="0" w:uiPriority="0" w:unhideWhenUsed="0" w:qFormat="1"/>
    <w:lsdException w:name="Title" w:locked="0" w:semiHidden="0" w:uiPriority="0" w:unhideWhenUsed="0" w:qFormat="1"/>
    <w:lsdException w:name="Default Paragraph Font" w:uiPriority="1"/>
    <w:lsdException w:name="Subtitle" w:locked="0" w:semiHidden="0" w:uiPriority="0" w:unhideWhenUsed="0" w:qFormat="1"/>
    <w:lsdException w:name="Strong" w:locked="0" w:semiHidden="0" w:uiPriority="0" w:unhideWhenUsed="0" w:qFormat="1"/>
    <w:lsdException w:name="Emphasis" w:locked="0" w:semiHidden="0" w:uiPriority="0" w:unhideWhenUsed="0" w:qFormat="1"/>
    <w:lsdException w:name="Normal (Web)" w:locked="0" w:semiHidden="0" w:uiPriority="0" w:unhideWhenUsed="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Standard">
    <w:name w:val="Normal"/>
    <w:qFormat/>
    <w:rsid w:val="00DD5EB4"/>
    <w:rPr>
      <w:sz w:val="24"/>
      <w:szCs w:val="20"/>
      <w:lang w:val="de-DE" w:eastAsia="de-AT"/>
    </w:rPr>
  </w:style>
  <w:style w:type="paragraph" w:styleId="berschrift1">
    <w:name w:val="heading 1"/>
    <w:basedOn w:val="Standard"/>
    <w:next w:val="Standard"/>
    <w:link w:val="berschrift1Zchn"/>
    <w:uiPriority w:val="99"/>
    <w:qFormat/>
    <w:rsid w:val="00DD5EB4"/>
    <w:pPr>
      <w:keepNext/>
      <w:numPr>
        <w:numId w:val="4"/>
      </w:numPr>
      <w:spacing w:line="360" w:lineRule="auto"/>
      <w:jc w:val="both"/>
      <w:outlineLvl w:val="0"/>
    </w:pPr>
    <w:rPr>
      <w:rFonts w:ascii="Tahoma" w:hAnsi="Tahoma"/>
      <w:b/>
      <w:sz w:val="28"/>
      <w:lang w:eastAsia="de-DE"/>
    </w:rPr>
  </w:style>
  <w:style w:type="paragraph" w:styleId="berschrift2">
    <w:name w:val="heading 2"/>
    <w:basedOn w:val="Standard"/>
    <w:next w:val="Standard"/>
    <w:link w:val="berschrift2Zchn"/>
    <w:uiPriority w:val="99"/>
    <w:qFormat/>
    <w:rsid w:val="00DD5EB4"/>
    <w:pPr>
      <w:keepNext/>
      <w:numPr>
        <w:ilvl w:val="1"/>
        <w:numId w:val="4"/>
      </w:numPr>
      <w:spacing w:line="280" w:lineRule="atLeast"/>
      <w:outlineLvl w:val="1"/>
    </w:pPr>
    <w:rPr>
      <w:rFonts w:ascii="Arial" w:hAnsi="Arial"/>
      <w:b/>
      <w:lang w:val="en-US" w:eastAsia="de-DE"/>
    </w:rPr>
  </w:style>
  <w:style w:type="paragraph" w:styleId="berschrift3">
    <w:name w:val="heading 3"/>
    <w:basedOn w:val="Standard"/>
    <w:next w:val="Standard"/>
    <w:link w:val="berschrift3Zchn"/>
    <w:uiPriority w:val="99"/>
    <w:qFormat/>
    <w:rsid w:val="00DD5EB4"/>
    <w:pPr>
      <w:keepNext/>
      <w:numPr>
        <w:ilvl w:val="2"/>
        <w:numId w:val="4"/>
      </w:numPr>
      <w:spacing w:before="240" w:after="60"/>
      <w:outlineLvl w:val="2"/>
    </w:pPr>
    <w:rPr>
      <w:rFonts w:ascii="Arial" w:hAnsi="Arial"/>
      <w:lang w:eastAsia="de-DE"/>
    </w:rPr>
  </w:style>
  <w:style w:type="paragraph" w:styleId="berschrift4">
    <w:name w:val="heading 4"/>
    <w:basedOn w:val="Standard"/>
    <w:next w:val="Standard"/>
    <w:link w:val="berschrift4Zchn"/>
    <w:uiPriority w:val="99"/>
    <w:qFormat/>
    <w:rsid w:val="00DD5EB4"/>
    <w:pPr>
      <w:keepNext/>
      <w:numPr>
        <w:ilvl w:val="3"/>
        <w:numId w:val="4"/>
      </w:numPr>
      <w:spacing w:before="240" w:after="60"/>
      <w:outlineLvl w:val="3"/>
    </w:pPr>
    <w:rPr>
      <w:rFonts w:ascii="Arial" w:hAnsi="Arial"/>
      <w:b/>
      <w:lang w:eastAsia="de-DE"/>
    </w:rPr>
  </w:style>
  <w:style w:type="paragraph" w:styleId="berschrift5">
    <w:name w:val="heading 5"/>
    <w:basedOn w:val="Standard"/>
    <w:next w:val="Standard"/>
    <w:link w:val="berschrift5Zchn"/>
    <w:uiPriority w:val="99"/>
    <w:qFormat/>
    <w:rsid w:val="00DD5EB4"/>
    <w:pPr>
      <w:numPr>
        <w:ilvl w:val="4"/>
        <w:numId w:val="4"/>
      </w:numPr>
      <w:spacing w:before="240" w:after="60"/>
      <w:outlineLvl w:val="4"/>
    </w:pPr>
    <w:rPr>
      <w:rFonts w:ascii="Tahoma" w:hAnsi="Tahoma"/>
      <w:sz w:val="22"/>
      <w:lang w:eastAsia="de-DE"/>
    </w:rPr>
  </w:style>
  <w:style w:type="paragraph" w:styleId="berschrift6">
    <w:name w:val="heading 6"/>
    <w:basedOn w:val="Standard"/>
    <w:next w:val="Standard"/>
    <w:link w:val="berschrift6Zchn"/>
    <w:uiPriority w:val="99"/>
    <w:qFormat/>
    <w:rsid w:val="00DD5EB4"/>
    <w:pPr>
      <w:keepNext/>
      <w:numPr>
        <w:ilvl w:val="5"/>
        <w:numId w:val="4"/>
      </w:numPr>
      <w:spacing w:line="280" w:lineRule="atLeast"/>
      <w:outlineLvl w:val="5"/>
    </w:pPr>
    <w:rPr>
      <w:b/>
      <w:i/>
      <w:lang w:val="en-US" w:eastAsia="de-DE"/>
    </w:rPr>
  </w:style>
  <w:style w:type="paragraph" w:styleId="berschrift7">
    <w:name w:val="heading 7"/>
    <w:basedOn w:val="Standard"/>
    <w:next w:val="Standard"/>
    <w:link w:val="berschrift7Zchn"/>
    <w:uiPriority w:val="99"/>
    <w:qFormat/>
    <w:rsid w:val="00DD5EB4"/>
    <w:pPr>
      <w:numPr>
        <w:ilvl w:val="6"/>
        <w:numId w:val="4"/>
      </w:numPr>
      <w:spacing w:before="240" w:after="60"/>
      <w:outlineLvl w:val="6"/>
    </w:pPr>
    <w:rPr>
      <w:rFonts w:ascii="Arial" w:hAnsi="Arial"/>
      <w:sz w:val="20"/>
      <w:lang w:eastAsia="de-DE"/>
    </w:rPr>
  </w:style>
  <w:style w:type="paragraph" w:styleId="berschrift8">
    <w:name w:val="heading 8"/>
    <w:basedOn w:val="Standard"/>
    <w:next w:val="Standard"/>
    <w:link w:val="berschrift8Zchn"/>
    <w:uiPriority w:val="99"/>
    <w:qFormat/>
    <w:rsid w:val="00DD5EB4"/>
    <w:pPr>
      <w:keepNext/>
      <w:numPr>
        <w:ilvl w:val="7"/>
        <w:numId w:val="4"/>
      </w:numPr>
      <w:spacing w:line="280" w:lineRule="atLeast"/>
      <w:outlineLvl w:val="7"/>
    </w:pPr>
    <w:rPr>
      <w:i/>
      <w:lang w:val="en-US" w:eastAsia="de-DE"/>
    </w:rPr>
  </w:style>
  <w:style w:type="paragraph" w:styleId="berschrift9">
    <w:name w:val="heading 9"/>
    <w:basedOn w:val="Standard"/>
    <w:next w:val="Standard"/>
    <w:link w:val="berschrift9Zchn"/>
    <w:uiPriority w:val="99"/>
    <w:qFormat/>
    <w:rsid w:val="00DD5EB4"/>
    <w:pPr>
      <w:keepNext/>
      <w:numPr>
        <w:ilvl w:val="8"/>
        <w:numId w:val="4"/>
      </w:numPr>
      <w:pBdr>
        <w:top w:val="single" w:sz="4" w:space="1" w:color="auto"/>
        <w:left w:val="single" w:sz="4" w:space="4" w:color="auto"/>
        <w:bottom w:val="single" w:sz="4" w:space="1" w:color="auto"/>
        <w:right w:val="single" w:sz="4" w:space="4" w:color="auto"/>
      </w:pBdr>
      <w:spacing w:line="280" w:lineRule="atLeast"/>
      <w:outlineLvl w:val="8"/>
    </w:pPr>
    <w:rPr>
      <w:b/>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604094"/>
    <w:rPr>
      <w:rFonts w:ascii="Tahoma" w:hAnsi="Tahoma"/>
      <w:b/>
      <w:sz w:val="28"/>
      <w:szCs w:val="20"/>
      <w:lang w:val="de-DE" w:eastAsia="de-DE"/>
    </w:rPr>
  </w:style>
  <w:style w:type="character" w:customStyle="1" w:styleId="berschrift2Zchn">
    <w:name w:val="Überschrift 2 Zchn"/>
    <w:basedOn w:val="Absatz-Standardschriftart"/>
    <w:link w:val="berschrift2"/>
    <w:uiPriority w:val="99"/>
    <w:locked/>
    <w:rsid w:val="00604094"/>
    <w:rPr>
      <w:rFonts w:ascii="Arial" w:hAnsi="Arial"/>
      <w:b/>
      <w:sz w:val="24"/>
      <w:szCs w:val="20"/>
      <w:lang w:eastAsia="de-DE"/>
    </w:rPr>
  </w:style>
  <w:style w:type="character" w:customStyle="1" w:styleId="berschrift3Zchn">
    <w:name w:val="Überschrift 3 Zchn"/>
    <w:basedOn w:val="Absatz-Standardschriftart"/>
    <w:link w:val="berschrift3"/>
    <w:uiPriority w:val="99"/>
    <w:locked/>
    <w:rsid w:val="00604094"/>
    <w:rPr>
      <w:rFonts w:ascii="Arial" w:hAnsi="Arial"/>
      <w:sz w:val="24"/>
      <w:szCs w:val="20"/>
      <w:lang w:val="de-DE" w:eastAsia="de-DE"/>
    </w:rPr>
  </w:style>
  <w:style w:type="character" w:customStyle="1" w:styleId="berschrift4Zchn">
    <w:name w:val="Überschrift 4 Zchn"/>
    <w:basedOn w:val="Absatz-Standardschriftart"/>
    <w:link w:val="berschrift4"/>
    <w:uiPriority w:val="99"/>
    <w:locked/>
    <w:rsid w:val="00604094"/>
    <w:rPr>
      <w:rFonts w:ascii="Arial" w:hAnsi="Arial"/>
      <w:b/>
      <w:sz w:val="24"/>
      <w:szCs w:val="20"/>
      <w:lang w:val="de-DE" w:eastAsia="de-DE"/>
    </w:rPr>
  </w:style>
  <w:style w:type="character" w:customStyle="1" w:styleId="berschrift5Zchn">
    <w:name w:val="Überschrift 5 Zchn"/>
    <w:basedOn w:val="Absatz-Standardschriftart"/>
    <w:link w:val="berschrift5"/>
    <w:uiPriority w:val="99"/>
    <w:locked/>
    <w:rsid w:val="00604094"/>
    <w:rPr>
      <w:rFonts w:ascii="Tahoma" w:hAnsi="Tahoma"/>
      <w:szCs w:val="20"/>
      <w:lang w:val="de-DE" w:eastAsia="de-DE"/>
    </w:rPr>
  </w:style>
  <w:style w:type="character" w:customStyle="1" w:styleId="berschrift6Zchn">
    <w:name w:val="Überschrift 6 Zchn"/>
    <w:basedOn w:val="Absatz-Standardschriftart"/>
    <w:link w:val="berschrift6"/>
    <w:uiPriority w:val="99"/>
    <w:locked/>
    <w:rsid w:val="00604094"/>
    <w:rPr>
      <w:b/>
      <w:i/>
      <w:sz w:val="24"/>
      <w:szCs w:val="20"/>
      <w:lang w:eastAsia="de-DE"/>
    </w:rPr>
  </w:style>
  <w:style w:type="character" w:customStyle="1" w:styleId="berschrift7Zchn">
    <w:name w:val="Überschrift 7 Zchn"/>
    <w:basedOn w:val="Absatz-Standardschriftart"/>
    <w:link w:val="berschrift7"/>
    <w:uiPriority w:val="99"/>
    <w:locked/>
    <w:rsid w:val="00604094"/>
    <w:rPr>
      <w:rFonts w:ascii="Arial" w:hAnsi="Arial"/>
      <w:sz w:val="20"/>
      <w:szCs w:val="20"/>
      <w:lang w:val="de-DE" w:eastAsia="de-DE"/>
    </w:rPr>
  </w:style>
  <w:style w:type="character" w:customStyle="1" w:styleId="berschrift8Zchn">
    <w:name w:val="Überschrift 8 Zchn"/>
    <w:basedOn w:val="Absatz-Standardschriftart"/>
    <w:link w:val="berschrift8"/>
    <w:uiPriority w:val="99"/>
    <w:locked/>
    <w:rsid w:val="00604094"/>
    <w:rPr>
      <w:i/>
      <w:sz w:val="24"/>
      <w:szCs w:val="20"/>
      <w:lang w:eastAsia="de-DE"/>
    </w:rPr>
  </w:style>
  <w:style w:type="character" w:customStyle="1" w:styleId="berschrift9Zchn">
    <w:name w:val="Überschrift 9 Zchn"/>
    <w:basedOn w:val="Absatz-Standardschriftart"/>
    <w:link w:val="berschrift9"/>
    <w:uiPriority w:val="99"/>
    <w:locked/>
    <w:rsid w:val="00604094"/>
    <w:rPr>
      <w:b/>
      <w:sz w:val="24"/>
      <w:szCs w:val="20"/>
      <w:lang w:eastAsia="de-DE"/>
    </w:rPr>
  </w:style>
  <w:style w:type="paragraph" w:styleId="Kopfzeile">
    <w:name w:val="header"/>
    <w:basedOn w:val="Standard"/>
    <w:link w:val="KopfzeileZchn"/>
    <w:uiPriority w:val="99"/>
    <w:rsid w:val="00DD5EB4"/>
    <w:pPr>
      <w:tabs>
        <w:tab w:val="center" w:pos="4536"/>
        <w:tab w:val="right" w:pos="9072"/>
      </w:tabs>
    </w:pPr>
    <w:rPr>
      <w:sz w:val="20"/>
      <w:lang w:eastAsia="de-DE"/>
    </w:rPr>
  </w:style>
  <w:style w:type="character" w:customStyle="1" w:styleId="KopfzeileZchn">
    <w:name w:val="Kopfzeile Zchn"/>
    <w:basedOn w:val="Absatz-Standardschriftart"/>
    <w:link w:val="Kopfzeile"/>
    <w:uiPriority w:val="99"/>
    <w:semiHidden/>
    <w:locked/>
    <w:rsid w:val="00604094"/>
    <w:rPr>
      <w:sz w:val="20"/>
      <w:lang w:val="de-DE"/>
    </w:rPr>
  </w:style>
  <w:style w:type="paragraph" w:styleId="Fuzeile">
    <w:name w:val="footer"/>
    <w:basedOn w:val="Standard"/>
    <w:link w:val="FuzeileZchn"/>
    <w:uiPriority w:val="99"/>
    <w:rsid w:val="00DD5EB4"/>
    <w:pPr>
      <w:tabs>
        <w:tab w:val="center" w:pos="4536"/>
        <w:tab w:val="right" w:pos="9072"/>
      </w:tabs>
    </w:pPr>
    <w:rPr>
      <w:sz w:val="20"/>
      <w:lang w:eastAsia="de-DE"/>
    </w:rPr>
  </w:style>
  <w:style w:type="character" w:customStyle="1" w:styleId="FuzeileZchn">
    <w:name w:val="Fußzeile Zchn"/>
    <w:basedOn w:val="Absatz-Standardschriftart"/>
    <w:link w:val="Fuzeile"/>
    <w:uiPriority w:val="99"/>
    <w:locked/>
    <w:rsid w:val="00604094"/>
    <w:rPr>
      <w:sz w:val="20"/>
      <w:lang w:val="de-DE"/>
    </w:rPr>
  </w:style>
  <w:style w:type="paragraph" w:customStyle="1" w:styleId="WeitereGesprchsteilnehmer">
    <w:name w:val="Weitere Gesprächsteilnehmer"/>
    <w:basedOn w:val="Standard"/>
    <w:uiPriority w:val="99"/>
    <w:rsid w:val="00DD5EB4"/>
    <w:pPr>
      <w:tabs>
        <w:tab w:val="left" w:pos="720"/>
      </w:tabs>
      <w:spacing w:line="280" w:lineRule="atLeast"/>
      <w:jc w:val="both"/>
    </w:pPr>
    <w:rPr>
      <w:rFonts w:ascii="Arial" w:hAnsi="Arial"/>
      <w:sz w:val="22"/>
      <w:u w:val="single"/>
    </w:rPr>
  </w:style>
  <w:style w:type="paragraph" w:customStyle="1" w:styleId="WeitererGesprchsteilnehmerXY">
    <w:name w:val="Weiterer Gesprächsteilnehmer XY"/>
    <w:basedOn w:val="Standard"/>
    <w:uiPriority w:val="99"/>
    <w:rsid w:val="00DD5EB4"/>
    <w:pPr>
      <w:numPr>
        <w:numId w:val="3"/>
      </w:numPr>
      <w:tabs>
        <w:tab w:val="left" w:pos="720"/>
      </w:tabs>
      <w:spacing w:line="280" w:lineRule="atLeast"/>
      <w:jc w:val="both"/>
    </w:pPr>
    <w:rPr>
      <w:rFonts w:ascii="Arial" w:hAnsi="Arial"/>
      <w:sz w:val="22"/>
    </w:rPr>
  </w:style>
  <w:style w:type="paragraph" w:customStyle="1" w:styleId="Teilnehmer">
    <w:name w:val="Teilnehmer"/>
    <w:basedOn w:val="Standard"/>
    <w:uiPriority w:val="99"/>
    <w:rsid w:val="00DD5EB4"/>
    <w:pPr>
      <w:spacing w:line="280" w:lineRule="atLeast"/>
      <w:jc w:val="center"/>
    </w:pPr>
    <w:rPr>
      <w:rFonts w:ascii="Arial" w:hAnsi="Arial"/>
      <w:b/>
      <w:sz w:val="28"/>
    </w:rPr>
  </w:style>
  <w:style w:type="paragraph" w:customStyle="1" w:styleId="DatumderPK">
    <w:name w:val="Datum der PK"/>
    <w:basedOn w:val="Standard"/>
    <w:uiPriority w:val="99"/>
    <w:rsid w:val="00DD5EB4"/>
    <w:pPr>
      <w:spacing w:line="280" w:lineRule="atLeast"/>
      <w:jc w:val="center"/>
    </w:pPr>
    <w:rPr>
      <w:rFonts w:ascii="Arial" w:hAnsi="Arial"/>
      <w:sz w:val="28"/>
    </w:rPr>
  </w:style>
  <w:style w:type="paragraph" w:customStyle="1" w:styleId="ThemaderPK">
    <w:name w:val="Thema der PK"/>
    <w:basedOn w:val="Standard"/>
    <w:link w:val="ThemaderPKZchn"/>
    <w:uiPriority w:val="99"/>
    <w:rsid w:val="00DD5EB4"/>
    <w:pPr>
      <w:spacing w:line="280" w:lineRule="atLeast"/>
      <w:jc w:val="center"/>
    </w:pPr>
    <w:rPr>
      <w:rFonts w:ascii="Arial" w:hAnsi="Arial"/>
      <w:b/>
      <w:sz w:val="28"/>
      <w:lang w:val="en-US"/>
    </w:rPr>
  </w:style>
  <w:style w:type="paragraph" w:customStyle="1" w:styleId="Rckfragen-Kontakt">
    <w:name w:val="Rückfragen-Kontakt"/>
    <w:basedOn w:val="Standard"/>
    <w:uiPriority w:val="99"/>
    <w:rsid w:val="00DD5EB4"/>
    <w:pPr>
      <w:spacing w:line="280" w:lineRule="atLeast"/>
    </w:pPr>
    <w:rPr>
      <w:rFonts w:ascii="Arial" w:hAnsi="Arial"/>
      <w:b/>
      <w:i/>
      <w:sz w:val="22"/>
    </w:rPr>
  </w:style>
  <w:style w:type="character" w:styleId="Seitenzahl">
    <w:name w:val="page number"/>
    <w:basedOn w:val="Absatz-Standardschriftart"/>
    <w:uiPriority w:val="99"/>
    <w:rsid w:val="00DD5EB4"/>
    <w:rPr>
      <w:rFonts w:cs="Times New Roman"/>
    </w:rPr>
  </w:style>
  <w:style w:type="paragraph" w:styleId="Textkrper-Einzug3">
    <w:name w:val="Body Text Indent 3"/>
    <w:basedOn w:val="Standard"/>
    <w:link w:val="Textkrper-Einzug3Zchn"/>
    <w:uiPriority w:val="99"/>
    <w:rsid w:val="00DD5EB4"/>
    <w:pPr>
      <w:spacing w:line="360" w:lineRule="auto"/>
      <w:ind w:left="1134"/>
      <w:jc w:val="both"/>
    </w:pPr>
    <w:rPr>
      <w:sz w:val="16"/>
      <w:szCs w:val="16"/>
      <w:lang w:eastAsia="de-DE"/>
    </w:rPr>
  </w:style>
  <w:style w:type="character" w:customStyle="1" w:styleId="Textkrper-Einzug3Zchn">
    <w:name w:val="Textkörper-Einzug 3 Zchn"/>
    <w:basedOn w:val="Absatz-Standardschriftart"/>
    <w:link w:val="Textkrper-Einzug3"/>
    <w:uiPriority w:val="99"/>
    <w:semiHidden/>
    <w:locked/>
    <w:rsid w:val="00604094"/>
    <w:rPr>
      <w:sz w:val="16"/>
      <w:lang w:val="de-DE"/>
    </w:rPr>
  </w:style>
  <w:style w:type="paragraph" w:customStyle="1" w:styleId="berschrift-Headline">
    <w:name w:val="Überschrift - Headline"/>
    <w:basedOn w:val="Textkrper-Einzug3"/>
    <w:uiPriority w:val="99"/>
    <w:rsid w:val="00DD5EB4"/>
    <w:pPr>
      <w:ind w:left="0"/>
    </w:pPr>
    <w:rPr>
      <w:b/>
      <w:kern w:val="28"/>
      <w:sz w:val="28"/>
    </w:rPr>
  </w:style>
  <w:style w:type="paragraph" w:customStyle="1" w:styleId="Flietext">
    <w:name w:val="Fließtext"/>
    <w:basedOn w:val="Textkrper-Einzug3"/>
    <w:uiPriority w:val="99"/>
    <w:rsid w:val="00DD5EB4"/>
    <w:pPr>
      <w:ind w:left="0"/>
    </w:pPr>
    <w:rPr>
      <w:kern w:val="28"/>
    </w:rPr>
  </w:style>
  <w:style w:type="paragraph" w:customStyle="1" w:styleId="Untertitel-Zwischentitel">
    <w:name w:val="Untertitel - Zwischentitel"/>
    <w:basedOn w:val="Textkrper-Einzug3"/>
    <w:uiPriority w:val="99"/>
    <w:rsid w:val="00DD5EB4"/>
    <w:pPr>
      <w:ind w:left="0"/>
    </w:pPr>
    <w:rPr>
      <w:b/>
      <w:kern w:val="28"/>
    </w:rPr>
  </w:style>
  <w:style w:type="paragraph" w:customStyle="1" w:styleId="WeitererFlietext">
    <w:name w:val="Weiterer Fließtext"/>
    <w:basedOn w:val="Textkrper-Einzug3"/>
    <w:uiPriority w:val="99"/>
    <w:rsid w:val="00DD5EB4"/>
    <w:rPr>
      <w:kern w:val="28"/>
    </w:rPr>
  </w:style>
  <w:style w:type="paragraph" w:customStyle="1" w:styleId="WeitererZwischentitel">
    <w:name w:val="Weiterer Zwischentitel"/>
    <w:basedOn w:val="Standard"/>
    <w:uiPriority w:val="99"/>
    <w:rsid w:val="00DD5EB4"/>
    <w:pPr>
      <w:widowControl w:val="0"/>
      <w:overflowPunct w:val="0"/>
      <w:autoSpaceDE w:val="0"/>
      <w:autoSpaceDN w:val="0"/>
      <w:adjustRightInd w:val="0"/>
      <w:spacing w:line="360" w:lineRule="auto"/>
      <w:jc w:val="both"/>
    </w:pPr>
    <w:rPr>
      <w:rFonts w:ascii="Arial" w:eastAsia="SimSun" w:hAnsi="Arial"/>
      <w:b/>
      <w:kern w:val="28"/>
      <w:lang w:eastAsia="zh-CN"/>
    </w:rPr>
  </w:style>
  <w:style w:type="paragraph" w:customStyle="1" w:styleId="FuzeilefrPK">
    <w:name w:val="Fußzeile für PK"/>
    <w:basedOn w:val="Fuzeile"/>
    <w:uiPriority w:val="99"/>
    <w:rsid w:val="00DD5EB4"/>
    <w:pPr>
      <w:spacing w:line="280" w:lineRule="atLeast"/>
      <w:jc w:val="center"/>
    </w:pPr>
    <w:rPr>
      <w:rFonts w:ascii="Arial" w:hAnsi="Arial"/>
      <w:b/>
      <w:sz w:val="24"/>
    </w:rPr>
  </w:style>
  <w:style w:type="character" w:styleId="Hyperlink">
    <w:name w:val="Hyperlink"/>
    <w:basedOn w:val="Absatz-Standardschriftart"/>
    <w:uiPriority w:val="99"/>
    <w:rsid w:val="00DD5EB4"/>
    <w:rPr>
      <w:rFonts w:cs="Times New Roman"/>
      <w:color w:val="0000FF"/>
      <w:u w:val="single"/>
    </w:rPr>
  </w:style>
  <w:style w:type="paragraph" w:styleId="Textkrper">
    <w:name w:val="Body Text"/>
    <w:basedOn w:val="Standard"/>
    <w:link w:val="TextkrperZchn"/>
    <w:uiPriority w:val="99"/>
    <w:rsid w:val="00DD5EB4"/>
    <w:pPr>
      <w:jc w:val="both"/>
    </w:pPr>
    <w:rPr>
      <w:sz w:val="20"/>
      <w:lang w:eastAsia="de-DE"/>
    </w:rPr>
  </w:style>
  <w:style w:type="character" w:customStyle="1" w:styleId="TextkrperZchn">
    <w:name w:val="Textkörper Zchn"/>
    <w:basedOn w:val="Absatz-Standardschriftart"/>
    <w:link w:val="Textkrper"/>
    <w:uiPriority w:val="99"/>
    <w:semiHidden/>
    <w:locked/>
    <w:rsid w:val="00604094"/>
    <w:rPr>
      <w:sz w:val="20"/>
      <w:lang w:val="de-DE"/>
    </w:rPr>
  </w:style>
  <w:style w:type="paragraph" w:styleId="Blocktext">
    <w:name w:val="Block Text"/>
    <w:basedOn w:val="Standard"/>
    <w:uiPriority w:val="99"/>
    <w:rsid w:val="00DD5EB4"/>
    <w:pPr>
      <w:autoSpaceDE w:val="0"/>
      <w:autoSpaceDN w:val="0"/>
      <w:adjustRightInd w:val="0"/>
      <w:spacing w:line="360" w:lineRule="auto"/>
      <w:ind w:left="1080" w:right="2550"/>
      <w:jc w:val="both"/>
    </w:pPr>
    <w:rPr>
      <w:rFonts w:ascii="Arial" w:hAnsi="Arial"/>
    </w:rPr>
  </w:style>
  <w:style w:type="table" w:styleId="Tabellenraster">
    <w:name w:val="Table Grid"/>
    <w:basedOn w:val="NormaleTabelle"/>
    <w:uiPriority w:val="99"/>
    <w:rsid w:val="00623B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E020CE"/>
    <w:pPr>
      <w:widowControl w:val="0"/>
      <w:autoSpaceDE w:val="0"/>
      <w:autoSpaceDN w:val="0"/>
      <w:adjustRightInd w:val="0"/>
    </w:pPr>
    <w:rPr>
      <w:color w:val="000000"/>
      <w:sz w:val="24"/>
      <w:szCs w:val="24"/>
      <w:lang w:val="de-AT" w:eastAsia="de-AT"/>
    </w:rPr>
  </w:style>
  <w:style w:type="paragraph" w:styleId="Sprechblasentext">
    <w:name w:val="Balloon Text"/>
    <w:basedOn w:val="Standard"/>
    <w:link w:val="SprechblasentextZchn"/>
    <w:uiPriority w:val="99"/>
    <w:semiHidden/>
    <w:rsid w:val="00A16CBE"/>
    <w:rPr>
      <w:sz w:val="2"/>
      <w:lang w:eastAsia="de-DE"/>
    </w:rPr>
  </w:style>
  <w:style w:type="character" w:customStyle="1" w:styleId="SprechblasentextZchn">
    <w:name w:val="Sprechblasentext Zchn"/>
    <w:basedOn w:val="Absatz-Standardschriftart"/>
    <w:link w:val="Sprechblasentext"/>
    <w:uiPriority w:val="99"/>
    <w:semiHidden/>
    <w:locked/>
    <w:rsid w:val="00604094"/>
    <w:rPr>
      <w:sz w:val="2"/>
      <w:lang w:val="de-DE"/>
    </w:rPr>
  </w:style>
  <w:style w:type="paragraph" w:styleId="Beschriftung">
    <w:name w:val="caption"/>
    <w:basedOn w:val="Standard"/>
    <w:next w:val="Standard"/>
    <w:uiPriority w:val="99"/>
    <w:qFormat/>
    <w:rsid w:val="00E0092E"/>
    <w:pPr>
      <w:spacing w:line="360" w:lineRule="auto"/>
    </w:pPr>
    <w:rPr>
      <w:rFonts w:ascii="Arial" w:hAnsi="Arial"/>
      <w:bCs/>
      <w:sz w:val="20"/>
      <w:lang w:val="en-US" w:eastAsia="en-US"/>
    </w:rPr>
  </w:style>
  <w:style w:type="paragraph" w:customStyle="1" w:styleId="Listenabsatz1">
    <w:name w:val="Listenabsatz1"/>
    <w:basedOn w:val="Standard"/>
    <w:uiPriority w:val="99"/>
    <w:rsid w:val="001855E1"/>
    <w:pPr>
      <w:spacing w:line="360" w:lineRule="auto"/>
      <w:ind w:left="720"/>
      <w:contextualSpacing/>
    </w:pPr>
    <w:rPr>
      <w:rFonts w:ascii="Arial" w:hAnsi="Arial"/>
      <w:sz w:val="22"/>
      <w:szCs w:val="22"/>
      <w:lang w:val="en-US" w:eastAsia="en-US"/>
    </w:rPr>
  </w:style>
  <w:style w:type="character" w:styleId="Kommentarzeichen">
    <w:name w:val="annotation reference"/>
    <w:basedOn w:val="Absatz-Standardschriftart"/>
    <w:uiPriority w:val="99"/>
    <w:rsid w:val="00180776"/>
    <w:rPr>
      <w:rFonts w:cs="Times New Roman"/>
      <w:sz w:val="16"/>
    </w:rPr>
  </w:style>
  <w:style w:type="paragraph" w:styleId="Kommentartext">
    <w:name w:val="annotation text"/>
    <w:basedOn w:val="Standard"/>
    <w:link w:val="KommentartextZchn"/>
    <w:uiPriority w:val="99"/>
    <w:rsid w:val="00180776"/>
    <w:rPr>
      <w:sz w:val="20"/>
      <w:lang w:eastAsia="de-DE"/>
    </w:rPr>
  </w:style>
  <w:style w:type="character" w:customStyle="1" w:styleId="KommentartextZchn">
    <w:name w:val="Kommentartext Zchn"/>
    <w:basedOn w:val="Absatz-Standardschriftart"/>
    <w:link w:val="Kommentartext"/>
    <w:uiPriority w:val="99"/>
    <w:locked/>
    <w:rsid w:val="00180776"/>
    <w:rPr>
      <w:lang w:val="de-DE"/>
    </w:rPr>
  </w:style>
  <w:style w:type="paragraph" w:styleId="Kommentarthema">
    <w:name w:val="annotation subject"/>
    <w:basedOn w:val="Kommentartext"/>
    <w:next w:val="Kommentartext"/>
    <w:link w:val="KommentarthemaZchn"/>
    <w:uiPriority w:val="99"/>
    <w:rsid w:val="00180776"/>
    <w:rPr>
      <w:b/>
      <w:bCs/>
    </w:rPr>
  </w:style>
  <w:style w:type="character" w:customStyle="1" w:styleId="KommentarthemaZchn">
    <w:name w:val="Kommentarthema Zchn"/>
    <w:basedOn w:val="KommentartextZchn"/>
    <w:link w:val="Kommentarthema"/>
    <w:uiPriority w:val="99"/>
    <w:locked/>
    <w:rsid w:val="00180776"/>
    <w:rPr>
      <w:b/>
      <w:lang w:val="de-DE"/>
    </w:rPr>
  </w:style>
  <w:style w:type="paragraph" w:customStyle="1" w:styleId="berarbeitung1">
    <w:name w:val="Überarbeitung1"/>
    <w:hidden/>
    <w:uiPriority w:val="99"/>
    <w:semiHidden/>
    <w:rsid w:val="000F12A6"/>
    <w:rPr>
      <w:sz w:val="24"/>
      <w:szCs w:val="20"/>
      <w:lang w:val="de-DE" w:eastAsia="de-AT"/>
    </w:rPr>
  </w:style>
  <w:style w:type="paragraph" w:customStyle="1" w:styleId="Listenabsatz2">
    <w:name w:val="Listenabsatz2"/>
    <w:basedOn w:val="Standard"/>
    <w:uiPriority w:val="99"/>
    <w:rsid w:val="007F2A4F"/>
    <w:pPr>
      <w:spacing w:line="360" w:lineRule="auto"/>
      <w:ind w:left="720"/>
      <w:contextualSpacing/>
    </w:pPr>
    <w:rPr>
      <w:rFonts w:ascii="Arial" w:hAnsi="Arial"/>
      <w:sz w:val="22"/>
      <w:szCs w:val="22"/>
      <w:lang w:val="en-US" w:eastAsia="en-US"/>
    </w:rPr>
  </w:style>
  <w:style w:type="paragraph" w:styleId="HTMLVorformatiert">
    <w:name w:val="HTML Preformatted"/>
    <w:basedOn w:val="Standard"/>
    <w:link w:val="HTMLVorformatiertZchn"/>
    <w:uiPriority w:val="99"/>
    <w:rsid w:val="00604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en-US" w:eastAsia="de-DE"/>
    </w:rPr>
  </w:style>
  <w:style w:type="character" w:customStyle="1" w:styleId="HTMLVorformatiertZchn">
    <w:name w:val="HTML Vorformatiert Zchn"/>
    <w:basedOn w:val="Absatz-Standardschriftart"/>
    <w:link w:val="HTMLVorformatiert"/>
    <w:uiPriority w:val="99"/>
    <w:locked/>
    <w:rsid w:val="00604F18"/>
    <w:rPr>
      <w:rFonts w:ascii="Courier New" w:hAnsi="Courier New"/>
    </w:rPr>
  </w:style>
  <w:style w:type="character" w:customStyle="1" w:styleId="fliesstext1">
    <w:name w:val="fliesstext1"/>
    <w:uiPriority w:val="99"/>
    <w:rsid w:val="008606BF"/>
    <w:rPr>
      <w:rFonts w:ascii="Verdana" w:hAnsi="Verdana"/>
      <w:color w:val="000000"/>
    </w:rPr>
  </w:style>
  <w:style w:type="character" w:styleId="Fett">
    <w:name w:val="Strong"/>
    <w:basedOn w:val="Absatz-Standardschriftart"/>
    <w:uiPriority w:val="99"/>
    <w:qFormat/>
    <w:locked/>
    <w:rsid w:val="00956DA1"/>
    <w:rPr>
      <w:rFonts w:cs="Times New Roman"/>
      <w:b/>
    </w:rPr>
  </w:style>
  <w:style w:type="paragraph" w:styleId="Titel">
    <w:name w:val="Title"/>
    <w:basedOn w:val="Standard"/>
    <w:next w:val="Standard"/>
    <w:link w:val="TitelZchn"/>
    <w:uiPriority w:val="99"/>
    <w:qFormat/>
    <w:locked/>
    <w:rsid w:val="005E31B5"/>
    <w:pPr>
      <w:pBdr>
        <w:bottom w:val="single" w:sz="8" w:space="4" w:color="4F81BD"/>
      </w:pBdr>
      <w:spacing w:after="300"/>
      <w:contextualSpacing/>
    </w:pPr>
    <w:rPr>
      <w:rFonts w:ascii="Cambria" w:hAnsi="Cambria"/>
      <w:color w:val="17365D"/>
      <w:spacing w:val="5"/>
      <w:kern w:val="28"/>
      <w:sz w:val="52"/>
      <w:szCs w:val="52"/>
      <w:lang w:val="en-US" w:eastAsia="en-US"/>
    </w:rPr>
  </w:style>
  <w:style w:type="character" w:customStyle="1" w:styleId="TitelZchn">
    <w:name w:val="Titel Zchn"/>
    <w:basedOn w:val="Absatz-Standardschriftart"/>
    <w:link w:val="Titel"/>
    <w:uiPriority w:val="99"/>
    <w:locked/>
    <w:rsid w:val="005E31B5"/>
    <w:rPr>
      <w:rFonts w:ascii="Cambria" w:hAnsi="Cambria"/>
      <w:color w:val="17365D"/>
      <w:spacing w:val="5"/>
      <w:kern w:val="28"/>
      <w:sz w:val="52"/>
      <w:lang w:eastAsia="en-US"/>
    </w:rPr>
  </w:style>
  <w:style w:type="paragraph" w:styleId="Aufzhlungszeichen">
    <w:name w:val="List Bullet"/>
    <w:basedOn w:val="Standard"/>
    <w:uiPriority w:val="99"/>
    <w:locked/>
    <w:rsid w:val="00F81852"/>
    <w:pPr>
      <w:tabs>
        <w:tab w:val="num" w:pos="360"/>
      </w:tabs>
      <w:ind w:left="360" w:hanging="360"/>
    </w:pPr>
    <w:rPr>
      <w:szCs w:val="24"/>
      <w:lang w:val="de-AT"/>
    </w:rPr>
  </w:style>
  <w:style w:type="character" w:customStyle="1" w:styleId="ThemaderPKZchn">
    <w:name w:val="Thema der PK Zchn"/>
    <w:link w:val="ThemaderPK"/>
    <w:uiPriority w:val="99"/>
    <w:locked/>
    <w:rsid w:val="003946FC"/>
    <w:rPr>
      <w:rFonts w:ascii="Arial" w:hAnsi="Arial"/>
      <w:b/>
      <w:sz w:val="28"/>
      <w:lang w:eastAsia="de-AT"/>
    </w:rPr>
  </w:style>
  <w:style w:type="paragraph" w:styleId="StandardWeb">
    <w:name w:val="Normal (Web)"/>
    <w:basedOn w:val="Standard"/>
    <w:uiPriority w:val="99"/>
    <w:locked/>
    <w:rsid w:val="009A3103"/>
    <w:pPr>
      <w:spacing w:before="100" w:beforeAutospacing="1" w:after="100" w:afterAutospacing="1"/>
    </w:pPr>
    <w:rPr>
      <w:rFonts w:ascii="Verdana" w:hAnsi="Verdana"/>
      <w:color w:val="000000"/>
      <w:sz w:val="20"/>
      <w:lang w:eastAsia="de-DE"/>
    </w:rPr>
  </w:style>
  <w:style w:type="paragraph" w:styleId="Listenabsatz">
    <w:name w:val="List Paragraph"/>
    <w:basedOn w:val="Standard"/>
    <w:uiPriority w:val="99"/>
    <w:qFormat/>
    <w:rsid w:val="00935A8E"/>
    <w:pPr>
      <w:ind w:left="720"/>
      <w:contextualSpacing/>
    </w:pPr>
  </w:style>
  <w:style w:type="character" w:styleId="Hervorhebung">
    <w:name w:val="Emphasis"/>
    <w:basedOn w:val="Absatz-Standardschriftart"/>
    <w:uiPriority w:val="99"/>
    <w:qFormat/>
    <w:locked/>
    <w:rsid w:val="008A259E"/>
    <w:rPr>
      <w:rFonts w:cs="Times New Roman"/>
      <w:b/>
    </w:rPr>
  </w:style>
  <w:style w:type="character" w:customStyle="1" w:styleId="st1">
    <w:name w:val="st1"/>
    <w:uiPriority w:val="99"/>
    <w:rsid w:val="008A259E"/>
  </w:style>
  <w:style w:type="character" w:customStyle="1" w:styleId="longtext">
    <w:name w:val="long_text"/>
    <w:uiPriority w:val="99"/>
    <w:rsid w:val="001C5DE7"/>
  </w:style>
  <w:style w:type="character" w:customStyle="1" w:styleId="st">
    <w:name w:val="st"/>
    <w:uiPriority w:val="99"/>
    <w:rsid w:val="007F60A8"/>
  </w:style>
  <w:style w:type="paragraph" w:customStyle="1" w:styleId="news-single-imgcaption">
    <w:name w:val="news-single-imgcaption"/>
    <w:basedOn w:val="Standard"/>
    <w:uiPriority w:val="99"/>
    <w:rsid w:val="00253A8B"/>
    <w:pPr>
      <w:spacing w:line="351" w:lineRule="atLeast"/>
    </w:pPr>
    <w:rPr>
      <w:color w:val="3F3F3F"/>
      <w:sz w:val="15"/>
      <w:szCs w:val="15"/>
      <w:lang w:val="de-AT"/>
    </w:rPr>
  </w:style>
  <w:style w:type="character" w:customStyle="1" w:styleId="apple-tab-span">
    <w:name w:val="apple-tab-span"/>
    <w:uiPriority w:val="99"/>
    <w:rsid w:val="00501E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526775">
      <w:marLeft w:val="0"/>
      <w:marRight w:val="0"/>
      <w:marTop w:val="0"/>
      <w:marBottom w:val="0"/>
      <w:divBdr>
        <w:top w:val="none" w:sz="0" w:space="0" w:color="auto"/>
        <w:left w:val="none" w:sz="0" w:space="0" w:color="auto"/>
        <w:bottom w:val="none" w:sz="0" w:space="0" w:color="auto"/>
        <w:right w:val="none" w:sz="0" w:space="0" w:color="auto"/>
      </w:divBdr>
    </w:div>
    <w:div w:id="1601526778">
      <w:marLeft w:val="0"/>
      <w:marRight w:val="0"/>
      <w:marTop w:val="0"/>
      <w:marBottom w:val="0"/>
      <w:divBdr>
        <w:top w:val="none" w:sz="0" w:space="0" w:color="auto"/>
        <w:left w:val="none" w:sz="0" w:space="0" w:color="auto"/>
        <w:bottom w:val="none" w:sz="0" w:space="0" w:color="auto"/>
        <w:right w:val="none" w:sz="0" w:space="0" w:color="auto"/>
      </w:divBdr>
    </w:div>
    <w:div w:id="1601526779">
      <w:marLeft w:val="0"/>
      <w:marRight w:val="0"/>
      <w:marTop w:val="0"/>
      <w:marBottom w:val="0"/>
      <w:divBdr>
        <w:top w:val="none" w:sz="0" w:space="0" w:color="auto"/>
        <w:left w:val="none" w:sz="0" w:space="0" w:color="auto"/>
        <w:bottom w:val="none" w:sz="0" w:space="0" w:color="auto"/>
        <w:right w:val="none" w:sz="0" w:space="0" w:color="auto"/>
      </w:divBdr>
    </w:div>
    <w:div w:id="1601526780">
      <w:marLeft w:val="0"/>
      <w:marRight w:val="0"/>
      <w:marTop w:val="0"/>
      <w:marBottom w:val="0"/>
      <w:divBdr>
        <w:top w:val="none" w:sz="0" w:space="0" w:color="auto"/>
        <w:left w:val="none" w:sz="0" w:space="0" w:color="auto"/>
        <w:bottom w:val="none" w:sz="0" w:space="0" w:color="auto"/>
        <w:right w:val="none" w:sz="0" w:space="0" w:color="auto"/>
      </w:divBdr>
    </w:div>
    <w:div w:id="1601526781">
      <w:marLeft w:val="0"/>
      <w:marRight w:val="0"/>
      <w:marTop w:val="0"/>
      <w:marBottom w:val="0"/>
      <w:divBdr>
        <w:top w:val="none" w:sz="0" w:space="0" w:color="auto"/>
        <w:left w:val="none" w:sz="0" w:space="0" w:color="auto"/>
        <w:bottom w:val="none" w:sz="0" w:space="0" w:color="auto"/>
        <w:right w:val="none" w:sz="0" w:space="0" w:color="auto"/>
      </w:divBdr>
    </w:div>
    <w:div w:id="1601526784">
      <w:marLeft w:val="0"/>
      <w:marRight w:val="0"/>
      <w:marTop w:val="0"/>
      <w:marBottom w:val="0"/>
      <w:divBdr>
        <w:top w:val="none" w:sz="0" w:space="0" w:color="auto"/>
        <w:left w:val="none" w:sz="0" w:space="0" w:color="auto"/>
        <w:bottom w:val="none" w:sz="0" w:space="0" w:color="auto"/>
        <w:right w:val="none" w:sz="0" w:space="0" w:color="auto"/>
      </w:divBdr>
    </w:div>
    <w:div w:id="1601526785">
      <w:marLeft w:val="0"/>
      <w:marRight w:val="0"/>
      <w:marTop w:val="0"/>
      <w:marBottom w:val="0"/>
      <w:divBdr>
        <w:top w:val="none" w:sz="0" w:space="0" w:color="auto"/>
        <w:left w:val="none" w:sz="0" w:space="0" w:color="auto"/>
        <w:bottom w:val="none" w:sz="0" w:space="0" w:color="auto"/>
        <w:right w:val="none" w:sz="0" w:space="0" w:color="auto"/>
      </w:divBdr>
      <w:divsChild>
        <w:div w:id="1601526799">
          <w:marLeft w:val="0"/>
          <w:marRight w:val="0"/>
          <w:marTop w:val="0"/>
          <w:marBottom w:val="0"/>
          <w:divBdr>
            <w:top w:val="none" w:sz="0" w:space="0" w:color="auto"/>
            <w:left w:val="none" w:sz="0" w:space="0" w:color="auto"/>
            <w:bottom w:val="none" w:sz="0" w:space="0" w:color="auto"/>
            <w:right w:val="none" w:sz="0" w:space="0" w:color="auto"/>
          </w:divBdr>
          <w:divsChild>
            <w:div w:id="1601526800">
              <w:marLeft w:val="0"/>
              <w:marRight w:val="0"/>
              <w:marTop w:val="0"/>
              <w:marBottom w:val="0"/>
              <w:divBdr>
                <w:top w:val="none" w:sz="0" w:space="0" w:color="auto"/>
                <w:left w:val="none" w:sz="0" w:space="0" w:color="auto"/>
                <w:bottom w:val="none" w:sz="0" w:space="0" w:color="auto"/>
                <w:right w:val="none" w:sz="0" w:space="0" w:color="auto"/>
              </w:divBdr>
              <w:divsChild>
                <w:div w:id="1601526776">
                  <w:marLeft w:val="0"/>
                  <w:marRight w:val="0"/>
                  <w:marTop w:val="0"/>
                  <w:marBottom w:val="0"/>
                  <w:divBdr>
                    <w:top w:val="none" w:sz="0" w:space="0" w:color="auto"/>
                    <w:left w:val="none" w:sz="0" w:space="0" w:color="auto"/>
                    <w:bottom w:val="none" w:sz="0" w:space="0" w:color="auto"/>
                    <w:right w:val="none" w:sz="0" w:space="0" w:color="auto"/>
                  </w:divBdr>
                  <w:divsChild>
                    <w:div w:id="160152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526786">
      <w:marLeft w:val="0"/>
      <w:marRight w:val="0"/>
      <w:marTop w:val="0"/>
      <w:marBottom w:val="0"/>
      <w:divBdr>
        <w:top w:val="none" w:sz="0" w:space="0" w:color="auto"/>
        <w:left w:val="none" w:sz="0" w:space="0" w:color="auto"/>
        <w:bottom w:val="none" w:sz="0" w:space="0" w:color="auto"/>
        <w:right w:val="none" w:sz="0" w:space="0" w:color="auto"/>
      </w:divBdr>
    </w:div>
    <w:div w:id="1601526787">
      <w:marLeft w:val="0"/>
      <w:marRight w:val="0"/>
      <w:marTop w:val="0"/>
      <w:marBottom w:val="0"/>
      <w:divBdr>
        <w:top w:val="none" w:sz="0" w:space="0" w:color="auto"/>
        <w:left w:val="none" w:sz="0" w:space="0" w:color="auto"/>
        <w:bottom w:val="none" w:sz="0" w:space="0" w:color="auto"/>
        <w:right w:val="none" w:sz="0" w:space="0" w:color="auto"/>
      </w:divBdr>
    </w:div>
    <w:div w:id="1601526788">
      <w:marLeft w:val="0"/>
      <w:marRight w:val="0"/>
      <w:marTop w:val="0"/>
      <w:marBottom w:val="0"/>
      <w:divBdr>
        <w:top w:val="none" w:sz="0" w:space="0" w:color="auto"/>
        <w:left w:val="none" w:sz="0" w:space="0" w:color="auto"/>
        <w:bottom w:val="none" w:sz="0" w:space="0" w:color="auto"/>
        <w:right w:val="none" w:sz="0" w:space="0" w:color="auto"/>
      </w:divBdr>
    </w:div>
    <w:div w:id="1601526789">
      <w:marLeft w:val="0"/>
      <w:marRight w:val="0"/>
      <w:marTop w:val="0"/>
      <w:marBottom w:val="0"/>
      <w:divBdr>
        <w:top w:val="none" w:sz="0" w:space="0" w:color="auto"/>
        <w:left w:val="none" w:sz="0" w:space="0" w:color="auto"/>
        <w:bottom w:val="none" w:sz="0" w:space="0" w:color="auto"/>
        <w:right w:val="none" w:sz="0" w:space="0" w:color="auto"/>
      </w:divBdr>
    </w:div>
    <w:div w:id="1601526797">
      <w:marLeft w:val="0"/>
      <w:marRight w:val="0"/>
      <w:marTop w:val="0"/>
      <w:marBottom w:val="0"/>
      <w:divBdr>
        <w:top w:val="none" w:sz="0" w:space="0" w:color="auto"/>
        <w:left w:val="none" w:sz="0" w:space="0" w:color="auto"/>
        <w:bottom w:val="none" w:sz="0" w:space="0" w:color="auto"/>
        <w:right w:val="none" w:sz="0" w:space="0" w:color="auto"/>
      </w:divBdr>
      <w:divsChild>
        <w:div w:id="1601526782">
          <w:marLeft w:val="1166"/>
          <w:marRight w:val="0"/>
          <w:marTop w:val="53"/>
          <w:marBottom w:val="0"/>
          <w:divBdr>
            <w:top w:val="none" w:sz="0" w:space="0" w:color="auto"/>
            <w:left w:val="none" w:sz="0" w:space="0" w:color="auto"/>
            <w:bottom w:val="none" w:sz="0" w:space="0" w:color="auto"/>
            <w:right w:val="none" w:sz="0" w:space="0" w:color="auto"/>
          </w:divBdr>
        </w:div>
        <w:div w:id="1601526790">
          <w:marLeft w:val="1166"/>
          <w:marRight w:val="0"/>
          <w:marTop w:val="53"/>
          <w:marBottom w:val="0"/>
          <w:divBdr>
            <w:top w:val="none" w:sz="0" w:space="0" w:color="auto"/>
            <w:left w:val="none" w:sz="0" w:space="0" w:color="auto"/>
            <w:bottom w:val="none" w:sz="0" w:space="0" w:color="auto"/>
            <w:right w:val="none" w:sz="0" w:space="0" w:color="auto"/>
          </w:divBdr>
        </w:div>
        <w:div w:id="1601526792">
          <w:marLeft w:val="547"/>
          <w:marRight w:val="0"/>
          <w:marTop w:val="77"/>
          <w:marBottom w:val="0"/>
          <w:divBdr>
            <w:top w:val="none" w:sz="0" w:space="0" w:color="auto"/>
            <w:left w:val="none" w:sz="0" w:space="0" w:color="auto"/>
            <w:bottom w:val="none" w:sz="0" w:space="0" w:color="auto"/>
            <w:right w:val="none" w:sz="0" w:space="0" w:color="auto"/>
          </w:divBdr>
        </w:div>
        <w:div w:id="1601526795">
          <w:marLeft w:val="1166"/>
          <w:marRight w:val="0"/>
          <w:marTop w:val="53"/>
          <w:marBottom w:val="0"/>
          <w:divBdr>
            <w:top w:val="none" w:sz="0" w:space="0" w:color="auto"/>
            <w:left w:val="none" w:sz="0" w:space="0" w:color="auto"/>
            <w:bottom w:val="none" w:sz="0" w:space="0" w:color="auto"/>
            <w:right w:val="none" w:sz="0" w:space="0" w:color="auto"/>
          </w:divBdr>
        </w:div>
        <w:div w:id="1601526801">
          <w:marLeft w:val="1166"/>
          <w:marRight w:val="0"/>
          <w:marTop w:val="53"/>
          <w:marBottom w:val="0"/>
          <w:divBdr>
            <w:top w:val="none" w:sz="0" w:space="0" w:color="auto"/>
            <w:left w:val="none" w:sz="0" w:space="0" w:color="auto"/>
            <w:bottom w:val="none" w:sz="0" w:space="0" w:color="auto"/>
            <w:right w:val="none" w:sz="0" w:space="0" w:color="auto"/>
          </w:divBdr>
        </w:div>
      </w:divsChild>
    </w:div>
    <w:div w:id="1601526798">
      <w:marLeft w:val="0"/>
      <w:marRight w:val="0"/>
      <w:marTop w:val="0"/>
      <w:marBottom w:val="0"/>
      <w:divBdr>
        <w:top w:val="none" w:sz="0" w:space="0" w:color="auto"/>
        <w:left w:val="none" w:sz="0" w:space="0" w:color="auto"/>
        <w:bottom w:val="none" w:sz="0" w:space="0" w:color="auto"/>
        <w:right w:val="none" w:sz="0" w:space="0" w:color="auto"/>
      </w:divBdr>
    </w:div>
    <w:div w:id="1601526803">
      <w:marLeft w:val="0"/>
      <w:marRight w:val="0"/>
      <w:marTop w:val="0"/>
      <w:marBottom w:val="0"/>
      <w:divBdr>
        <w:top w:val="none" w:sz="0" w:space="0" w:color="auto"/>
        <w:left w:val="none" w:sz="0" w:space="0" w:color="auto"/>
        <w:bottom w:val="none" w:sz="0" w:space="0" w:color="auto"/>
        <w:right w:val="none" w:sz="0" w:space="0" w:color="auto"/>
      </w:divBdr>
      <w:divsChild>
        <w:div w:id="1601526773">
          <w:marLeft w:val="274"/>
          <w:marRight w:val="0"/>
          <w:marTop w:val="0"/>
          <w:marBottom w:val="0"/>
          <w:divBdr>
            <w:top w:val="none" w:sz="0" w:space="0" w:color="auto"/>
            <w:left w:val="none" w:sz="0" w:space="0" w:color="auto"/>
            <w:bottom w:val="none" w:sz="0" w:space="0" w:color="auto"/>
            <w:right w:val="none" w:sz="0" w:space="0" w:color="auto"/>
          </w:divBdr>
        </w:div>
        <w:div w:id="1601526774">
          <w:marLeft w:val="274"/>
          <w:marRight w:val="0"/>
          <w:marTop w:val="0"/>
          <w:marBottom w:val="0"/>
          <w:divBdr>
            <w:top w:val="none" w:sz="0" w:space="0" w:color="auto"/>
            <w:left w:val="none" w:sz="0" w:space="0" w:color="auto"/>
            <w:bottom w:val="none" w:sz="0" w:space="0" w:color="auto"/>
            <w:right w:val="none" w:sz="0" w:space="0" w:color="auto"/>
          </w:divBdr>
        </w:div>
        <w:div w:id="1601526777">
          <w:marLeft w:val="274"/>
          <w:marRight w:val="0"/>
          <w:marTop w:val="0"/>
          <w:marBottom w:val="0"/>
          <w:divBdr>
            <w:top w:val="none" w:sz="0" w:space="0" w:color="auto"/>
            <w:left w:val="none" w:sz="0" w:space="0" w:color="auto"/>
            <w:bottom w:val="none" w:sz="0" w:space="0" w:color="auto"/>
            <w:right w:val="none" w:sz="0" w:space="0" w:color="auto"/>
          </w:divBdr>
        </w:div>
        <w:div w:id="1601526783">
          <w:marLeft w:val="274"/>
          <w:marRight w:val="0"/>
          <w:marTop w:val="0"/>
          <w:marBottom w:val="0"/>
          <w:divBdr>
            <w:top w:val="none" w:sz="0" w:space="0" w:color="auto"/>
            <w:left w:val="none" w:sz="0" w:space="0" w:color="auto"/>
            <w:bottom w:val="none" w:sz="0" w:space="0" w:color="auto"/>
            <w:right w:val="none" w:sz="0" w:space="0" w:color="auto"/>
          </w:divBdr>
        </w:div>
        <w:div w:id="1601526791">
          <w:marLeft w:val="274"/>
          <w:marRight w:val="0"/>
          <w:marTop w:val="0"/>
          <w:marBottom w:val="0"/>
          <w:divBdr>
            <w:top w:val="none" w:sz="0" w:space="0" w:color="auto"/>
            <w:left w:val="none" w:sz="0" w:space="0" w:color="auto"/>
            <w:bottom w:val="none" w:sz="0" w:space="0" w:color="auto"/>
            <w:right w:val="none" w:sz="0" w:space="0" w:color="auto"/>
          </w:divBdr>
        </w:div>
        <w:div w:id="1601526793">
          <w:marLeft w:val="274"/>
          <w:marRight w:val="0"/>
          <w:marTop w:val="0"/>
          <w:marBottom w:val="0"/>
          <w:divBdr>
            <w:top w:val="none" w:sz="0" w:space="0" w:color="auto"/>
            <w:left w:val="none" w:sz="0" w:space="0" w:color="auto"/>
            <w:bottom w:val="none" w:sz="0" w:space="0" w:color="auto"/>
            <w:right w:val="none" w:sz="0" w:space="0" w:color="auto"/>
          </w:divBdr>
        </w:div>
        <w:div w:id="1601526794">
          <w:marLeft w:val="274"/>
          <w:marRight w:val="0"/>
          <w:marTop w:val="0"/>
          <w:marBottom w:val="0"/>
          <w:divBdr>
            <w:top w:val="none" w:sz="0" w:space="0" w:color="auto"/>
            <w:left w:val="none" w:sz="0" w:space="0" w:color="auto"/>
            <w:bottom w:val="none" w:sz="0" w:space="0" w:color="auto"/>
            <w:right w:val="none" w:sz="0" w:space="0" w:color="auto"/>
          </w:divBdr>
        </w:div>
        <w:div w:id="1601526802">
          <w:marLeft w:val="274"/>
          <w:marRight w:val="0"/>
          <w:marTop w:val="0"/>
          <w:marBottom w:val="0"/>
          <w:divBdr>
            <w:top w:val="none" w:sz="0" w:space="0" w:color="auto"/>
            <w:left w:val="none" w:sz="0" w:space="0" w:color="auto"/>
            <w:bottom w:val="none" w:sz="0" w:space="0" w:color="auto"/>
            <w:right w:val="none" w:sz="0" w:space="0" w:color="auto"/>
          </w:divBdr>
        </w:div>
        <w:div w:id="1601526805">
          <w:marLeft w:val="274"/>
          <w:marRight w:val="0"/>
          <w:marTop w:val="0"/>
          <w:marBottom w:val="0"/>
          <w:divBdr>
            <w:top w:val="none" w:sz="0" w:space="0" w:color="auto"/>
            <w:left w:val="none" w:sz="0" w:space="0" w:color="auto"/>
            <w:bottom w:val="none" w:sz="0" w:space="0" w:color="auto"/>
            <w:right w:val="none" w:sz="0" w:space="0" w:color="auto"/>
          </w:divBdr>
        </w:div>
        <w:div w:id="1601526806">
          <w:marLeft w:val="274"/>
          <w:marRight w:val="0"/>
          <w:marTop w:val="0"/>
          <w:marBottom w:val="0"/>
          <w:divBdr>
            <w:top w:val="none" w:sz="0" w:space="0" w:color="auto"/>
            <w:left w:val="none" w:sz="0" w:space="0" w:color="auto"/>
            <w:bottom w:val="none" w:sz="0" w:space="0" w:color="auto"/>
            <w:right w:val="none" w:sz="0" w:space="0" w:color="auto"/>
          </w:divBdr>
        </w:div>
      </w:divsChild>
    </w:div>
    <w:div w:id="1601526804">
      <w:marLeft w:val="0"/>
      <w:marRight w:val="0"/>
      <w:marTop w:val="0"/>
      <w:marBottom w:val="0"/>
      <w:divBdr>
        <w:top w:val="none" w:sz="0" w:space="0" w:color="auto"/>
        <w:left w:val="none" w:sz="0" w:space="0" w:color="auto"/>
        <w:bottom w:val="none" w:sz="0" w:space="0" w:color="auto"/>
        <w:right w:val="none" w:sz="0" w:space="0" w:color="auto"/>
      </w:divBdr>
    </w:div>
    <w:div w:id="1601526807">
      <w:marLeft w:val="0"/>
      <w:marRight w:val="0"/>
      <w:marTop w:val="0"/>
      <w:marBottom w:val="0"/>
      <w:divBdr>
        <w:top w:val="none" w:sz="0" w:space="0" w:color="auto"/>
        <w:left w:val="none" w:sz="0" w:space="0" w:color="auto"/>
        <w:bottom w:val="none" w:sz="0" w:space="0" w:color="auto"/>
        <w:right w:val="none" w:sz="0" w:space="0" w:color="auto"/>
      </w:divBdr>
    </w:div>
    <w:div w:id="1601526811">
      <w:marLeft w:val="0"/>
      <w:marRight w:val="0"/>
      <w:marTop w:val="0"/>
      <w:marBottom w:val="0"/>
      <w:divBdr>
        <w:top w:val="none" w:sz="0" w:space="0" w:color="auto"/>
        <w:left w:val="none" w:sz="0" w:space="0" w:color="auto"/>
        <w:bottom w:val="none" w:sz="0" w:space="0" w:color="auto"/>
        <w:right w:val="none" w:sz="0" w:space="0" w:color="auto"/>
      </w:divBdr>
      <w:divsChild>
        <w:div w:id="1601526810">
          <w:marLeft w:val="0"/>
          <w:marRight w:val="0"/>
          <w:marTop w:val="0"/>
          <w:marBottom w:val="0"/>
          <w:divBdr>
            <w:top w:val="none" w:sz="0" w:space="0" w:color="auto"/>
            <w:left w:val="none" w:sz="0" w:space="0" w:color="auto"/>
            <w:bottom w:val="none" w:sz="0" w:space="0" w:color="auto"/>
            <w:right w:val="none" w:sz="0" w:space="0" w:color="auto"/>
          </w:divBdr>
          <w:divsChild>
            <w:div w:id="1601526829">
              <w:marLeft w:val="0"/>
              <w:marRight w:val="0"/>
              <w:marTop w:val="0"/>
              <w:marBottom w:val="0"/>
              <w:divBdr>
                <w:top w:val="none" w:sz="0" w:space="0" w:color="auto"/>
                <w:left w:val="none" w:sz="0" w:space="0" w:color="auto"/>
                <w:bottom w:val="none" w:sz="0" w:space="0" w:color="auto"/>
                <w:right w:val="none" w:sz="0" w:space="0" w:color="auto"/>
              </w:divBdr>
              <w:divsChild>
                <w:div w:id="1601526815">
                  <w:marLeft w:val="0"/>
                  <w:marRight w:val="0"/>
                  <w:marTop w:val="0"/>
                  <w:marBottom w:val="0"/>
                  <w:divBdr>
                    <w:top w:val="none" w:sz="0" w:space="0" w:color="auto"/>
                    <w:left w:val="none" w:sz="0" w:space="0" w:color="auto"/>
                    <w:bottom w:val="none" w:sz="0" w:space="0" w:color="auto"/>
                    <w:right w:val="none" w:sz="0" w:space="0" w:color="auto"/>
                  </w:divBdr>
                  <w:divsChild>
                    <w:div w:id="160152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526816">
      <w:marLeft w:val="0"/>
      <w:marRight w:val="0"/>
      <w:marTop w:val="0"/>
      <w:marBottom w:val="0"/>
      <w:divBdr>
        <w:top w:val="none" w:sz="0" w:space="0" w:color="auto"/>
        <w:left w:val="none" w:sz="0" w:space="0" w:color="auto"/>
        <w:bottom w:val="none" w:sz="0" w:space="0" w:color="auto"/>
        <w:right w:val="none" w:sz="0" w:space="0" w:color="auto"/>
      </w:divBdr>
      <w:divsChild>
        <w:div w:id="1601526824">
          <w:marLeft w:val="0"/>
          <w:marRight w:val="0"/>
          <w:marTop w:val="0"/>
          <w:marBottom w:val="0"/>
          <w:divBdr>
            <w:top w:val="none" w:sz="0" w:space="0" w:color="auto"/>
            <w:left w:val="none" w:sz="0" w:space="0" w:color="auto"/>
            <w:bottom w:val="none" w:sz="0" w:space="0" w:color="auto"/>
            <w:right w:val="none" w:sz="0" w:space="0" w:color="auto"/>
          </w:divBdr>
        </w:div>
      </w:divsChild>
    </w:div>
    <w:div w:id="1601526817">
      <w:marLeft w:val="0"/>
      <w:marRight w:val="0"/>
      <w:marTop w:val="0"/>
      <w:marBottom w:val="0"/>
      <w:divBdr>
        <w:top w:val="none" w:sz="0" w:space="0" w:color="auto"/>
        <w:left w:val="none" w:sz="0" w:space="0" w:color="auto"/>
        <w:bottom w:val="none" w:sz="0" w:space="0" w:color="auto"/>
        <w:right w:val="none" w:sz="0" w:space="0" w:color="auto"/>
      </w:divBdr>
      <w:divsChild>
        <w:div w:id="1601526813">
          <w:marLeft w:val="0"/>
          <w:marRight w:val="0"/>
          <w:marTop w:val="0"/>
          <w:marBottom w:val="0"/>
          <w:divBdr>
            <w:top w:val="none" w:sz="0" w:space="0" w:color="auto"/>
            <w:left w:val="none" w:sz="0" w:space="0" w:color="auto"/>
            <w:bottom w:val="none" w:sz="0" w:space="0" w:color="auto"/>
            <w:right w:val="none" w:sz="0" w:space="0" w:color="auto"/>
          </w:divBdr>
        </w:div>
      </w:divsChild>
    </w:div>
    <w:div w:id="1601526819">
      <w:marLeft w:val="0"/>
      <w:marRight w:val="0"/>
      <w:marTop w:val="0"/>
      <w:marBottom w:val="0"/>
      <w:divBdr>
        <w:top w:val="none" w:sz="0" w:space="0" w:color="auto"/>
        <w:left w:val="none" w:sz="0" w:space="0" w:color="auto"/>
        <w:bottom w:val="none" w:sz="0" w:space="0" w:color="auto"/>
        <w:right w:val="none" w:sz="0" w:space="0" w:color="auto"/>
      </w:divBdr>
      <w:divsChild>
        <w:div w:id="1601526809">
          <w:marLeft w:val="0"/>
          <w:marRight w:val="0"/>
          <w:marTop w:val="0"/>
          <w:marBottom w:val="0"/>
          <w:divBdr>
            <w:top w:val="none" w:sz="0" w:space="0" w:color="auto"/>
            <w:left w:val="none" w:sz="0" w:space="0" w:color="auto"/>
            <w:bottom w:val="none" w:sz="0" w:space="0" w:color="auto"/>
            <w:right w:val="none" w:sz="0" w:space="0" w:color="auto"/>
          </w:divBdr>
        </w:div>
      </w:divsChild>
    </w:div>
    <w:div w:id="1601526820">
      <w:marLeft w:val="0"/>
      <w:marRight w:val="0"/>
      <w:marTop w:val="0"/>
      <w:marBottom w:val="0"/>
      <w:divBdr>
        <w:top w:val="none" w:sz="0" w:space="0" w:color="auto"/>
        <w:left w:val="none" w:sz="0" w:space="0" w:color="auto"/>
        <w:bottom w:val="none" w:sz="0" w:space="0" w:color="auto"/>
        <w:right w:val="none" w:sz="0" w:space="0" w:color="auto"/>
      </w:divBdr>
      <w:divsChild>
        <w:div w:id="1601526818">
          <w:marLeft w:val="0"/>
          <w:marRight w:val="0"/>
          <w:marTop w:val="0"/>
          <w:marBottom w:val="0"/>
          <w:divBdr>
            <w:top w:val="none" w:sz="0" w:space="0" w:color="auto"/>
            <w:left w:val="none" w:sz="0" w:space="0" w:color="auto"/>
            <w:bottom w:val="none" w:sz="0" w:space="0" w:color="auto"/>
            <w:right w:val="none" w:sz="0" w:space="0" w:color="auto"/>
          </w:divBdr>
        </w:div>
      </w:divsChild>
    </w:div>
    <w:div w:id="1601526826">
      <w:marLeft w:val="0"/>
      <w:marRight w:val="0"/>
      <w:marTop w:val="0"/>
      <w:marBottom w:val="0"/>
      <w:divBdr>
        <w:top w:val="none" w:sz="0" w:space="0" w:color="auto"/>
        <w:left w:val="none" w:sz="0" w:space="0" w:color="auto"/>
        <w:bottom w:val="none" w:sz="0" w:space="0" w:color="auto"/>
        <w:right w:val="none" w:sz="0" w:space="0" w:color="auto"/>
      </w:divBdr>
      <w:divsChild>
        <w:div w:id="1601526832">
          <w:marLeft w:val="0"/>
          <w:marRight w:val="0"/>
          <w:marTop w:val="0"/>
          <w:marBottom w:val="0"/>
          <w:divBdr>
            <w:top w:val="none" w:sz="0" w:space="0" w:color="auto"/>
            <w:left w:val="none" w:sz="0" w:space="0" w:color="auto"/>
            <w:bottom w:val="none" w:sz="0" w:space="0" w:color="auto"/>
            <w:right w:val="none" w:sz="0" w:space="0" w:color="auto"/>
          </w:divBdr>
        </w:div>
      </w:divsChild>
    </w:div>
    <w:div w:id="1601526828">
      <w:marLeft w:val="0"/>
      <w:marRight w:val="0"/>
      <w:marTop w:val="0"/>
      <w:marBottom w:val="0"/>
      <w:divBdr>
        <w:top w:val="none" w:sz="0" w:space="0" w:color="auto"/>
        <w:left w:val="none" w:sz="0" w:space="0" w:color="auto"/>
        <w:bottom w:val="none" w:sz="0" w:space="0" w:color="auto"/>
        <w:right w:val="none" w:sz="0" w:space="0" w:color="auto"/>
      </w:divBdr>
      <w:divsChild>
        <w:div w:id="1601526812">
          <w:marLeft w:val="288"/>
          <w:marRight w:val="0"/>
          <w:marTop w:val="0"/>
          <w:marBottom w:val="132"/>
          <w:divBdr>
            <w:top w:val="none" w:sz="0" w:space="0" w:color="auto"/>
            <w:left w:val="none" w:sz="0" w:space="0" w:color="auto"/>
            <w:bottom w:val="none" w:sz="0" w:space="0" w:color="auto"/>
            <w:right w:val="none" w:sz="0" w:space="0" w:color="auto"/>
          </w:divBdr>
        </w:div>
        <w:div w:id="1601526814">
          <w:marLeft w:val="288"/>
          <w:marRight w:val="0"/>
          <w:marTop w:val="0"/>
          <w:marBottom w:val="132"/>
          <w:divBdr>
            <w:top w:val="none" w:sz="0" w:space="0" w:color="auto"/>
            <w:left w:val="none" w:sz="0" w:space="0" w:color="auto"/>
            <w:bottom w:val="none" w:sz="0" w:space="0" w:color="auto"/>
            <w:right w:val="none" w:sz="0" w:space="0" w:color="auto"/>
          </w:divBdr>
        </w:div>
        <w:div w:id="1601526821">
          <w:marLeft w:val="288"/>
          <w:marRight w:val="0"/>
          <w:marTop w:val="0"/>
          <w:marBottom w:val="132"/>
          <w:divBdr>
            <w:top w:val="none" w:sz="0" w:space="0" w:color="auto"/>
            <w:left w:val="none" w:sz="0" w:space="0" w:color="auto"/>
            <w:bottom w:val="none" w:sz="0" w:space="0" w:color="auto"/>
            <w:right w:val="none" w:sz="0" w:space="0" w:color="auto"/>
          </w:divBdr>
        </w:div>
        <w:div w:id="1601526823">
          <w:marLeft w:val="288"/>
          <w:marRight w:val="0"/>
          <w:marTop w:val="0"/>
          <w:marBottom w:val="132"/>
          <w:divBdr>
            <w:top w:val="none" w:sz="0" w:space="0" w:color="auto"/>
            <w:left w:val="none" w:sz="0" w:space="0" w:color="auto"/>
            <w:bottom w:val="none" w:sz="0" w:space="0" w:color="auto"/>
            <w:right w:val="none" w:sz="0" w:space="0" w:color="auto"/>
          </w:divBdr>
        </w:div>
      </w:divsChild>
    </w:div>
    <w:div w:id="1601526830">
      <w:marLeft w:val="0"/>
      <w:marRight w:val="0"/>
      <w:marTop w:val="0"/>
      <w:marBottom w:val="0"/>
      <w:divBdr>
        <w:top w:val="none" w:sz="0" w:space="0" w:color="auto"/>
        <w:left w:val="none" w:sz="0" w:space="0" w:color="auto"/>
        <w:bottom w:val="none" w:sz="0" w:space="0" w:color="auto"/>
        <w:right w:val="none" w:sz="0" w:space="0" w:color="auto"/>
      </w:divBdr>
      <w:divsChild>
        <w:div w:id="1601526808">
          <w:marLeft w:val="547"/>
          <w:marRight w:val="0"/>
          <w:marTop w:val="125"/>
          <w:marBottom w:val="0"/>
          <w:divBdr>
            <w:top w:val="none" w:sz="0" w:space="0" w:color="auto"/>
            <w:left w:val="none" w:sz="0" w:space="0" w:color="auto"/>
            <w:bottom w:val="none" w:sz="0" w:space="0" w:color="auto"/>
            <w:right w:val="none" w:sz="0" w:space="0" w:color="auto"/>
          </w:divBdr>
        </w:div>
        <w:div w:id="1601526822">
          <w:marLeft w:val="547"/>
          <w:marRight w:val="0"/>
          <w:marTop w:val="125"/>
          <w:marBottom w:val="0"/>
          <w:divBdr>
            <w:top w:val="none" w:sz="0" w:space="0" w:color="auto"/>
            <w:left w:val="none" w:sz="0" w:space="0" w:color="auto"/>
            <w:bottom w:val="none" w:sz="0" w:space="0" w:color="auto"/>
            <w:right w:val="none" w:sz="0" w:space="0" w:color="auto"/>
          </w:divBdr>
        </w:div>
        <w:div w:id="1601526825">
          <w:marLeft w:val="547"/>
          <w:marRight w:val="0"/>
          <w:marTop w:val="125"/>
          <w:marBottom w:val="0"/>
          <w:divBdr>
            <w:top w:val="none" w:sz="0" w:space="0" w:color="auto"/>
            <w:left w:val="none" w:sz="0" w:space="0" w:color="auto"/>
            <w:bottom w:val="none" w:sz="0" w:space="0" w:color="auto"/>
            <w:right w:val="none" w:sz="0" w:space="0" w:color="auto"/>
          </w:divBdr>
        </w:div>
        <w:div w:id="1601526831">
          <w:marLeft w:val="547"/>
          <w:marRight w:val="0"/>
          <w:marTop w:val="125"/>
          <w:marBottom w:val="0"/>
          <w:divBdr>
            <w:top w:val="none" w:sz="0" w:space="0" w:color="auto"/>
            <w:left w:val="none" w:sz="0" w:space="0" w:color="auto"/>
            <w:bottom w:val="none" w:sz="0" w:space="0" w:color="auto"/>
            <w:right w:val="none" w:sz="0" w:space="0" w:color="auto"/>
          </w:divBdr>
        </w:div>
      </w:divsChild>
    </w:div>
    <w:div w:id="1601526833">
      <w:marLeft w:val="0"/>
      <w:marRight w:val="0"/>
      <w:marTop w:val="0"/>
      <w:marBottom w:val="0"/>
      <w:divBdr>
        <w:top w:val="none" w:sz="0" w:space="0" w:color="auto"/>
        <w:left w:val="none" w:sz="0" w:space="0" w:color="auto"/>
        <w:bottom w:val="none" w:sz="0" w:space="0" w:color="auto"/>
        <w:right w:val="none" w:sz="0" w:space="0" w:color="auto"/>
      </w:divBdr>
    </w:div>
    <w:div w:id="1601526835">
      <w:marLeft w:val="0"/>
      <w:marRight w:val="0"/>
      <w:marTop w:val="0"/>
      <w:marBottom w:val="0"/>
      <w:divBdr>
        <w:top w:val="none" w:sz="0" w:space="0" w:color="auto"/>
        <w:left w:val="none" w:sz="0" w:space="0" w:color="auto"/>
        <w:bottom w:val="none" w:sz="0" w:space="0" w:color="auto"/>
        <w:right w:val="none" w:sz="0" w:space="0" w:color="auto"/>
      </w:divBdr>
    </w:div>
    <w:div w:id="1601526837">
      <w:marLeft w:val="0"/>
      <w:marRight w:val="0"/>
      <w:marTop w:val="0"/>
      <w:marBottom w:val="0"/>
      <w:divBdr>
        <w:top w:val="none" w:sz="0" w:space="0" w:color="auto"/>
        <w:left w:val="none" w:sz="0" w:space="0" w:color="auto"/>
        <w:bottom w:val="none" w:sz="0" w:space="0" w:color="auto"/>
        <w:right w:val="none" w:sz="0" w:space="0" w:color="auto"/>
      </w:divBdr>
    </w:div>
    <w:div w:id="1601526845">
      <w:marLeft w:val="0"/>
      <w:marRight w:val="0"/>
      <w:marTop w:val="0"/>
      <w:marBottom w:val="0"/>
      <w:divBdr>
        <w:top w:val="none" w:sz="0" w:space="0" w:color="auto"/>
        <w:left w:val="none" w:sz="0" w:space="0" w:color="auto"/>
        <w:bottom w:val="none" w:sz="0" w:space="0" w:color="auto"/>
        <w:right w:val="none" w:sz="0" w:space="0" w:color="auto"/>
      </w:divBdr>
      <w:divsChild>
        <w:div w:id="1601526937">
          <w:marLeft w:val="0"/>
          <w:marRight w:val="0"/>
          <w:marTop w:val="0"/>
          <w:marBottom w:val="0"/>
          <w:divBdr>
            <w:top w:val="none" w:sz="0" w:space="0" w:color="auto"/>
            <w:left w:val="none" w:sz="0" w:space="0" w:color="auto"/>
            <w:bottom w:val="none" w:sz="0" w:space="0" w:color="auto"/>
            <w:right w:val="none" w:sz="0" w:space="0" w:color="auto"/>
          </w:divBdr>
          <w:divsChild>
            <w:div w:id="1601526946">
              <w:marLeft w:val="0"/>
              <w:marRight w:val="0"/>
              <w:marTop w:val="0"/>
              <w:marBottom w:val="0"/>
              <w:divBdr>
                <w:top w:val="none" w:sz="0" w:space="0" w:color="auto"/>
                <w:left w:val="none" w:sz="0" w:space="0" w:color="auto"/>
                <w:bottom w:val="none" w:sz="0" w:space="0" w:color="auto"/>
                <w:right w:val="none" w:sz="0" w:space="0" w:color="auto"/>
              </w:divBdr>
              <w:divsChild>
                <w:div w:id="1601526921">
                  <w:marLeft w:val="0"/>
                  <w:marRight w:val="0"/>
                  <w:marTop w:val="0"/>
                  <w:marBottom w:val="0"/>
                  <w:divBdr>
                    <w:top w:val="none" w:sz="0" w:space="0" w:color="auto"/>
                    <w:left w:val="none" w:sz="0" w:space="0" w:color="auto"/>
                    <w:bottom w:val="none" w:sz="0" w:space="0" w:color="auto"/>
                    <w:right w:val="none" w:sz="0" w:space="0" w:color="auto"/>
                  </w:divBdr>
                  <w:divsChild>
                    <w:div w:id="1601526948">
                      <w:marLeft w:val="0"/>
                      <w:marRight w:val="0"/>
                      <w:marTop w:val="0"/>
                      <w:marBottom w:val="0"/>
                      <w:divBdr>
                        <w:top w:val="none" w:sz="0" w:space="0" w:color="auto"/>
                        <w:left w:val="none" w:sz="0" w:space="0" w:color="auto"/>
                        <w:bottom w:val="none" w:sz="0" w:space="0" w:color="auto"/>
                        <w:right w:val="none" w:sz="0" w:space="0" w:color="auto"/>
                      </w:divBdr>
                      <w:divsChild>
                        <w:div w:id="1601526848">
                          <w:marLeft w:val="0"/>
                          <w:marRight w:val="0"/>
                          <w:marTop w:val="0"/>
                          <w:marBottom w:val="0"/>
                          <w:divBdr>
                            <w:top w:val="none" w:sz="0" w:space="0" w:color="auto"/>
                            <w:left w:val="none" w:sz="0" w:space="0" w:color="auto"/>
                            <w:bottom w:val="none" w:sz="0" w:space="0" w:color="auto"/>
                            <w:right w:val="none" w:sz="0" w:space="0" w:color="auto"/>
                          </w:divBdr>
                          <w:divsChild>
                            <w:div w:id="1601526916">
                              <w:marLeft w:val="0"/>
                              <w:marRight w:val="0"/>
                              <w:marTop w:val="0"/>
                              <w:marBottom w:val="0"/>
                              <w:divBdr>
                                <w:top w:val="none" w:sz="0" w:space="0" w:color="auto"/>
                                <w:left w:val="none" w:sz="0" w:space="0" w:color="auto"/>
                                <w:bottom w:val="none" w:sz="0" w:space="0" w:color="auto"/>
                                <w:right w:val="none" w:sz="0" w:space="0" w:color="auto"/>
                              </w:divBdr>
                              <w:divsChild>
                                <w:div w:id="160152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526847">
      <w:marLeft w:val="0"/>
      <w:marRight w:val="0"/>
      <w:marTop w:val="0"/>
      <w:marBottom w:val="0"/>
      <w:divBdr>
        <w:top w:val="none" w:sz="0" w:space="0" w:color="auto"/>
        <w:left w:val="none" w:sz="0" w:space="0" w:color="auto"/>
        <w:bottom w:val="none" w:sz="0" w:space="0" w:color="auto"/>
        <w:right w:val="none" w:sz="0" w:space="0" w:color="auto"/>
      </w:divBdr>
      <w:divsChild>
        <w:div w:id="1601526963">
          <w:marLeft w:val="446"/>
          <w:marRight w:val="0"/>
          <w:marTop w:val="0"/>
          <w:marBottom w:val="240"/>
          <w:divBdr>
            <w:top w:val="none" w:sz="0" w:space="0" w:color="auto"/>
            <w:left w:val="none" w:sz="0" w:space="0" w:color="auto"/>
            <w:bottom w:val="none" w:sz="0" w:space="0" w:color="auto"/>
            <w:right w:val="none" w:sz="0" w:space="0" w:color="auto"/>
          </w:divBdr>
        </w:div>
      </w:divsChild>
    </w:div>
    <w:div w:id="1601526852">
      <w:marLeft w:val="0"/>
      <w:marRight w:val="0"/>
      <w:marTop w:val="0"/>
      <w:marBottom w:val="0"/>
      <w:divBdr>
        <w:top w:val="none" w:sz="0" w:space="0" w:color="auto"/>
        <w:left w:val="none" w:sz="0" w:space="0" w:color="auto"/>
        <w:bottom w:val="none" w:sz="0" w:space="0" w:color="auto"/>
        <w:right w:val="none" w:sz="0" w:space="0" w:color="auto"/>
      </w:divBdr>
      <w:divsChild>
        <w:div w:id="1601526836">
          <w:marLeft w:val="0"/>
          <w:marRight w:val="0"/>
          <w:marTop w:val="0"/>
          <w:marBottom w:val="0"/>
          <w:divBdr>
            <w:top w:val="none" w:sz="0" w:space="0" w:color="auto"/>
            <w:left w:val="none" w:sz="0" w:space="0" w:color="auto"/>
            <w:bottom w:val="none" w:sz="0" w:space="0" w:color="auto"/>
            <w:right w:val="none" w:sz="0" w:space="0" w:color="auto"/>
          </w:divBdr>
        </w:div>
        <w:div w:id="1601526843">
          <w:marLeft w:val="0"/>
          <w:marRight w:val="0"/>
          <w:marTop w:val="0"/>
          <w:marBottom w:val="0"/>
          <w:divBdr>
            <w:top w:val="none" w:sz="0" w:space="0" w:color="auto"/>
            <w:left w:val="none" w:sz="0" w:space="0" w:color="auto"/>
            <w:bottom w:val="none" w:sz="0" w:space="0" w:color="auto"/>
            <w:right w:val="none" w:sz="0" w:space="0" w:color="auto"/>
          </w:divBdr>
        </w:div>
        <w:div w:id="1601526853">
          <w:marLeft w:val="0"/>
          <w:marRight w:val="0"/>
          <w:marTop w:val="0"/>
          <w:marBottom w:val="0"/>
          <w:divBdr>
            <w:top w:val="none" w:sz="0" w:space="0" w:color="auto"/>
            <w:left w:val="none" w:sz="0" w:space="0" w:color="auto"/>
            <w:bottom w:val="none" w:sz="0" w:space="0" w:color="auto"/>
            <w:right w:val="none" w:sz="0" w:space="0" w:color="auto"/>
          </w:divBdr>
        </w:div>
        <w:div w:id="1601526863">
          <w:marLeft w:val="0"/>
          <w:marRight w:val="0"/>
          <w:marTop w:val="0"/>
          <w:marBottom w:val="0"/>
          <w:divBdr>
            <w:top w:val="none" w:sz="0" w:space="0" w:color="auto"/>
            <w:left w:val="none" w:sz="0" w:space="0" w:color="auto"/>
            <w:bottom w:val="none" w:sz="0" w:space="0" w:color="auto"/>
            <w:right w:val="none" w:sz="0" w:space="0" w:color="auto"/>
          </w:divBdr>
        </w:div>
        <w:div w:id="1601526870">
          <w:marLeft w:val="0"/>
          <w:marRight w:val="0"/>
          <w:marTop w:val="0"/>
          <w:marBottom w:val="0"/>
          <w:divBdr>
            <w:top w:val="none" w:sz="0" w:space="0" w:color="auto"/>
            <w:left w:val="none" w:sz="0" w:space="0" w:color="auto"/>
            <w:bottom w:val="none" w:sz="0" w:space="0" w:color="auto"/>
            <w:right w:val="none" w:sz="0" w:space="0" w:color="auto"/>
          </w:divBdr>
        </w:div>
        <w:div w:id="1601526888">
          <w:marLeft w:val="0"/>
          <w:marRight w:val="0"/>
          <w:marTop w:val="0"/>
          <w:marBottom w:val="0"/>
          <w:divBdr>
            <w:top w:val="none" w:sz="0" w:space="0" w:color="auto"/>
            <w:left w:val="none" w:sz="0" w:space="0" w:color="auto"/>
            <w:bottom w:val="none" w:sz="0" w:space="0" w:color="auto"/>
            <w:right w:val="none" w:sz="0" w:space="0" w:color="auto"/>
          </w:divBdr>
        </w:div>
        <w:div w:id="1601526898">
          <w:marLeft w:val="0"/>
          <w:marRight w:val="0"/>
          <w:marTop w:val="0"/>
          <w:marBottom w:val="0"/>
          <w:divBdr>
            <w:top w:val="none" w:sz="0" w:space="0" w:color="auto"/>
            <w:left w:val="none" w:sz="0" w:space="0" w:color="auto"/>
            <w:bottom w:val="none" w:sz="0" w:space="0" w:color="auto"/>
            <w:right w:val="none" w:sz="0" w:space="0" w:color="auto"/>
          </w:divBdr>
        </w:div>
        <w:div w:id="1601526912">
          <w:marLeft w:val="0"/>
          <w:marRight w:val="0"/>
          <w:marTop w:val="0"/>
          <w:marBottom w:val="0"/>
          <w:divBdr>
            <w:top w:val="none" w:sz="0" w:space="0" w:color="auto"/>
            <w:left w:val="none" w:sz="0" w:space="0" w:color="auto"/>
            <w:bottom w:val="none" w:sz="0" w:space="0" w:color="auto"/>
            <w:right w:val="none" w:sz="0" w:space="0" w:color="auto"/>
          </w:divBdr>
        </w:div>
        <w:div w:id="1601526920">
          <w:marLeft w:val="0"/>
          <w:marRight w:val="0"/>
          <w:marTop w:val="0"/>
          <w:marBottom w:val="0"/>
          <w:divBdr>
            <w:top w:val="none" w:sz="0" w:space="0" w:color="auto"/>
            <w:left w:val="none" w:sz="0" w:space="0" w:color="auto"/>
            <w:bottom w:val="none" w:sz="0" w:space="0" w:color="auto"/>
            <w:right w:val="none" w:sz="0" w:space="0" w:color="auto"/>
          </w:divBdr>
        </w:div>
        <w:div w:id="1601526931">
          <w:marLeft w:val="0"/>
          <w:marRight w:val="0"/>
          <w:marTop w:val="0"/>
          <w:marBottom w:val="0"/>
          <w:divBdr>
            <w:top w:val="none" w:sz="0" w:space="0" w:color="auto"/>
            <w:left w:val="none" w:sz="0" w:space="0" w:color="auto"/>
            <w:bottom w:val="none" w:sz="0" w:space="0" w:color="auto"/>
            <w:right w:val="none" w:sz="0" w:space="0" w:color="auto"/>
          </w:divBdr>
        </w:div>
        <w:div w:id="1601526947">
          <w:marLeft w:val="0"/>
          <w:marRight w:val="0"/>
          <w:marTop w:val="0"/>
          <w:marBottom w:val="0"/>
          <w:divBdr>
            <w:top w:val="none" w:sz="0" w:space="0" w:color="auto"/>
            <w:left w:val="none" w:sz="0" w:space="0" w:color="auto"/>
            <w:bottom w:val="none" w:sz="0" w:space="0" w:color="auto"/>
            <w:right w:val="none" w:sz="0" w:space="0" w:color="auto"/>
          </w:divBdr>
        </w:div>
        <w:div w:id="1601526972">
          <w:marLeft w:val="0"/>
          <w:marRight w:val="0"/>
          <w:marTop w:val="0"/>
          <w:marBottom w:val="0"/>
          <w:divBdr>
            <w:top w:val="none" w:sz="0" w:space="0" w:color="auto"/>
            <w:left w:val="none" w:sz="0" w:space="0" w:color="auto"/>
            <w:bottom w:val="none" w:sz="0" w:space="0" w:color="auto"/>
            <w:right w:val="none" w:sz="0" w:space="0" w:color="auto"/>
          </w:divBdr>
        </w:div>
      </w:divsChild>
    </w:div>
    <w:div w:id="1601526859">
      <w:marLeft w:val="0"/>
      <w:marRight w:val="0"/>
      <w:marTop w:val="0"/>
      <w:marBottom w:val="0"/>
      <w:divBdr>
        <w:top w:val="none" w:sz="0" w:space="0" w:color="auto"/>
        <w:left w:val="none" w:sz="0" w:space="0" w:color="auto"/>
        <w:bottom w:val="none" w:sz="0" w:space="0" w:color="auto"/>
        <w:right w:val="none" w:sz="0" w:space="0" w:color="auto"/>
      </w:divBdr>
      <w:divsChild>
        <w:div w:id="1601526900">
          <w:marLeft w:val="274"/>
          <w:marRight w:val="0"/>
          <w:marTop w:val="120"/>
          <w:marBottom w:val="0"/>
          <w:divBdr>
            <w:top w:val="none" w:sz="0" w:space="0" w:color="auto"/>
            <w:left w:val="none" w:sz="0" w:space="0" w:color="auto"/>
            <w:bottom w:val="none" w:sz="0" w:space="0" w:color="auto"/>
            <w:right w:val="none" w:sz="0" w:space="0" w:color="auto"/>
          </w:divBdr>
        </w:div>
        <w:div w:id="1601526961">
          <w:marLeft w:val="274"/>
          <w:marRight w:val="0"/>
          <w:marTop w:val="0"/>
          <w:marBottom w:val="0"/>
          <w:divBdr>
            <w:top w:val="none" w:sz="0" w:space="0" w:color="auto"/>
            <w:left w:val="none" w:sz="0" w:space="0" w:color="auto"/>
            <w:bottom w:val="none" w:sz="0" w:space="0" w:color="auto"/>
            <w:right w:val="none" w:sz="0" w:space="0" w:color="auto"/>
          </w:divBdr>
        </w:div>
      </w:divsChild>
    </w:div>
    <w:div w:id="1601526865">
      <w:marLeft w:val="0"/>
      <w:marRight w:val="0"/>
      <w:marTop w:val="0"/>
      <w:marBottom w:val="0"/>
      <w:divBdr>
        <w:top w:val="none" w:sz="0" w:space="0" w:color="auto"/>
        <w:left w:val="none" w:sz="0" w:space="0" w:color="auto"/>
        <w:bottom w:val="none" w:sz="0" w:space="0" w:color="auto"/>
        <w:right w:val="none" w:sz="0" w:space="0" w:color="auto"/>
      </w:divBdr>
    </w:div>
    <w:div w:id="1601526866">
      <w:marLeft w:val="0"/>
      <w:marRight w:val="0"/>
      <w:marTop w:val="0"/>
      <w:marBottom w:val="0"/>
      <w:divBdr>
        <w:top w:val="none" w:sz="0" w:space="0" w:color="auto"/>
        <w:left w:val="none" w:sz="0" w:space="0" w:color="auto"/>
        <w:bottom w:val="none" w:sz="0" w:space="0" w:color="auto"/>
        <w:right w:val="none" w:sz="0" w:space="0" w:color="auto"/>
      </w:divBdr>
      <w:divsChild>
        <w:div w:id="1601526851">
          <w:marLeft w:val="0"/>
          <w:marRight w:val="0"/>
          <w:marTop w:val="0"/>
          <w:marBottom w:val="0"/>
          <w:divBdr>
            <w:top w:val="none" w:sz="0" w:space="0" w:color="auto"/>
            <w:left w:val="none" w:sz="0" w:space="0" w:color="auto"/>
            <w:bottom w:val="none" w:sz="0" w:space="0" w:color="auto"/>
            <w:right w:val="none" w:sz="0" w:space="0" w:color="auto"/>
          </w:divBdr>
        </w:div>
        <w:div w:id="1601526857">
          <w:marLeft w:val="0"/>
          <w:marRight w:val="0"/>
          <w:marTop w:val="0"/>
          <w:marBottom w:val="0"/>
          <w:divBdr>
            <w:top w:val="none" w:sz="0" w:space="0" w:color="auto"/>
            <w:left w:val="none" w:sz="0" w:space="0" w:color="auto"/>
            <w:bottom w:val="none" w:sz="0" w:space="0" w:color="auto"/>
            <w:right w:val="none" w:sz="0" w:space="0" w:color="auto"/>
          </w:divBdr>
        </w:div>
        <w:div w:id="1601526864">
          <w:marLeft w:val="0"/>
          <w:marRight w:val="0"/>
          <w:marTop w:val="0"/>
          <w:marBottom w:val="0"/>
          <w:divBdr>
            <w:top w:val="none" w:sz="0" w:space="0" w:color="auto"/>
            <w:left w:val="none" w:sz="0" w:space="0" w:color="auto"/>
            <w:bottom w:val="none" w:sz="0" w:space="0" w:color="auto"/>
            <w:right w:val="none" w:sz="0" w:space="0" w:color="auto"/>
          </w:divBdr>
        </w:div>
        <w:div w:id="1601526897">
          <w:marLeft w:val="0"/>
          <w:marRight w:val="0"/>
          <w:marTop w:val="0"/>
          <w:marBottom w:val="0"/>
          <w:divBdr>
            <w:top w:val="none" w:sz="0" w:space="0" w:color="auto"/>
            <w:left w:val="none" w:sz="0" w:space="0" w:color="auto"/>
            <w:bottom w:val="none" w:sz="0" w:space="0" w:color="auto"/>
            <w:right w:val="none" w:sz="0" w:space="0" w:color="auto"/>
          </w:divBdr>
        </w:div>
        <w:div w:id="1601526903">
          <w:marLeft w:val="0"/>
          <w:marRight w:val="0"/>
          <w:marTop w:val="0"/>
          <w:marBottom w:val="0"/>
          <w:divBdr>
            <w:top w:val="none" w:sz="0" w:space="0" w:color="auto"/>
            <w:left w:val="none" w:sz="0" w:space="0" w:color="auto"/>
            <w:bottom w:val="none" w:sz="0" w:space="0" w:color="auto"/>
            <w:right w:val="none" w:sz="0" w:space="0" w:color="auto"/>
          </w:divBdr>
        </w:div>
        <w:div w:id="1601526911">
          <w:marLeft w:val="0"/>
          <w:marRight w:val="0"/>
          <w:marTop w:val="0"/>
          <w:marBottom w:val="0"/>
          <w:divBdr>
            <w:top w:val="none" w:sz="0" w:space="0" w:color="auto"/>
            <w:left w:val="none" w:sz="0" w:space="0" w:color="auto"/>
            <w:bottom w:val="none" w:sz="0" w:space="0" w:color="auto"/>
            <w:right w:val="none" w:sz="0" w:space="0" w:color="auto"/>
          </w:divBdr>
        </w:div>
        <w:div w:id="1601526919">
          <w:marLeft w:val="0"/>
          <w:marRight w:val="0"/>
          <w:marTop w:val="0"/>
          <w:marBottom w:val="0"/>
          <w:divBdr>
            <w:top w:val="none" w:sz="0" w:space="0" w:color="auto"/>
            <w:left w:val="none" w:sz="0" w:space="0" w:color="auto"/>
            <w:bottom w:val="none" w:sz="0" w:space="0" w:color="auto"/>
            <w:right w:val="none" w:sz="0" w:space="0" w:color="auto"/>
          </w:divBdr>
        </w:div>
        <w:div w:id="1601526929">
          <w:marLeft w:val="0"/>
          <w:marRight w:val="0"/>
          <w:marTop w:val="0"/>
          <w:marBottom w:val="0"/>
          <w:divBdr>
            <w:top w:val="none" w:sz="0" w:space="0" w:color="auto"/>
            <w:left w:val="none" w:sz="0" w:space="0" w:color="auto"/>
            <w:bottom w:val="none" w:sz="0" w:space="0" w:color="auto"/>
            <w:right w:val="none" w:sz="0" w:space="0" w:color="auto"/>
          </w:divBdr>
        </w:div>
        <w:div w:id="1601526938">
          <w:marLeft w:val="0"/>
          <w:marRight w:val="0"/>
          <w:marTop w:val="0"/>
          <w:marBottom w:val="0"/>
          <w:divBdr>
            <w:top w:val="none" w:sz="0" w:space="0" w:color="auto"/>
            <w:left w:val="none" w:sz="0" w:space="0" w:color="auto"/>
            <w:bottom w:val="none" w:sz="0" w:space="0" w:color="auto"/>
            <w:right w:val="none" w:sz="0" w:space="0" w:color="auto"/>
          </w:divBdr>
        </w:div>
        <w:div w:id="1601526949">
          <w:marLeft w:val="0"/>
          <w:marRight w:val="0"/>
          <w:marTop w:val="0"/>
          <w:marBottom w:val="0"/>
          <w:divBdr>
            <w:top w:val="none" w:sz="0" w:space="0" w:color="auto"/>
            <w:left w:val="none" w:sz="0" w:space="0" w:color="auto"/>
            <w:bottom w:val="none" w:sz="0" w:space="0" w:color="auto"/>
            <w:right w:val="none" w:sz="0" w:space="0" w:color="auto"/>
          </w:divBdr>
        </w:div>
        <w:div w:id="1601526955">
          <w:marLeft w:val="0"/>
          <w:marRight w:val="0"/>
          <w:marTop w:val="0"/>
          <w:marBottom w:val="0"/>
          <w:divBdr>
            <w:top w:val="none" w:sz="0" w:space="0" w:color="auto"/>
            <w:left w:val="none" w:sz="0" w:space="0" w:color="auto"/>
            <w:bottom w:val="none" w:sz="0" w:space="0" w:color="auto"/>
            <w:right w:val="none" w:sz="0" w:space="0" w:color="auto"/>
          </w:divBdr>
        </w:div>
        <w:div w:id="1601526969">
          <w:marLeft w:val="0"/>
          <w:marRight w:val="0"/>
          <w:marTop w:val="0"/>
          <w:marBottom w:val="0"/>
          <w:divBdr>
            <w:top w:val="none" w:sz="0" w:space="0" w:color="auto"/>
            <w:left w:val="none" w:sz="0" w:space="0" w:color="auto"/>
            <w:bottom w:val="none" w:sz="0" w:space="0" w:color="auto"/>
            <w:right w:val="none" w:sz="0" w:space="0" w:color="auto"/>
          </w:divBdr>
        </w:div>
      </w:divsChild>
    </w:div>
    <w:div w:id="1601526867">
      <w:marLeft w:val="0"/>
      <w:marRight w:val="0"/>
      <w:marTop w:val="0"/>
      <w:marBottom w:val="0"/>
      <w:divBdr>
        <w:top w:val="none" w:sz="0" w:space="0" w:color="auto"/>
        <w:left w:val="none" w:sz="0" w:space="0" w:color="auto"/>
        <w:bottom w:val="none" w:sz="0" w:space="0" w:color="auto"/>
        <w:right w:val="none" w:sz="0" w:space="0" w:color="auto"/>
      </w:divBdr>
      <w:divsChild>
        <w:div w:id="1601526965">
          <w:marLeft w:val="274"/>
          <w:marRight w:val="0"/>
          <w:marTop w:val="120"/>
          <w:marBottom w:val="0"/>
          <w:divBdr>
            <w:top w:val="none" w:sz="0" w:space="0" w:color="auto"/>
            <w:left w:val="none" w:sz="0" w:space="0" w:color="auto"/>
            <w:bottom w:val="none" w:sz="0" w:space="0" w:color="auto"/>
            <w:right w:val="none" w:sz="0" w:space="0" w:color="auto"/>
          </w:divBdr>
        </w:div>
      </w:divsChild>
    </w:div>
    <w:div w:id="1601526868">
      <w:marLeft w:val="0"/>
      <w:marRight w:val="0"/>
      <w:marTop w:val="0"/>
      <w:marBottom w:val="0"/>
      <w:divBdr>
        <w:top w:val="none" w:sz="0" w:space="0" w:color="auto"/>
        <w:left w:val="none" w:sz="0" w:space="0" w:color="auto"/>
        <w:bottom w:val="none" w:sz="0" w:space="0" w:color="auto"/>
        <w:right w:val="none" w:sz="0" w:space="0" w:color="auto"/>
      </w:divBdr>
      <w:divsChild>
        <w:div w:id="1601526939">
          <w:marLeft w:val="274"/>
          <w:marRight w:val="0"/>
          <w:marTop w:val="120"/>
          <w:marBottom w:val="0"/>
          <w:divBdr>
            <w:top w:val="none" w:sz="0" w:space="0" w:color="auto"/>
            <w:left w:val="none" w:sz="0" w:space="0" w:color="auto"/>
            <w:bottom w:val="none" w:sz="0" w:space="0" w:color="auto"/>
            <w:right w:val="none" w:sz="0" w:space="0" w:color="auto"/>
          </w:divBdr>
        </w:div>
      </w:divsChild>
    </w:div>
    <w:div w:id="1601526872">
      <w:marLeft w:val="0"/>
      <w:marRight w:val="0"/>
      <w:marTop w:val="0"/>
      <w:marBottom w:val="0"/>
      <w:divBdr>
        <w:top w:val="none" w:sz="0" w:space="0" w:color="auto"/>
        <w:left w:val="none" w:sz="0" w:space="0" w:color="auto"/>
        <w:bottom w:val="none" w:sz="0" w:space="0" w:color="auto"/>
        <w:right w:val="none" w:sz="0" w:space="0" w:color="auto"/>
      </w:divBdr>
      <w:divsChild>
        <w:div w:id="1601526858">
          <w:marLeft w:val="274"/>
          <w:marRight w:val="0"/>
          <w:marTop w:val="120"/>
          <w:marBottom w:val="0"/>
          <w:divBdr>
            <w:top w:val="none" w:sz="0" w:space="0" w:color="auto"/>
            <w:left w:val="none" w:sz="0" w:space="0" w:color="auto"/>
            <w:bottom w:val="none" w:sz="0" w:space="0" w:color="auto"/>
            <w:right w:val="none" w:sz="0" w:space="0" w:color="auto"/>
          </w:divBdr>
        </w:div>
        <w:div w:id="1601526958">
          <w:marLeft w:val="274"/>
          <w:marRight w:val="0"/>
          <w:marTop w:val="120"/>
          <w:marBottom w:val="0"/>
          <w:divBdr>
            <w:top w:val="none" w:sz="0" w:space="0" w:color="auto"/>
            <w:left w:val="none" w:sz="0" w:space="0" w:color="auto"/>
            <w:bottom w:val="none" w:sz="0" w:space="0" w:color="auto"/>
            <w:right w:val="none" w:sz="0" w:space="0" w:color="auto"/>
          </w:divBdr>
        </w:div>
      </w:divsChild>
    </w:div>
    <w:div w:id="1601526874">
      <w:marLeft w:val="0"/>
      <w:marRight w:val="0"/>
      <w:marTop w:val="0"/>
      <w:marBottom w:val="0"/>
      <w:divBdr>
        <w:top w:val="none" w:sz="0" w:space="0" w:color="auto"/>
        <w:left w:val="none" w:sz="0" w:space="0" w:color="auto"/>
        <w:bottom w:val="none" w:sz="0" w:space="0" w:color="auto"/>
        <w:right w:val="none" w:sz="0" w:space="0" w:color="auto"/>
      </w:divBdr>
    </w:div>
    <w:div w:id="1601526877">
      <w:marLeft w:val="0"/>
      <w:marRight w:val="0"/>
      <w:marTop w:val="0"/>
      <w:marBottom w:val="0"/>
      <w:divBdr>
        <w:top w:val="none" w:sz="0" w:space="0" w:color="auto"/>
        <w:left w:val="none" w:sz="0" w:space="0" w:color="auto"/>
        <w:bottom w:val="none" w:sz="0" w:space="0" w:color="auto"/>
        <w:right w:val="none" w:sz="0" w:space="0" w:color="auto"/>
      </w:divBdr>
    </w:div>
    <w:div w:id="1601526880">
      <w:marLeft w:val="0"/>
      <w:marRight w:val="0"/>
      <w:marTop w:val="0"/>
      <w:marBottom w:val="0"/>
      <w:divBdr>
        <w:top w:val="none" w:sz="0" w:space="0" w:color="auto"/>
        <w:left w:val="none" w:sz="0" w:space="0" w:color="auto"/>
        <w:bottom w:val="none" w:sz="0" w:space="0" w:color="auto"/>
        <w:right w:val="none" w:sz="0" w:space="0" w:color="auto"/>
      </w:divBdr>
      <w:divsChild>
        <w:div w:id="1601526846">
          <w:marLeft w:val="274"/>
          <w:marRight w:val="0"/>
          <w:marTop w:val="120"/>
          <w:marBottom w:val="0"/>
          <w:divBdr>
            <w:top w:val="none" w:sz="0" w:space="0" w:color="auto"/>
            <w:left w:val="none" w:sz="0" w:space="0" w:color="auto"/>
            <w:bottom w:val="none" w:sz="0" w:space="0" w:color="auto"/>
            <w:right w:val="none" w:sz="0" w:space="0" w:color="auto"/>
          </w:divBdr>
        </w:div>
      </w:divsChild>
    </w:div>
    <w:div w:id="1601526882">
      <w:marLeft w:val="0"/>
      <w:marRight w:val="0"/>
      <w:marTop w:val="0"/>
      <w:marBottom w:val="0"/>
      <w:divBdr>
        <w:top w:val="none" w:sz="0" w:space="0" w:color="auto"/>
        <w:left w:val="none" w:sz="0" w:space="0" w:color="auto"/>
        <w:bottom w:val="none" w:sz="0" w:space="0" w:color="auto"/>
        <w:right w:val="none" w:sz="0" w:space="0" w:color="auto"/>
      </w:divBdr>
      <w:divsChild>
        <w:div w:id="1601526893">
          <w:marLeft w:val="446"/>
          <w:marRight w:val="0"/>
          <w:marTop w:val="0"/>
          <w:marBottom w:val="120"/>
          <w:divBdr>
            <w:top w:val="none" w:sz="0" w:space="0" w:color="auto"/>
            <w:left w:val="none" w:sz="0" w:space="0" w:color="auto"/>
            <w:bottom w:val="none" w:sz="0" w:space="0" w:color="auto"/>
            <w:right w:val="none" w:sz="0" w:space="0" w:color="auto"/>
          </w:divBdr>
        </w:div>
      </w:divsChild>
    </w:div>
    <w:div w:id="1601526884">
      <w:marLeft w:val="0"/>
      <w:marRight w:val="0"/>
      <w:marTop w:val="0"/>
      <w:marBottom w:val="0"/>
      <w:divBdr>
        <w:top w:val="none" w:sz="0" w:space="0" w:color="auto"/>
        <w:left w:val="none" w:sz="0" w:space="0" w:color="auto"/>
        <w:bottom w:val="none" w:sz="0" w:space="0" w:color="auto"/>
        <w:right w:val="none" w:sz="0" w:space="0" w:color="auto"/>
      </w:divBdr>
      <w:divsChild>
        <w:div w:id="1601526914">
          <w:marLeft w:val="0"/>
          <w:marRight w:val="0"/>
          <w:marTop w:val="0"/>
          <w:marBottom w:val="0"/>
          <w:divBdr>
            <w:top w:val="none" w:sz="0" w:space="0" w:color="auto"/>
            <w:left w:val="none" w:sz="0" w:space="0" w:color="auto"/>
            <w:bottom w:val="none" w:sz="0" w:space="0" w:color="auto"/>
            <w:right w:val="none" w:sz="0" w:space="0" w:color="auto"/>
          </w:divBdr>
          <w:divsChild>
            <w:div w:id="1601526907">
              <w:marLeft w:val="0"/>
              <w:marRight w:val="0"/>
              <w:marTop w:val="0"/>
              <w:marBottom w:val="0"/>
              <w:divBdr>
                <w:top w:val="none" w:sz="0" w:space="0" w:color="auto"/>
                <w:left w:val="none" w:sz="0" w:space="0" w:color="auto"/>
                <w:bottom w:val="none" w:sz="0" w:space="0" w:color="auto"/>
                <w:right w:val="none" w:sz="0" w:space="0" w:color="auto"/>
              </w:divBdr>
              <w:divsChild>
                <w:div w:id="1601526974">
                  <w:marLeft w:val="0"/>
                  <w:marRight w:val="0"/>
                  <w:marTop w:val="0"/>
                  <w:marBottom w:val="0"/>
                  <w:divBdr>
                    <w:top w:val="none" w:sz="0" w:space="0" w:color="auto"/>
                    <w:left w:val="none" w:sz="0" w:space="0" w:color="auto"/>
                    <w:bottom w:val="none" w:sz="0" w:space="0" w:color="auto"/>
                    <w:right w:val="none" w:sz="0" w:space="0" w:color="auto"/>
                  </w:divBdr>
                  <w:divsChild>
                    <w:div w:id="1601526875">
                      <w:marLeft w:val="0"/>
                      <w:marRight w:val="0"/>
                      <w:marTop w:val="0"/>
                      <w:marBottom w:val="0"/>
                      <w:divBdr>
                        <w:top w:val="none" w:sz="0" w:space="0" w:color="auto"/>
                        <w:left w:val="none" w:sz="0" w:space="0" w:color="auto"/>
                        <w:bottom w:val="none" w:sz="0" w:space="0" w:color="auto"/>
                        <w:right w:val="none" w:sz="0" w:space="0" w:color="auto"/>
                      </w:divBdr>
                      <w:divsChild>
                        <w:div w:id="1601526910">
                          <w:marLeft w:val="0"/>
                          <w:marRight w:val="0"/>
                          <w:marTop w:val="0"/>
                          <w:marBottom w:val="0"/>
                          <w:divBdr>
                            <w:top w:val="none" w:sz="0" w:space="0" w:color="auto"/>
                            <w:left w:val="none" w:sz="0" w:space="0" w:color="auto"/>
                            <w:bottom w:val="none" w:sz="0" w:space="0" w:color="auto"/>
                            <w:right w:val="none" w:sz="0" w:space="0" w:color="auto"/>
                          </w:divBdr>
                          <w:divsChild>
                            <w:div w:id="160152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1526887">
      <w:marLeft w:val="0"/>
      <w:marRight w:val="0"/>
      <w:marTop w:val="0"/>
      <w:marBottom w:val="0"/>
      <w:divBdr>
        <w:top w:val="none" w:sz="0" w:space="0" w:color="auto"/>
        <w:left w:val="none" w:sz="0" w:space="0" w:color="auto"/>
        <w:bottom w:val="none" w:sz="0" w:space="0" w:color="auto"/>
        <w:right w:val="none" w:sz="0" w:space="0" w:color="auto"/>
      </w:divBdr>
      <w:divsChild>
        <w:div w:id="1601526886">
          <w:marLeft w:val="274"/>
          <w:marRight w:val="0"/>
          <w:marTop w:val="120"/>
          <w:marBottom w:val="0"/>
          <w:divBdr>
            <w:top w:val="none" w:sz="0" w:space="0" w:color="auto"/>
            <w:left w:val="none" w:sz="0" w:space="0" w:color="auto"/>
            <w:bottom w:val="none" w:sz="0" w:space="0" w:color="auto"/>
            <w:right w:val="none" w:sz="0" w:space="0" w:color="auto"/>
          </w:divBdr>
        </w:div>
      </w:divsChild>
    </w:div>
    <w:div w:id="1601526889">
      <w:marLeft w:val="0"/>
      <w:marRight w:val="0"/>
      <w:marTop w:val="0"/>
      <w:marBottom w:val="0"/>
      <w:divBdr>
        <w:top w:val="none" w:sz="0" w:space="0" w:color="auto"/>
        <w:left w:val="none" w:sz="0" w:space="0" w:color="auto"/>
        <w:bottom w:val="none" w:sz="0" w:space="0" w:color="auto"/>
        <w:right w:val="none" w:sz="0" w:space="0" w:color="auto"/>
      </w:divBdr>
      <w:divsChild>
        <w:div w:id="1601526915">
          <w:marLeft w:val="274"/>
          <w:marRight w:val="0"/>
          <w:marTop w:val="120"/>
          <w:marBottom w:val="0"/>
          <w:divBdr>
            <w:top w:val="none" w:sz="0" w:space="0" w:color="auto"/>
            <w:left w:val="none" w:sz="0" w:space="0" w:color="auto"/>
            <w:bottom w:val="none" w:sz="0" w:space="0" w:color="auto"/>
            <w:right w:val="none" w:sz="0" w:space="0" w:color="auto"/>
          </w:divBdr>
        </w:div>
      </w:divsChild>
    </w:div>
    <w:div w:id="1601526894">
      <w:marLeft w:val="0"/>
      <w:marRight w:val="0"/>
      <w:marTop w:val="0"/>
      <w:marBottom w:val="0"/>
      <w:divBdr>
        <w:top w:val="none" w:sz="0" w:space="0" w:color="auto"/>
        <w:left w:val="none" w:sz="0" w:space="0" w:color="auto"/>
        <w:bottom w:val="none" w:sz="0" w:space="0" w:color="auto"/>
        <w:right w:val="none" w:sz="0" w:space="0" w:color="auto"/>
      </w:divBdr>
      <w:divsChild>
        <w:div w:id="1601526879">
          <w:marLeft w:val="0"/>
          <w:marRight w:val="0"/>
          <w:marTop w:val="0"/>
          <w:marBottom w:val="0"/>
          <w:divBdr>
            <w:top w:val="none" w:sz="0" w:space="0" w:color="auto"/>
            <w:left w:val="none" w:sz="0" w:space="0" w:color="auto"/>
            <w:bottom w:val="none" w:sz="0" w:space="0" w:color="auto"/>
            <w:right w:val="none" w:sz="0" w:space="0" w:color="auto"/>
          </w:divBdr>
        </w:div>
        <w:div w:id="1601526908">
          <w:marLeft w:val="0"/>
          <w:marRight w:val="0"/>
          <w:marTop w:val="0"/>
          <w:marBottom w:val="0"/>
          <w:divBdr>
            <w:top w:val="none" w:sz="0" w:space="0" w:color="auto"/>
            <w:left w:val="none" w:sz="0" w:space="0" w:color="auto"/>
            <w:bottom w:val="none" w:sz="0" w:space="0" w:color="auto"/>
            <w:right w:val="none" w:sz="0" w:space="0" w:color="auto"/>
          </w:divBdr>
        </w:div>
      </w:divsChild>
    </w:div>
    <w:div w:id="1601526896">
      <w:marLeft w:val="0"/>
      <w:marRight w:val="0"/>
      <w:marTop w:val="0"/>
      <w:marBottom w:val="0"/>
      <w:divBdr>
        <w:top w:val="none" w:sz="0" w:space="0" w:color="auto"/>
        <w:left w:val="none" w:sz="0" w:space="0" w:color="auto"/>
        <w:bottom w:val="none" w:sz="0" w:space="0" w:color="auto"/>
        <w:right w:val="none" w:sz="0" w:space="0" w:color="auto"/>
      </w:divBdr>
      <w:divsChild>
        <w:div w:id="1601526878">
          <w:marLeft w:val="446"/>
          <w:marRight w:val="0"/>
          <w:marTop w:val="0"/>
          <w:marBottom w:val="120"/>
          <w:divBdr>
            <w:top w:val="none" w:sz="0" w:space="0" w:color="auto"/>
            <w:left w:val="none" w:sz="0" w:space="0" w:color="auto"/>
            <w:bottom w:val="none" w:sz="0" w:space="0" w:color="auto"/>
            <w:right w:val="none" w:sz="0" w:space="0" w:color="auto"/>
          </w:divBdr>
        </w:div>
      </w:divsChild>
    </w:div>
    <w:div w:id="1601526899">
      <w:marLeft w:val="0"/>
      <w:marRight w:val="0"/>
      <w:marTop w:val="0"/>
      <w:marBottom w:val="0"/>
      <w:divBdr>
        <w:top w:val="none" w:sz="0" w:space="0" w:color="auto"/>
        <w:left w:val="none" w:sz="0" w:space="0" w:color="auto"/>
        <w:bottom w:val="none" w:sz="0" w:space="0" w:color="auto"/>
        <w:right w:val="none" w:sz="0" w:space="0" w:color="auto"/>
      </w:divBdr>
      <w:divsChild>
        <w:div w:id="1601526839">
          <w:marLeft w:val="0"/>
          <w:marRight w:val="0"/>
          <w:marTop w:val="0"/>
          <w:marBottom w:val="0"/>
          <w:divBdr>
            <w:top w:val="none" w:sz="0" w:space="0" w:color="auto"/>
            <w:left w:val="none" w:sz="0" w:space="0" w:color="auto"/>
            <w:bottom w:val="none" w:sz="0" w:space="0" w:color="auto"/>
            <w:right w:val="none" w:sz="0" w:space="0" w:color="auto"/>
          </w:divBdr>
          <w:divsChild>
            <w:div w:id="1601526862">
              <w:marLeft w:val="0"/>
              <w:marRight w:val="0"/>
              <w:marTop w:val="0"/>
              <w:marBottom w:val="0"/>
              <w:divBdr>
                <w:top w:val="none" w:sz="0" w:space="0" w:color="auto"/>
                <w:left w:val="none" w:sz="0" w:space="0" w:color="auto"/>
                <w:bottom w:val="none" w:sz="0" w:space="0" w:color="auto"/>
                <w:right w:val="none" w:sz="0" w:space="0" w:color="auto"/>
              </w:divBdr>
              <w:divsChild>
                <w:div w:id="1601526861">
                  <w:marLeft w:val="0"/>
                  <w:marRight w:val="0"/>
                  <w:marTop w:val="0"/>
                  <w:marBottom w:val="300"/>
                  <w:divBdr>
                    <w:top w:val="none" w:sz="0" w:space="0" w:color="auto"/>
                    <w:left w:val="none" w:sz="0" w:space="0" w:color="auto"/>
                    <w:bottom w:val="none" w:sz="0" w:space="0" w:color="auto"/>
                    <w:right w:val="none" w:sz="0" w:space="0" w:color="auto"/>
                  </w:divBdr>
                  <w:divsChild>
                    <w:div w:id="1601526871">
                      <w:marLeft w:val="0"/>
                      <w:marRight w:val="0"/>
                      <w:marTop w:val="0"/>
                      <w:marBottom w:val="0"/>
                      <w:divBdr>
                        <w:top w:val="none" w:sz="0" w:space="0" w:color="auto"/>
                        <w:left w:val="none" w:sz="0" w:space="0" w:color="auto"/>
                        <w:bottom w:val="none" w:sz="0" w:space="0" w:color="auto"/>
                        <w:right w:val="none" w:sz="0" w:space="0" w:color="auto"/>
                      </w:divBdr>
                      <w:divsChild>
                        <w:div w:id="1601526930">
                          <w:marLeft w:val="0"/>
                          <w:marRight w:val="0"/>
                          <w:marTop w:val="450"/>
                          <w:marBottom w:val="300"/>
                          <w:divBdr>
                            <w:top w:val="none" w:sz="0" w:space="0" w:color="auto"/>
                            <w:left w:val="none" w:sz="0" w:space="0" w:color="auto"/>
                            <w:bottom w:val="none" w:sz="0" w:space="0" w:color="auto"/>
                            <w:right w:val="none" w:sz="0" w:space="0" w:color="auto"/>
                          </w:divBdr>
                          <w:divsChild>
                            <w:div w:id="1601526840">
                              <w:marLeft w:val="0"/>
                              <w:marRight w:val="0"/>
                              <w:marTop w:val="225"/>
                              <w:marBottom w:val="0"/>
                              <w:divBdr>
                                <w:top w:val="none" w:sz="0" w:space="0" w:color="auto"/>
                                <w:left w:val="none" w:sz="0" w:space="0" w:color="auto"/>
                                <w:bottom w:val="none" w:sz="0" w:space="0" w:color="auto"/>
                                <w:right w:val="none" w:sz="0" w:space="0" w:color="auto"/>
                              </w:divBdr>
                              <w:divsChild>
                                <w:div w:id="1601526890">
                                  <w:marLeft w:val="0"/>
                                  <w:marRight w:val="150"/>
                                  <w:marTop w:val="0"/>
                                  <w:marBottom w:val="150"/>
                                  <w:divBdr>
                                    <w:top w:val="none" w:sz="0" w:space="0" w:color="auto"/>
                                    <w:left w:val="none" w:sz="0" w:space="0" w:color="auto"/>
                                    <w:bottom w:val="none" w:sz="0" w:space="0" w:color="auto"/>
                                    <w:right w:val="none" w:sz="0" w:space="0" w:color="auto"/>
                                  </w:divBdr>
                                  <w:divsChild>
                                    <w:div w:id="1601526922">
                                      <w:marLeft w:val="0"/>
                                      <w:marRight w:val="0"/>
                                      <w:marTop w:val="0"/>
                                      <w:marBottom w:val="0"/>
                                      <w:divBdr>
                                        <w:top w:val="none" w:sz="0" w:space="0" w:color="auto"/>
                                        <w:left w:val="none" w:sz="0" w:space="0" w:color="auto"/>
                                        <w:bottom w:val="none" w:sz="0" w:space="0" w:color="auto"/>
                                        <w:right w:val="none" w:sz="0" w:space="0" w:color="auto"/>
                                      </w:divBdr>
                                      <w:divsChild>
                                        <w:div w:id="1601526970">
                                          <w:marLeft w:val="0"/>
                                          <w:marRight w:val="0"/>
                                          <w:marTop w:val="0"/>
                                          <w:marBottom w:val="75"/>
                                          <w:divBdr>
                                            <w:top w:val="none" w:sz="0" w:space="0" w:color="auto"/>
                                            <w:left w:val="none" w:sz="0" w:space="0" w:color="auto"/>
                                            <w:bottom w:val="none" w:sz="0" w:space="0" w:color="auto"/>
                                            <w:right w:val="none" w:sz="0" w:space="0" w:color="auto"/>
                                          </w:divBdr>
                                          <w:divsChild>
                                            <w:div w:id="1601526881">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1526901">
      <w:marLeft w:val="0"/>
      <w:marRight w:val="0"/>
      <w:marTop w:val="0"/>
      <w:marBottom w:val="0"/>
      <w:divBdr>
        <w:top w:val="none" w:sz="0" w:space="0" w:color="auto"/>
        <w:left w:val="none" w:sz="0" w:space="0" w:color="auto"/>
        <w:bottom w:val="none" w:sz="0" w:space="0" w:color="auto"/>
        <w:right w:val="none" w:sz="0" w:space="0" w:color="auto"/>
      </w:divBdr>
      <w:divsChild>
        <w:div w:id="1601526885">
          <w:marLeft w:val="446"/>
          <w:marRight w:val="0"/>
          <w:marTop w:val="0"/>
          <w:marBottom w:val="120"/>
          <w:divBdr>
            <w:top w:val="none" w:sz="0" w:space="0" w:color="auto"/>
            <w:left w:val="none" w:sz="0" w:space="0" w:color="auto"/>
            <w:bottom w:val="none" w:sz="0" w:space="0" w:color="auto"/>
            <w:right w:val="none" w:sz="0" w:space="0" w:color="auto"/>
          </w:divBdr>
        </w:div>
      </w:divsChild>
    </w:div>
    <w:div w:id="1601526905">
      <w:marLeft w:val="0"/>
      <w:marRight w:val="0"/>
      <w:marTop w:val="0"/>
      <w:marBottom w:val="0"/>
      <w:divBdr>
        <w:top w:val="none" w:sz="0" w:space="0" w:color="auto"/>
        <w:left w:val="none" w:sz="0" w:space="0" w:color="auto"/>
        <w:bottom w:val="none" w:sz="0" w:space="0" w:color="auto"/>
        <w:right w:val="none" w:sz="0" w:space="0" w:color="auto"/>
      </w:divBdr>
    </w:div>
    <w:div w:id="1601526906">
      <w:marLeft w:val="0"/>
      <w:marRight w:val="0"/>
      <w:marTop w:val="0"/>
      <w:marBottom w:val="0"/>
      <w:divBdr>
        <w:top w:val="none" w:sz="0" w:space="0" w:color="auto"/>
        <w:left w:val="none" w:sz="0" w:space="0" w:color="auto"/>
        <w:bottom w:val="none" w:sz="0" w:space="0" w:color="auto"/>
        <w:right w:val="none" w:sz="0" w:space="0" w:color="auto"/>
      </w:divBdr>
    </w:div>
    <w:div w:id="1601526913">
      <w:marLeft w:val="0"/>
      <w:marRight w:val="0"/>
      <w:marTop w:val="0"/>
      <w:marBottom w:val="0"/>
      <w:divBdr>
        <w:top w:val="none" w:sz="0" w:space="0" w:color="auto"/>
        <w:left w:val="none" w:sz="0" w:space="0" w:color="auto"/>
        <w:bottom w:val="none" w:sz="0" w:space="0" w:color="auto"/>
        <w:right w:val="none" w:sz="0" w:space="0" w:color="auto"/>
      </w:divBdr>
      <w:divsChild>
        <w:div w:id="1601526849">
          <w:marLeft w:val="274"/>
          <w:marRight w:val="0"/>
          <w:marTop w:val="120"/>
          <w:marBottom w:val="0"/>
          <w:divBdr>
            <w:top w:val="none" w:sz="0" w:space="0" w:color="auto"/>
            <w:left w:val="none" w:sz="0" w:space="0" w:color="auto"/>
            <w:bottom w:val="none" w:sz="0" w:space="0" w:color="auto"/>
            <w:right w:val="none" w:sz="0" w:space="0" w:color="auto"/>
          </w:divBdr>
        </w:div>
        <w:div w:id="1601526876">
          <w:marLeft w:val="274"/>
          <w:marRight w:val="0"/>
          <w:marTop w:val="120"/>
          <w:marBottom w:val="0"/>
          <w:divBdr>
            <w:top w:val="none" w:sz="0" w:space="0" w:color="auto"/>
            <w:left w:val="none" w:sz="0" w:space="0" w:color="auto"/>
            <w:bottom w:val="none" w:sz="0" w:space="0" w:color="auto"/>
            <w:right w:val="none" w:sz="0" w:space="0" w:color="auto"/>
          </w:divBdr>
        </w:div>
        <w:div w:id="1601526945">
          <w:marLeft w:val="274"/>
          <w:marRight w:val="0"/>
          <w:marTop w:val="120"/>
          <w:marBottom w:val="0"/>
          <w:divBdr>
            <w:top w:val="none" w:sz="0" w:space="0" w:color="auto"/>
            <w:left w:val="none" w:sz="0" w:space="0" w:color="auto"/>
            <w:bottom w:val="none" w:sz="0" w:space="0" w:color="auto"/>
            <w:right w:val="none" w:sz="0" w:space="0" w:color="auto"/>
          </w:divBdr>
        </w:div>
      </w:divsChild>
    </w:div>
    <w:div w:id="1601526923">
      <w:marLeft w:val="0"/>
      <w:marRight w:val="0"/>
      <w:marTop w:val="0"/>
      <w:marBottom w:val="0"/>
      <w:divBdr>
        <w:top w:val="none" w:sz="0" w:space="0" w:color="auto"/>
        <w:left w:val="none" w:sz="0" w:space="0" w:color="auto"/>
        <w:bottom w:val="none" w:sz="0" w:space="0" w:color="auto"/>
        <w:right w:val="none" w:sz="0" w:space="0" w:color="auto"/>
      </w:divBdr>
    </w:div>
    <w:div w:id="1601526925">
      <w:marLeft w:val="0"/>
      <w:marRight w:val="0"/>
      <w:marTop w:val="0"/>
      <w:marBottom w:val="0"/>
      <w:divBdr>
        <w:top w:val="none" w:sz="0" w:space="0" w:color="auto"/>
        <w:left w:val="none" w:sz="0" w:space="0" w:color="auto"/>
        <w:bottom w:val="none" w:sz="0" w:space="0" w:color="auto"/>
        <w:right w:val="none" w:sz="0" w:space="0" w:color="auto"/>
      </w:divBdr>
      <w:divsChild>
        <w:div w:id="1601526952">
          <w:marLeft w:val="274"/>
          <w:marRight w:val="0"/>
          <w:marTop w:val="120"/>
          <w:marBottom w:val="0"/>
          <w:divBdr>
            <w:top w:val="none" w:sz="0" w:space="0" w:color="auto"/>
            <w:left w:val="none" w:sz="0" w:space="0" w:color="auto"/>
            <w:bottom w:val="none" w:sz="0" w:space="0" w:color="auto"/>
            <w:right w:val="none" w:sz="0" w:space="0" w:color="auto"/>
          </w:divBdr>
        </w:div>
      </w:divsChild>
    </w:div>
    <w:div w:id="1601526926">
      <w:marLeft w:val="0"/>
      <w:marRight w:val="0"/>
      <w:marTop w:val="0"/>
      <w:marBottom w:val="0"/>
      <w:divBdr>
        <w:top w:val="none" w:sz="0" w:space="0" w:color="auto"/>
        <w:left w:val="none" w:sz="0" w:space="0" w:color="auto"/>
        <w:bottom w:val="none" w:sz="0" w:space="0" w:color="auto"/>
        <w:right w:val="none" w:sz="0" w:space="0" w:color="auto"/>
      </w:divBdr>
      <w:divsChild>
        <w:div w:id="1601526842">
          <w:marLeft w:val="0"/>
          <w:marRight w:val="0"/>
          <w:marTop w:val="0"/>
          <w:marBottom w:val="0"/>
          <w:divBdr>
            <w:top w:val="none" w:sz="0" w:space="0" w:color="auto"/>
            <w:left w:val="none" w:sz="0" w:space="0" w:color="auto"/>
            <w:bottom w:val="none" w:sz="0" w:space="0" w:color="auto"/>
            <w:right w:val="none" w:sz="0" w:space="0" w:color="auto"/>
          </w:divBdr>
          <w:divsChild>
            <w:div w:id="1601526935">
              <w:marLeft w:val="0"/>
              <w:marRight w:val="0"/>
              <w:marTop w:val="0"/>
              <w:marBottom w:val="0"/>
              <w:divBdr>
                <w:top w:val="none" w:sz="0" w:space="0" w:color="auto"/>
                <w:left w:val="none" w:sz="0" w:space="0" w:color="auto"/>
                <w:bottom w:val="none" w:sz="0" w:space="0" w:color="auto"/>
                <w:right w:val="none" w:sz="0" w:space="0" w:color="auto"/>
              </w:divBdr>
              <w:divsChild>
                <w:div w:id="1601526909">
                  <w:marLeft w:val="0"/>
                  <w:marRight w:val="0"/>
                  <w:marTop w:val="0"/>
                  <w:marBottom w:val="0"/>
                  <w:divBdr>
                    <w:top w:val="none" w:sz="0" w:space="0" w:color="auto"/>
                    <w:left w:val="none" w:sz="0" w:space="0" w:color="auto"/>
                    <w:bottom w:val="none" w:sz="0" w:space="0" w:color="auto"/>
                    <w:right w:val="none" w:sz="0" w:space="0" w:color="auto"/>
                  </w:divBdr>
                  <w:divsChild>
                    <w:div w:id="160152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526927">
      <w:marLeft w:val="0"/>
      <w:marRight w:val="0"/>
      <w:marTop w:val="0"/>
      <w:marBottom w:val="0"/>
      <w:divBdr>
        <w:top w:val="none" w:sz="0" w:space="0" w:color="auto"/>
        <w:left w:val="none" w:sz="0" w:space="0" w:color="auto"/>
        <w:bottom w:val="none" w:sz="0" w:space="0" w:color="auto"/>
        <w:right w:val="none" w:sz="0" w:space="0" w:color="auto"/>
      </w:divBdr>
    </w:div>
    <w:div w:id="1601526928">
      <w:marLeft w:val="0"/>
      <w:marRight w:val="0"/>
      <w:marTop w:val="0"/>
      <w:marBottom w:val="0"/>
      <w:divBdr>
        <w:top w:val="none" w:sz="0" w:space="0" w:color="auto"/>
        <w:left w:val="none" w:sz="0" w:space="0" w:color="auto"/>
        <w:bottom w:val="none" w:sz="0" w:space="0" w:color="auto"/>
        <w:right w:val="none" w:sz="0" w:space="0" w:color="auto"/>
      </w:divBdr>
      <w:divsChild>
        <w:div w:id="1601526838">
          <w:marLeft w:val="0"/>
          <w:marRight w:val="0"/>
          <w:marTop w:val="0"/>
          <w:marBottom w:val="0"/>
          <w:divBdr>
            <w:top w:val="none" w:sz="0" w:space="0" w:color="auto"/>
            <w:left w:val="none" w:sz="0" w:space="0" w:color="auto"/>
            <w:bottom w:val="none" w:sz="0" w:space="0" w:color="auto"/>
            <w:right w:val="none" w:sz="0" w:space="0" w:color="auto"/>
          </w:divBdr>
        </w:div>
        <w:div w:id="1601526841">
          <w:marLeft w:val="0"/>
          <w:marRight w:val="0"/>
          <w:marTop w:val="0"/>
          <w:marBottom w:val="0"/>
          <w:divBdr>
            <w:top w:val="none" w:sz="0" w:space="0" w:color="auto"/>
            <w:left w:val="none" w:sz="0" w:space="0" w:color="auto"/>
            <w:bottom w:val="none" w:sz="0" w:space="0" w:color="auto"/>
            <w:right w:val="none" w:sz="0" w:space="0" w:color="auto"/>
          </w:divBdr>
        </w:div>
        <w:div w:id="1601526844">
          <w:marLeft w:val="0"/>
          <w:marRight w:val="0"/>
          <w:marTop w:val="0"/>
          <w:marBottom w:val="0"/>
          <w:divBdr>
            <w:top w:val="none" w:sz="0" w:space="0" w:color="auto"/>
            <w:left w:val="none" w:sz="0" w:space="0" w:color="auto"/>
            <w:bottom w:val="none" w:sz="0" w:space="0" w:color="auto"/>
            <w:right w:val="none" w:sz="0" w:space="0" w:color="auto"/>
          </w:divBdr>
        </w:div>
        <w:div w:id="1601526850">
          <w:marLeft w:val="0"/>
          <w:marRight w:val="0"/>
          <w:marTop w:val="0"/>
          <w:marBottom w:val="0"/>
          <w:divBdr>
            <w:top w:val="none" w:sz="0" w:space="0" w:color="auto"/>
            <w:left w:val="none" w:sz="0" w:space="0" w:color="auto"/>
            <w:bottom w:val="none" w:sz="0" w:space="0" w:color="auto"/>
            <w:right w:val="none" w:sz="0" w:space="0" w:color="auto"/>
          </w:divBdr>
        </w:div>
        <w:div w:id="1601526891">
          <w:marLeft w:val="0"/>
          <w:marRight w:val="0"/>
          <w:marTop w:val="0"/>
          <w:marBottom w:val="0"/>
          <w:divBdr>
            <w:top w:val="none" w:sz="0" w:space="0" w:color="auto"/>
            <w:left w:val="none" w:sz="0" w:space="0" w:color="auto"/>
            <w:bottom w:val="none" w:sz="0" w:space="0" w:color="auto"/>
            <w:right w:val="none" w:sz="0" w:space="0" w:color="auto"/>
          </w:divBdr>
        </w:div>
        <w:div w:id="1601526917">
          <w:marLeft w:val="0"/>
          <w:marRight w:val="0"/>
          <w:marTop w:val="0"/>
          <w:marBottom w:val="0"/>
          <w:divBdr>
            <w:top w:val="none" w:sz="0" w:space="0" w:color="auto"/>
            <w:left w:val="none" w:sz="0" w:space="0" w:color="auto"/>
            <w:bottom w:val="none" w:sz="0" w:space="0" w:color="auto"/>
            <w:right w:val="none" w:sz="0" w:space="0" w:color="auto"/>
          </w:divBdr>
        </w:div>
        <w:div w:id="1601526918">
          <w:marLeft w:val="0"/>
          <w:marRight w:val="0"/>
          <w:marTop w:val="0"/>
          <w:marBottom w:val="0"/>
          <w:divBdr>
            <w:top w:val="none" w:sz="0" w:space="0" w:color="auto"/>
            <w:left w:val="none" w:sz="0" w:space="0" w:color="auto"/>
            <w:bottom w:val="none" w:sz="0" w:space="0" w:color="auto"/>
            <w:right w:val="none" w:sz="0" w:space="0" w:color="auto"/>
          </w:divBdr>
        </w:div>
        <w:div w:id="1601526936">
          <w:marLeft w:val="0"/>
          <w:marRight w:val="0"/>
          <w:marTop w:val="0"/>
          <w:marBottom w:val="0"/>
          <w:divBdr>
            <w:top w:val="none" w:sz="0" w:space="0" w:color="auto"/>
            <w:left w:val="none" w:sz="0" w:space="0" w:color="auto"/>
            <w:bottom w:val="none" w:sz="0" w:space="0" w:color="auto"/>
            <w:right w:val="none" w:sz="0" w:space="0" w:color="auto"/>
          </w:divBdr>
        </w:div>
        <w:div w:id="1601526940">
          <w:marLeft w:val="0"/>
          <w:marRight w:val="0"/>
          <w:marTop w:val="0"/>
          <w:marBottom w:val="0"/>
          <w:divBdr>
            <w:top w:val="none" w:sz="0" w:space="0" w:color="auto"/>
            <w:left w:val="none" w:sz="0" w:space="0" w:color="auto"/>
            <w:bottom w:val="none" w:sz="0" w:space="0" w:color="auto"/>
            <w:right w:val="none" w:sz="0" w:space="0" w:color="auto"/>
          </w:divBdr>
        </w:div>
        <w:div w:id="1601526957">
          <w:marLeft w:val="0"/>
          <w:marRight w:val="0"/>
          <w:marTop w:val="0"/>
          <w:marBottom w:val="0"/>
          <w:divBdr>
            <w:top w:val="none" w:sz="0" w:space="0" w:color="auto"/>
            <w:left w:val="none" w:sz="0" w:space="0" w:color="auto"/>
            <w:bottom w:val="none" w:sz="0" w:space="0" w:color="auto"/>
            <w:right w:val="none" w:sz="0" w:space="0" w:color="auto"/>
          </w:divBdr>
        </w:div>
        <w:div w:id="1601526959">
          <w:marLeft w:val="0"/>
          <w:marRight w:val="0"/>
          <w:marTop w:val="0"/>
          <w:marBottom w:val="0"/>
          <w:divBdr>
            <w:top w:val="none" w:sz="0" w:space="0" w:color="auto"/>
            <w:left w:val="none" w:sz="0" w:space="0" w:color="auto"/>
            <w:bottom w:val="none" w:sz="0" w:space="0" w:color="auto"/>
            <w:right w:val="none" w:sz="0" w:space="0" w:color="auto"/>
          </w:divBdr>
        </w:div>
        <w:div w:id="1601526962">
          <w:marLeft w:val="0"/>
          <w:marRight w:val="0"/>
          <w:marTop w:val="0"/>
          <w:marBottom w:val="0"/>
          <w:divBdr>
            <w:top w:val="none" w:sz="0" w:space="0" w:color="auto"/>
            <w:left w:val="none" w:sz="0" w:space="0" w:color="auto"/>
            <w:bottom w:val="none" w:sz="0" w:space="0" w:color="auto"/>
            <w:right w:val="none" w:sz="0" w:space="0" w:color="auto"/>
          </w:divBdr>
        </w:div>
        <w:div w:id="1601526964">
          <w:marLeft w:val="0"/>
          <w:marRight w:val="0"/>
          <w:marTop w:val="0"/>
          <w:marBottom w:val="0"/>
          <w:divBdr>
            <w:top w:val="none" w:sz="0" w:space="0" w:color="auto"/>
            <w:left w:val="none" w:sz="0" w:space="0" w:color="auto"/>
            <w:bottom w:val="none" w:sz="0" w:space="0" w:color="auto"/>
            <w:right w:val="none" w:sz="0" w:space="0" w:color="auto"/>
          </w:divBdr>
        </w:div>
        <w:div w:id="1601526966">
          <w:marLeft w:val="0"/>
          <w:marRight w:val="0"/>
          <w:marTop w:val="0"/>
          <w:marBottom w:val="0"/>
          <w:divBdr>
            <w:top w:val="none" w:sz="0" w:space="0" w:color="auto"/>
            <w:left w:val="none" w:sz="0" w:space="0" w:color="auto"/>
            <w:bottom w:val="none" w:sz="0" w:space="0" w:color="auto"/>
            <w:right w:val="none" w:sz="0" w:space="0" w:color="auto"/>
          </w:divBdr>
        </w:div>
        <w:div w:id="1601526967">
          <w:marLeft w:val="0"/>
          <w:marRight w:val="0"/>
          <w:marTop w:val="0"/>
          <w:marBottom w:val="0"/>
          <w:divBdr>
            <w:top w:val="none" w:sz="0" w:space="0" w:color="auto"/>
            <w:left w:val="none" w:sz="0" w:space="0" w:color="auto"/>
            <w:bottom w:val="none" w:sz="0" w:space="0" w:color="auto"/>
            <w:right w:val="none" w:sz="0" w:space="0" w:color="auto"/>
          </w:divBdr>
        </w:div>
        <w:div w:id="1601526975">
          <w:marLeft w:val="0"/>
          <w:marRight w:val="0"/>
          <w:marTop w:val="0"/>
          <w:marBottom w:val="0"/>
          <w:divBdr>
            <w:top w:val="none" w:sz="0" w:space="0" w:color="auto"/>
            <w:left w:val="none" w:sz="0" w:space="0" w:color="auto"/>
            <w:bottom w:val="none" w:sz="0" w:space="0" w:color="auto"/>
            <w:right w:val="none" w:sz="0" w:space="0" w:color="auto"/>
          </w:divBdr>
        </w:div>
      </w:divsChild>
    </w:div>
    <w:div w:id="1601526932">
      <w:marLeft w:val="0"/>
      <w:marRight w:val="0"/>
      <w:marTop w:val="0"/>
      <w:marBottom w:val="0"/>
      <w:divBdr>
        <w:top w:val="none" w:sz="0" w:space="0" w:color="auto"/>
        <w:left w:val="none" w:sz="0" w:space="0" w:color="auto"/>
        <w:bottom w:val="none" w:sz="0" w:space="0" w:color="auto"/>
        <w:right w:val="none" w:sz="0" w:space="0" w:color="auto"/>
      </w:divBdr>
    </w:div>
    <w:div w:id="1601526933">
      <w:marLeft w:val="0"/>
      <w:marRight w:val="0"/>
      <w:marTop w:val="0"/>
      <w:marBottom w:val="0"/>
      <w:divBdr>
        <w:top w:val="none" w:sz="0" w:space="0" w:color="auto"/>
        <w:left w:val="none" w:sz="0" w:space="0" w:color="auto"/>
        <w:bottom w:val="none" w:sz="0" w:space="0" w:color="auto"/>
        <w:right w:val="none" w:sz="0" w:space="0" w:color="auto"/>
      </w:divBdr>
      <w:divsChild>
        <w:div w:id="1601526924">
          <w:marLeft w:val="446"/>
          <w:marRight w:val="0"/>
          <w:marTop w:val="0"/>
          <w:marBottom w:val="120"/>
          <w:divBdr>
            <w:top w:val="none" w:sz="0" w:space="0" w:color="auto"/>
            <w:left w:val="none" w:sz="0" w:space="0" w:color="auto"/>
            <w:bottom w:val="none" w:sz="0" w:space="0" w:color="auto"/>
            <w:right w:val="none" w:sz="0" w:space="0" w:color="auto"/>
          </w:divBdr>
        </w:div>
      </w:divsChild>
    </w:div>
    <w:div w:id="1601526942">
      <w:marLeft w:val="0"/>
      <w:marRight w:val="0"/>
      <w:marTop w:val="0"/>
      <w:marBottom w:val="0"/>
      <w:divBdr>
        <w:top w:val="none" w:sz="0" w:space="0" w:color="auto"/>
        <w:left w:val="none" w:sz="0" w:space="0" w:color="auto"/>
        <w:bottom w:val="none" w:sz="0" w:space="0" w:color="auto"/>
        <w:right w:val="none" w:sz="0" w:space="0" w:color="auto"/>
      </w:divBdr>
    </w:div>
    <w:div w:id="1601526943">
      <w:marLeft w:val="0"/>
      <w:marRight w:val="0"/>
      <w:marTop w:val="0"/>
      <w:marBottom w:val="0"/>
      <w:divBdr>
        <w:top w:val="none" w:sz="0" w:space="0" w:color="auto"/>
        <w:left w:val="none" w:sz="0" w:space="0" w:color="auto"/>
        <w:bottom w:val="none" w:sz="0" w:space="0" w:color="auto"/>
        <w:right w:val="none" w:sz="0" w:space="0" w:color="auto"/>
      </w:divBdr>
      <w:divsChild>
        <w:div w:id="1601526973">
          <w:marLeft w:val="274"/>
          <w:marRight w:val="0"/>
          <w:marTop w:val="120"/>
          <w:marBottom w:val="0"/>
          <w:divBdr>
            <w:top w:val="none" w:sz="0" w:space="0" w:color="auto"/>
            <w:left w:val="none" w:sz="0" w:space="0" w:color="auto"/>
            <w:bottom w:val="none" w:sz="0" w:space="0" w:color="auto"/>
            <w:right w:val="none" w:sz="0" w:space="0" w:color="auto"/>
          </w:divBdr>
        </w:div>
      </w:divsChild>
    </w:div>
    <w:div w:id="1601526944">
      <w:marLeft w:val="0"/>
      <w:marRight w:val="0"/>
      <w:marTop w:val="0"/>
      <w:marBottom w:val="0"/>
      <w:divBdr>
        <w:top w:val="none" w:sz="0" w:space="0" w:color="auto"/>
        <w:left w:val="none" w:sz="0" w:space="0" w:color="auto"/>
        <w:bottom w:val="none" w:sz="0" w:space="0" w:color="auto"/>
        <w:right w:val="none" w:sz="0" w:space="0" w:color="auto"/>
      </w:divBdr>
    </w:div>
    <w:div w:id="1601526951">
      <w:marLeft w:val="0"/>
      <w:marRight w:val="0"/>
      <w:marTop w:val="0"/>
      <w:marBottom w:val="0"/>
      <w:divBdr>
        <w:top w:val="none" w:sz="0" w:space="0" w:color="auto"/>
        <w:left w:val="none" w:sz="0" w:space="0" w:color="auto"/>
        <w:bottom w:val="none" w:sz="0" w:space="0" w:color="auto"/>
        <w:right w:val="none" w:sz="0" w:space="0" w:color="auto"/>
      </w:divBdr>
    </w:div>
    <w:div w:id="1601526953">
      <w:marLeft w:val="0"/>
      <w:marRight w:val="0"/>
      <w:marTop w:val="0"/>
      <w:marBottom w:val="0"/>
      <w:divBdr>
        <w:top w:val="none" w:sz="0" w:space="0" w:color="auto"/>
        <w:left w:val="none" w:sz="0" w:space="0" w:color="auto"/>
        <w:bottom w:val="none" w:sz="0" w:space="0" w:color="auto"/>
        <w:right w:val="none" w:sz="0" w:space="0" w:color="auto"/>
      </w:divBdr>
      <w:divsChild>
        <w:div w:id="1601526860">
          <w:marLeft w:val="274"/>
          <w:marRight w:val="0"/>
          <w:marTop w:val="120"/>
          <w:marBottom w:val="0"/>
          <w:divBdr>
            <w:top w:val="none" w:sz="0" w:space="0" w:color="auto"/>
            <w:left w:val="none" w:sz="0" w:space="0" w:color="auto"/>
            <w:bottom w:val="none" w:sz="0" w:space="0" w:color="auto"/>
            <w:right w:val="none" w:sz="0" w:space="0" w:color="auto"/>
          </w:divBdr>
        </w:div>
      </w:divsChild>
    </w:div>
    <w:div w:id="1601526956">
      <w:marLeft w:val="0"/>
      <w:marRight w:val="0"/>
      <w:marTop w:val="0"/>
      <w:marBottom w:val="0"/>
      <w:divBdr>
        <w:top w:val="none" w:sz="0" w:space="0" w:color="auto"/>
        <w:left w:val="none" w:sz="0" w:space="0" w:color="auto"/>
        <w:bottom w:val="none" w:sz="0" w:space="0" w:color="auto"/>
        <w:right w:val="none" w:sz="0" w:space="0" w:color="auto"/>
      </w:divBdr>
    </w:div>
    <w:div w:id="1601526971">
      <w:marLeft w:val="0"/>
      <w:marRight w:val="0"/>
      <w:marTop w:val="0"/>
      <w:marBottom w:val="0"/>
      <w:divBdr>
        <w:top w:val="none" w:sz="0" w:space="0" w:color="auto"/>
        <w:left w:val="none" w:sz="0" w:space="0" w:color="auto"/>
        <w:bottom w:val="none" w:sz="0" w:space="0" w:color="auto"/>
        <w:right w:val="none" w:sz="0" w:space="0" w:color="auto"/>
      </w:divBdr>
    </w:div>
    <w:div w:id="1601526976">
      <w:marLeft w:val="0"/>
      <w:marRight w:val="0"/>
      <w:marTop w:val="0"/>
      <w:marBottom w:val="0"/>
      <w:divBdr>
        <w:top w:val="none" w:sz="0" w:space="0" w:color="auto"/>
        <w:left w:val="none" w:sz="0" w:space="0" w:color="auto"/>
        <w:bottom w:val="none" w:sz="0" w:space="0" w:color="auto"/>
        <w:right w:val="none" w:sz="0" w:space="0" w:color="auto"/>
      </w:divBdr>
      <w:divsChild>
        <w:div w:id="1601526834">
          <w:marLeft w:val="0"/>
          <w:marRight w:val="0"/>
          <w:marTop w:val="0"/>
          <w:marBottom w:val="0"/>
          <w:divBdr>
            <w:top w:val="none" w:sz="0" w:space="0" w:color="auto"/>
            <w:left w:val="none" w:sz="0" w:space="0" w:color="auto"/>
            <w:bottom w:val="none" w:sz="0" w:space="0" w:color="auto"/>
            <w:right w:val="none" w:sz="0" w:space="0" w:color="auto"/>
          </w:divBdr>
        </w:div>
        <w:div w:id="1601526854">
          <w:marLeft w:val="0"/>
          <w:marRight w:val="0"/>
          <w:marTop w:val="0"/>
          <w:marBottom w:val="0"/>
          <w:divBdr>
            <w:top w:val="none" w:sz="0" w:space="0" w:color="auto"/>
            <w:left w:val="none" w:sz="0" w:space="0" w:color="auto"/>
            <w:bottom w:val="none" w:sz="0" w:space="0" w:color="auto"/>
            <w:right w:val="none" w:sz="0" w:space="0" w:color="auto"/>
          </w:divBdr>
        </w:div>
        <w:div w:id="1601526855">
          <w:marLeft w:val="0"/>
          <w:marRight w:val="0"/>
          <w:marTop w:val="0"/>
          <w:marBottom w:val="0"/>
          <w:divBdr>
            <w:top w:val="none" w:sz="0" w:space="0" w:color="auto"/>
            <w:left w:val="none" w:sz="0" w:space="0" w:color="auto"/>
            <w:bottom w:val="none" w:sz="0" w:space="0" w:color="auto"/>
            <w:right w:val="none" w:sz="0" w:space="0" w:color="auto"/>
          </w:divBdr>
        </w:div>
        <w:div w:id="1601526856">
          <w:marLeft w:val="0"/>
          <w:marRight w:val="0"/>
          <w:marTop w:val="0"/>
          <w:marBottom w:val="0"/>
          <w:divBdr>
            <w:top w:val="none" w:sz="0" w:space="0" w:color="auto"/>
            <w:left w:val="none" w:sz="0" w:space="0" w:color="auto"/>
            <w:bottom w:val="none" w:sz="0" w:space="0" w:color="auto"/>
            <w:right w:val="none" w:sz="0" w:space="0" w:color="auto"/>
          </w:divBdr>
        </w:div>
        <w:div w:id="1601526883">
          <w:marLeft w:val="0"/>
          <w:marRight w:val="0"/>
          <w:marTop w:val="0"/>
          <w:marBottom w:val="0"/>
          <w:divBdr>
            <w:top w:val="none" w:sz="0" w:space="0" w:color="auto"/>
            <w:left w:val="none" w:sz="0" w:space="0" w:color="auto"/>
            <w:bottom w:val="none" w:sz="0" w:space="0" w:color="auto"/>
            <w:right w:val="none" w:sz="0" w:space="0" w:color="auto"/>
          </w:divBdr>
        </w:div>
        <w:div w:id="1601526892">
          <w:marLeft w:val="0"/>
          <w:marRight w:val="0"/>
          <w:marTop w:val="0"/>
          <w:marBottom w:val="0"/>
          <w:divBdr>
            <w:top w:val="none" w:sz="0" w:space="0" w:color="auto"/>
            <w:left w:val="none" w:sz="0" w:space="0" w:color="auto"/>
            <w:bottom w:val="none" w:sz="0" w:space="0" w:color="auto"/>
            <w:right w:val="none" w:sz="0" w:space="0" w:color="auto"/>
          </w:divBdr>
        </w:div>
        <w:div w:id="1601526895">
          <w:marLeft w:val="0"/>
          <w:marRight w:val="0"/>
          <w:marTop w:val="0"/>
          <w:marBottom w:val="0"/>
          <w:divBdr>
            <w:top w:val="none" w:sz="0" w:space="0" w:color="auto"/>
            <w:left w:val="none" w:sz="0" w:space="0" w:color="auto"/>
            <w:bottom w:val="none" w:sz="0" w:space="0" w:color="auto"/>
            <w:right w:val="none" w:sz="0" w:space="0" w:color="auto"/>
          </w:divBdr>
        </w:div>
        <w:div w:id="1601526902">
          <w:marLeft w:val="0"/>
          <w:marRight w:val="0"/>
          <w:marTop w:val="0"/>
          <w:marBottom w:val="0"/>
          <w:divBdr>
            <w:top w:val="none" w:sz="0" w:space="0" w:color="auto"/>
            <w:left w:val="none" w:sz="0" w:space="0" w:color="auto"/>
            <w:bottom w:val="none" w:sz="0" w:space="0" w:color="auto"/>
            <w:right w:val="none" w:sz="0" w:space="0" w:color="auto"/>
          </w:divBdr>
        </w:div>
        <w:div w:id="1601526904">
          <w:marLeft w:val="0"/>
          <w:marRight w:val="0"/>
          <w:marTop w:val="0"/>
          <w:marBottom w:val="0"/>
          <w:divBdr>
            <w:top w:val="none" w:sz="0" w:space="0" w:color="auto"/>
            <w:left w:val="none" w:sz="0" w:space="0" w:color="auto"/>
            <w:bottom w:val="none" w:sz="0" w:space="0" w:color="auto"/>
            <w:right w:val="none" w:sz="0" w:space="0" w:color="auto"/>
          </w:divBdr>
        </w:div>
        <w:div w:id="1601526934">
          <w:marLeft w:val="0"/>
          <w:marRight w:val="0"/>
          <w:marTop w:val="0"/>
          <w:marBottom w:val="0"/>
          <w:divBdr>
            <w:top w:val="none" w:sz="0" w:space="0" w:color="auto"/>
            <w:left w:val="none" w:sz="0" w:space="0" w:color="auto"/>
            <w:bottom w:val="none" w:sz="0" w:space="0" w:color="auto"/>
            <w:right w:val="none" w:sz="0" w:space="0" w:color="auto"/>
          </w:divBdr>
        </w:div>
        <w:div w:id="1601526941">
          <w:marLeft w:val="0"/>
          <w:marRight w:val="0"/>
          <w:marTop w:val="0"/>
          <w:marBottom w:val="0"/>
          <w:divBdr>
            <w:top w:val="none" w:sz="0" w:space="0" w:color="auto"/>
            <w:left w:val="none" w:sz="0" w:space="0" w:color="auto"/>
            <w:bottom w:val="none" w:sz="0" w:space="0" w:color="auto"/>
            <w:right w:val="none" w:sz="0" w:space="0" w:color="auto"/>
          </w:divBdr>
        </w:div>
        <w:div w:id="1601526954">
          <w:marLeft w:val="0"/>
          <w:marRight w:val="0"/>
          <w:marTop w:val="0"/>
          <w:marBottom w:val="0"/>
          <w:divBdr>
            <w:top w:val="none" w:sz="0" w:space="0" w:color="auto"/>
            <w:left w:val="none" w:sz="0" w:space="0" w:color="auto"/>
            <w:bottom w:val="none" w:sz="0" w:space="0" w:color="auto"/>
            <w:right w:val="none" w:sz="0" w:space="0" w:color="auto"/>
          </w:divBdr>
        </w:div>
        <w:div w:id="1601526960">
          <w:marLeft w:val="0"/>
          <w:marRight w:val="0"/>
          <w:marTop w:val="0"/>
          <w:marBottom w:val="0"/>
          <w:divBdr>
            <w:top w:val="none" w:sz="0" w:space="0" w:color="auto"/>
            <w:left w:val="none" w:sz="0" w:space="0" w:color="auto"/>
            <w:bottom w:val="none" w:sz="0" w:space="0" w:color="auto"/>
            <w:right w:val="none" w:sz="0" w:space="0" w:color="auto"/>
          </w:divBdr>
        </w:div>
        <w:div w:id="1601526968">
          <w:marLeft w:val="0"/>
          <w:marRight w:val="0"/>
          <w:marTop w:val="0"/>
          <w:marBottom w:val="0"/>
          <w:divBdr>
            <w:top w:val="none" w:sz="0" w:space="0" w:color="auto"/>
            <w:left w:val="none" w:sz="0" w:space="0" w:color="auto"/>
            <w:bottom w:val="none" w:sz="0" w:space="0" w:color="auto"/>
            <w:right w:val="none" w:sz="0" w:space="0" w:color="auto"/>
          </w:divBdr>
        </w:div>
        <w:div w:id="1601526977">
          <w:marLeft w:val="0"/>
          <w:marRight w:val="0"/>
          <w:marTop w:val="0"/>
          <w:marBottom w:val="0"/>
          <w:divBdr>
            <w:top w:val="none" w:sz="0" w:space="0" w:color="auto"/>
            <w:left w:val="none" w:sz="0" w:space="0" w:color="auto"/>
            <w:bottom w:val="none" w:sz="0" w:space="0" w:color="auto"/>
            <w:right w:val="none" w:sz="0" w:space="0" w:color="auto"/>
          </w:divBdr>
        </w:div>
        <w:div w:id="16015269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christian.brauner@ooe.gv.a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peter.hojdar@ooe.gv.a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junginooe.at/spieletag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jugend.bgd.post@ooe.gv.a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thomas-stelzer.at" TargetMode="External"/><Relationship Id="rId1" Type="http://schemas.openxmlformats.org/officeDocument/2006/relationships/hyperlink" Target="mailto:Thomas.Brandstetter@ooe.gv.a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blrsi06\LOKALE~1\Temp\Vorlage%20PK-Unterlag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Vorlage PK-Unterlage.dot</Template>
  <TotalTime>0</TotalTime>
  <Pages>5</Pages>
  <Words>977</Words>
  <Characters>6508</Characters>
  <Application>Microsoft Office Word</Application>
  <DocSecurity>0</DocSecurity>
  <Lines>54</Lines>
  <Paragraphs>14</Paragraphs>
  <ScaleCrop>false</ScaleCrop>
  <HeadingPairs>
    <vt:vector size="2" baseType="variant">
      <vt:variant>
        <vt:lpstr>Titel</vt:lpstr>
      </vt:variant>
      <vt:variant>
        <vt:i4>1</vt:i4>
      </vt:variant>
    </vt:vector>
  </HeadingPairs>
  <TitlesOfParts>
    <vt:vector size="1" baseType="lpstr">
      <vt:lpstr>I N F O R M A T I O N</vt:lpstr>
    </vt:vector>
  </TitlesOfParts>
  <Company>Amt der OÖ Landesregierung</Company>
  <LinksUpToDate>false</LinksUpToDate>
  <CharactersWithSpaces>7471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N F O R M A T I O N</dc:title>
  <dc:creator>vater karin</dc:creator>
  <cp:lastModifiedBy>Adlesgruber, Lisa</cp:lastModifiedBy>
  <cp:revision>17</cp:revision>
  <cp:lastPrinted>2016-10-28T09:00:00Z</cp:lastPrinted>
  <dcterms:created xsi:type="dcterms:W3CDTF">2016-10-25T05:38:00Z</dcterms:created>
  <dcterms:modified xsi:type="dcterms:W3CDTF">2016-10-28T09:00:00Z</dcterms:modified>
</cp:coreProperties>
</file>